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v:group style="position:absolute;margin-left:42.257pt;margin-top:813.996033pt;width:510.236pt;height:17.008pt;mso-position-horizontal-relative:page;mso-position-vertical-relative:page;z-index:-573" coordorigin="845,16280" coordsize="10205,340">
            <v:shape style="position:absolute;left:845;top:16280;width:10205;height:340" coordorigin="845,16280" coordsize="10205,340" path="m11050,16620l845,16620,845,16280,11050,16280,11050,16620e" filled="t" fillcolor="#006FBA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.875pt;margin-top:19.168015pt;width:551pt;height:78.729pt;mso-position-horizontal-relative:page;mso-position-vertical-relative:page;z-index:-572" coordorigin="438,383" coordsize="11020,1575">
            <v:group style="position:absolute;left:448;top:393;width:11000;height:1555" coordorigin="448,393" coordsize="11000,1555">
              <v:shape style="position:absolute;left:448;top:393;width:11000;height:1555" coordorigin="448,393" coordsize="11000,1555" path="m448,1948l11448,1948,11448,393,448,393,448,1948e" filled="t" fillcolor="#DCDDDE" stroked="f">
                <v:path arrowok="t"/>
                <v:fill/>
              </v:shape>
            </v:group>
            <v:group style="position:absolute;left:727;top:615;width:1134;height:1134" coordorigin="727,615" coordsize="1134,1134">
              <v:shape style="position:absolute;left:727;top:615;width:1134;height:1134" coordorigin="727,615" coordsize="1134,1134" path="m1305,615l1269,615,1264,619,1218,619,1208,623,1197,623,1188,625,1176,627,1168,629,1159,631,1140,637,1101,649,1083,655,1079,657,1073,659,1055,667,1036,677,1019,687,1004,695,947,733,900,775,886,789,872,801,860,815,848,829,834,849,822,865,812,883,802,897,793,913,784,931,776,949,769,965,766,975,758,993,746,1033,741,1047,741,1055,734,1069,736,1085,734,1093,730,1111,729,1131,727,1155,727,1161,728,1221,738,1297,754,1359,762,1379,770,1401,797,1459,830,1511,843,1529,855,1543,868,1559,882,1573,896,1589,910,1601,925,1615,989,1663,1024,1681,1041,1691,1054,1699,1062,1699,1069,1703,1087,1711,1106,1717,1125,1725,1140,1731,1151,1731,1159,1735,1168,1739,1187,1739,1197,1743,1215,1745,1235,1745,1255,1749,1317,1749,1337,1747,1357,1747,1372,1743,1391,1743,1410,1737,1450,1729,1468,1721,1476,1721,1479,1719,1497,1713,1517,1705,1524,1701,1277,1701,1255,1699,1236,1697,1227,1697,1216,1695,1133,1675,1097,1661,1074,1651,1006,1613,944,1563,930,1551,916,1537,902,1523,899,1517,895,1511,882,1497,869,1481,857,1461,847,1445,836,1429,836,1423,832,1417,823,1399,814,1381,807,1363,803,1351,803,1341,799,1331,781,1263,775,1199,775,1173,775,1155,787,1075,809,999,835,941,866,889,916,829,933,811,945,797,963,783,978,771,993,761,1011,747,1028,737,1046,729,1063,719,1081,711,1100,701,1119,693,1129,693,1133,691,1151,685,1170,679,1211,671,1270,665,1529,665,1520,661,1436,633,1373,621,1340,617,1305,615e" filled="t" fillcolor="#004027" stroked="f">
                <v:path arrowok="t"/>
                <v:fill/>
              </v:shape>
              <v:shape style="position:absolute;left:727;top:615;width:1134;height:1134" coordorigin="727,615" coordsize="1134,1134" path="m1391,1743l1372,1743,1382,1745,1391,1743e" filled="t" fillcolor="#004027" stroked="f">
                <v:path arrowok="t"/>
                <v:fill/>
              </v:shape>
              <v:shape style="position:absolute;left:727;top:615;width:1134;height:1134" coordorigin="727,615" coordsize="1134,1134" path="m1476,1721l1468,1721,1474,1723,1476,1721e" filled="t" fillcolor="#004027" stroked="f">
                <v:path arrowok="t"/>
                <v:fill/>
              </v:shape>
              <v:shape style="position:absolute;left:727;top:615;width:1134;height:1134" coordorigin="727,615" coordsize="1134,1134" path="m1529,665l1317,665,1360,669,1381,673,1401,675,1421,679,1439,685,1457,689,1475,697,1491,703,1507,711,1517,717,1524,717,1530,721,1565,741,1581,753,1586,757,1591,757,1612,773,1627,785,1643,799,1660,817,1674,831,1698,859,1709,871,1713,881,1719,889,1730,905,1741,923,1761,957,1759,959,1761,961,1769,979,1777,997,1783,1009,1782,1017,1785,1023,1791,1039,1807,1115,1811,1183,1811,1201,1805,1265,1787,1337,1785,1341,1779,1361,1773,1379,1764,1399,1756,1417,1744,1437,1733,1457,1723,1473,1713,1487,1703,1501,1690,1517,1676,1531,1662,1547,1648,1561,1633,1573,1618,1587,1600,1601,1585,1611,1576,1619,1569,1619,1564,1623,1547,1633,1508,1655,1501,1655,1494,1659,1477,1667,1438,1679,1417,1685,1396,1691,1300,1701,1524,1701,1536,1695,1555,1685,1572,1677,1587,1667,1594,1663,1597,1663,1600,1661,1648,1625,1664,1613,1682,1597,1696,1581,1707,1569,1722,1553,1735,1539,1747,1523,1759,1505,1770,1489,1780,1473,1790,1455,1800,1439,1809,1421,1815,1411,1815,1401,1820,1393,1843,1327,1857,1247,1860,1183,1860,1161,1855,1099,1846,1057,1841,1037,1836,1017,1831,999,1820,973,1815,957,1804,935,1795,917,1786,899,1777,883,1767,867,1751,847,1734,825,1679,767,1617,715,1546,673,1529,665e" filled="t" fillcolor="#004027" stroked="f">
                <v:path arrowok="t"/>
                <v:fill/>
              </v:shape>
              <v:shape style="position:absolute;left:727;top:615;width:1134;height:1134" coordorigin="727,615" coordsize="1134,1134" path="m1129,693l1119,693,1126,695,1129,693e" filled="t" fillcolor="#004027" stroked="f">
                <v:path arrowok="t"/>
                <v:fill/>
              </v:shape>
              <v:shape style="position:absolute;left:727;top:615;width:1134;height:1134" coordorigin="727,615" coordsize="1134,1134" path="m1252,615l1245,617,1234,619,1264,619,1252,615e" filled="t" fillcolor="#004027" stroked="f">
                <v:path arrowok="t"/>
                <v:fill/>
              </v:shape>
            </v:group>
            <v:group style="position:absolute;left:921;top:1039;width:206;height:370" coordorigin="921,1039" coordsize="206,370">
              <v:shape style="position:absolute;left:921;top:1039;width:206;height:370" coordorigin="921,1039" coordsize="206,370" path="m1085,1039l1022,1065,971,1125,961,1141,962,1145,961,1147,937,1207,928,1247,924,1261,921,1279,921,1305,922,1323,926,1333,923,1341,961,1401,987,1409,1007,1409,1068,1367,1083,1345,1009,1345,994,1333,985,1315,982,1293,982,1261,986,1241,989,1221,996,1199,1001,1181,1010,1161,1038,1107,1068,1087,1127,1087,1126,1079,1119,1059,1107,1045,1085,1039e" filled="t" fillcolor="#004027" stroked="f">
                <v:path arrowok="t"/>
                <v:fill/>
              </v:shape>
            </v:group>
            <v:group style="position:absolute;left:1104;top:1313;width:110;height:38" coordorigin="1104,1313" coordsize="110,38">
              <v:shape style="position:absolute;left:1104;top:1313;width:110;height:38" coordorigin="1104,1313" coordsize="110,38" path="m1214,1313l1104,1313,1111,1331,1124,1343,1141,1349,1160,1351,1180,1345,1197,1331,1211,1317,1214,1313e" filled="t" fillcolor="#004027" stroked="f">
                <v:path arrowok="t"/>
                <v:fill/>
              </v:shape>
            </v:group>
            <v:group style="position:absolute;left:1009;top:1125;width:310;height:220" coordorigin="1009,1125" coordsize="310,220">
              <v:shape style="position:absolute;left:1009;top:1125;width:310;height:220" coordorigin="1009,1125" coordsize="310,220" path="m1180,1125l1172,1127,1157,1139,1145,1157,1135,1173,1125,1191,1117,1209,1109,1229,1101,1247,1068,1305,1009,1345,1083,1345,1093,1331,1101,1317,1102,1313,1214,1313,1222,1301,1180,1301,1168,1297,1155,1287,1151,1267,1157,1243,1163,1223,1171,1205,1178,1187,1185,1171,1249,1171,1249,1169,1253,1167,1256,1165,1262,1163,1311,1163,1315,1153,1319,1147,1240,1147,1231,1141,1227,1139,1205,1139,1200,1137,1201,1133,1194,1129,1180,1125e" filled="t" fillcolor="#004027" stroked="f">
                <v:path arrowok="t"/>
                <v:fill/>
              </v:shape>
            </v:group>
            <v:group style="position:absolute;left:1373;top:1227;width:59;height:76" coordorigin="1373,1227" coordsize="59,76">
              <v:shape style="position:absolute;left:1373;top:1227;width:59;height:76" coordorigin="1373,1227" coordsize="59,76" path="m1432,1227l1380,1227,1378,1243,1374,1263,1373,1283,1384,1299,1392,1301,1402,1303,1415,1297,1417,1293,1424,1279,1425,1259,1431,1233,1432,1227e" filled="t" fillcolor="#004027" stroked="f">
                <v:path arrowok="t"/>
                <v:fill/>
              </v:shape>
            </v:group>
            <v:group style="position:absolute;left:1180;top:1171;width:128;height:130" coordorigin="1180,1171" coordsize="128,130">
              <v:shape style="position:absolute;left:1180;top:1171;width:128;height:130" coordorigin="1180,1171" coordsize="128,130" path="m1249,1171l1185,1171,1188,1173,1190,1177,1198,1181,1206,1183,1211,1189,1217,1207,1216,1227,1211,1247,1204,1265,1197,1279,1196,1279,1191,1285,1180,1301,1222,1301,1233,1285,1240,1267,1246,1249,1246,1247,1308,1247,1299,1233,1296,1211,1302,1191,1253,1191,1250,1189,1249,1171e" filled="t" fillcolor="#004027" stroked="f">
                <v:path arrowok="t"/>
                <v:fill/>
              </v:shape>
            </v:group>
            <v:group style="position:absolute;left:1248;top:1247;width:119;height:54" coordorigin="1248,1247" coordsize="119,54">
              <v:shape style="position:absolute;left:1248;top:1247;width:119;height:54" coordorigin="1248,1247" coordsize="119,54" path="m1308,1247l1248,1247,1251,1267,1259,1283,1272,1295,1288,1301,1307,1301,1328,1289,1346,1277,1361,1261,1367,1253,1317,1253,1308,1247e" filled="t" fillcolor="#004027" stroked="f">
                <v:path arrowok="t"/>
                <v:fill/>
              </v:shape>
            </v:group>
            <v:group style="position:absolute;left:1317;top:1133;width:309;height:120" coordorigin="1317,1133" coordsize="309,120">
              <v:shape style="position:absolute;left:1317;top:1133;width:309;height:120" coordorigin="1317,1133" coordsize="309,120" path="m1393,1133l1340,1133,1352,1139,1359,1161,1361,1165,1360,1175,1358,1181,1356,1187,1358,1191,1317,1253,1367,1253,1372,1245,1379,1229,1380,1227,1432,1227,1435,1215,1440,1201,1548,1201,1550,1195,1556,1193,1621,1193,1626,1189,1495,1189,1479,1183,1468,1175,1393,1175,1394,1141,1393,1137,1393,1133e" filled="t" fillcolor="#004027" stroked="f">
                <v:path arrowok="t"/>
                <v:fill/>
              </v:shape>
            </v:group>
            <v:group style="position:absolute;left:1440;top:1201;width:107;height:36" coordorigin="1440,1201" coordsize="107,36">
              <v:shape style="position:absolute;left:1440;top:1201;width:107;height:36" coordorigin="1440,1201" coordsize="107,36" path="m1548,1201l1440,1201,1442,1211,1447,1217,1452,1223,1469,1233,1485,1237,1501,1233,1516,1225,1530,1213,1539,1207,1547,1203,1548,1201e" filled="t" fillcolor="#004027" stroked="f">
                <v:path arrowok="t"/>
                <v:fill/>
              </v:shape>
            </v:group>
            <v:group style="position:absolute;left:1556;top:1193;width:65;height:18" coordorigin="1556,1193" coordsize="65,18">
              <v:shape style="position:absolute;left:1556;top:1193;width:65;height:18" coordorigin="1556,1193" coordsize="65,18" path="m1621,1193l1556,1193,1559,1201,1564,1205,1577,1209,1586,1211,1602,1203,1606,1199,1616,1197,1621,1193e" filled="t" fillcolor="#004027" stroked="f">
                <v:path arrowok="t"/>
                <v:fill/>
              </v:shape>
            </v:group>
            <v:group style="position:absolute;left:1254;top:1163;width:58;height:28" coordorigin="1254,1163" coordsize="58,28">
              <v:shape style="position:absolute;left:1254;top:1163;width:58;height:28" coordorigin="1254,1163" coordsize="58,28" path="m1311,1163l1262,1163,1261,1175,1255,1181,1254,1191,1302,1191,1303,1189,1308,1171,1311,1163e" filled="t" fillcolor="#004027" stroked="f">
                <v:path arrowok="t"/>
                <v:fill/>
              </v:shape>
            </v:group>
            <v:group style="position:absolute;left:1513;top:993;width:155;height:196" coordorigin="1513,993" coordsize="155,196">
              <v:shape style="position:absolute;left:1513;top:993;width:155;height:196" coordorigin="1513,993" coordsize="155,196" path="m1647,993l1627,993,1609,1001,1566,1045,1542,1103,1540,1129,1540,1147,1542,1167,1539,1175,1533,1177,1530,1181,1513,1189,1626,1189,1632,1185,1646,1171,1651,1161,1601,1161,1599,1159,1596,1151,1594,1149,1594,1141,1610,1131,1615,1123,1626,1111,1588,1111,1588,1091,1592,1069,1598,1051,1605,1039,1610,1037,1612,1033,1668,1033,1666,1015,1658,1001,1647,993e" filled="t" fillcolor="#004027" stroked="f">
                <v:path arrowok="t"/>
                <v:fill/>
              </v:shape>
            </v:group>
            <v:group style="position:absolute;left:1393;top:955;width:118;height:220" coordorigin="1393,955" coordsize="118,220">
              <v:shape style="position:absolute;left:1393;top:955;width:118;height:220" coordorigin="1393,955" coordsize="118,220" path="m1453,955l1451,955,1435,967,1432,985,1432,1011,1431,1017,1427,1037,1424,1057,1420,1073,1420,1077,1416,1087,1416,1101,1413,1109,1407,1127,1402,1147,1398,1157,1395,1167,1393,1175,1468,1175,1465,1173,1457,1153,1457,1133,1463,1129,1467,1123,1472,1119,1489,1107,1504,1095,1511,1089,1480,1089,1464,1085,1468,1069,1472,1059,1474,1039,1475,1019,1478,1001,1476,995,1476,983,1474,969,1472,961,1458,957,1453,955e" filled="t" fillcolor="#004027" stroked="f">
                <v:path arrowok="t"/>
                <v:fill/>
              </v:shape>
            </v:group>
            <v:group style="position:absolute;left:1601;top:1117;width:63;height:44" coordorigin="1601,1117" coordsize="63,44">
              <v:shape style="position:absolute;left:1601;top:1117;width:63;height:44" coordorigin="1601,1117" coordsize="63,44" path="m1663,1117l1649,1125,1636,1141,1622,1155,1601,1161,1651,1161,1659,1147,1664,1135,1665,1127,1664,1121,1663,1117e" filled="t" fillcolor="#004027" stroked="f">
                <v:path arrowok="t"/>
                <v:fill/>
              </v:shape>
            </v:group>
            <v:group style="position:absolute;left:1240;top:1083;width:151;height:64" coordorigin="1240,1083" coordsize="151,64">
              <v:shape style="position:absolute;left:1240;top:1083;width:151;height:64" coordorigin="1240,1083" coordsize="151,64" path="m1326,1083l1311,1087,1300,1095,1296,1105,1290,1113,1277,1127,1259,1141,1240,1147,1319,1147,1322,1143,1328,1133,1330,1125,1391,1125,1383,1105,1369,1097,1346,1087,1326,1083e" filled="t" fillcolor="#004027" stroked="f">
                <v:path arrowok="t"/>
                <v:fill/>
              </v:shape>
            </v:group>
            <v:group style="position:absolute;left:1068;top:1087;width:61;height:58" coordorigin="1068,1087" coordsize="61,58">
              <v:shape style="position:absolute;left:1068;top:1087;width:61;height:58" coordorigin="1068,1087" coordsize="61,58" path="m1127,1087l1068,1087,1072,1091,1076,1093,1078,1095,1082,1115,1084,1137,1087,1139,1089,1143,1092,1145,1111,1143,1123,1129,1129,1117,1126,1109,1127,1101,1127,1087e" filled="t" fillcolor="#004027" stroked="f">
                <v:path arrowok="t"/>
                <v:fill/>
              </v:shape>
            </v:group>
            <v:group style="position:absolute;left:1205;top:1135;width:22;height:4" coordorigin="1205,1135" coordsize="22,4">
              <v:shape style="position:absolute;left:1205;top:1135;width:22;height:4" coordorigin="1205,1135" coordsize="22,4" path="m1219,1135l1205,1139,1227,1139,1219,1135e" filled="t" fillcolor="#004027" stroked="f">
                <v:path arrowok="t"/>
                <v:fill/>
              </v:shape>
            </v:group>
            <v:group style="position:absolute;left:1330;top:1125;width:63;height:10" coordorigin="1330,1125" coordsize="63,10">
              <v:shape style="position:absolute;left:1330;top:1125;width:63;height:10" coordorigin="1330,1125" coordsize="63,10" path="m1391,1125l1330,1125,1335,1131,1337,1135,1340,1133,1393,1133,1394,1131,1392,1127,1391,1125e" filled="t" fillcolor="#004027" stroked="f">
                <v:path arrowok="t"/>
                <v:fill/>
              </v:shape>
            </v:group>
            <v:group style="position:absolute;left:1590;top:1033;width:79;height:78" coordorigin="1590,1033" coordsize="79,78">
              <v:shape style="position:absolute;left:1590;top:1033;width:79;height:78" coordorigin="1590,1033" coordsize="79,78" path="m1668,1033l1621,1033,1622,1053,1616,1071,1607,1089,1594,1105,1591,1107,1590,1111,1626,1111,1628,1109,1640,1093,1652,1077,1662,1059,1668,1035,1668,1033e" filled="t" fillcolor="#004027" stroked="f">
                <v:path arrowok="t"/>
                <v:fill/>
              </v:shape>
            </v:group>
            <v:group style="position:absolute;left:1480;top:1017;width:65;height:72" coordorigin="1480,1017" coordsize="65,72">
              <v:shape style="position:absolute;left:1480;top:1017;width:65;height:72" coordorigin="1480,1017" coordsize="65,72" path="m1526,1017l1509,1019,1497,1029,1500,1041,1497,1049,1490,1071,1480,1089,1511,1089,1518,1083,1532,1067,1542,1047,1545,1029,1526,1017e" filled="t" fillcolor="#004027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2pt;margin-top:297.032013pt;width:78.14pt;height:15.682pt;mso-position-horizontal-relative:page;mso-position-vertical-relative:page;z-index:-571" coordorigin="640,5941" coordsize="1563,314">
            <v:shape style="position:absolute;left:640;top:5941;width:1563;height:314" coordorigin="640,5941" coordsize="1563,314" path="m2203,6254l640,6254,640,5941,2203,5941,2203,6254e" filled="t" fillcolor="#0040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4.872002pt;margin-top:547.608032pt;width:380.243pt;height:81.838pt;mso-position-horizontal-relative:page;mso-position-vertical-relative:page;z-index:-570" coordorigin="697,10952" coordsize="7605,1637">
            <v:group style="position:absolute;left:699;top:11135;width:1187;height:242" coordorigin="699,11135" coordsize="1187,242">
              <v:shape style="position:absolute;left:699;top:11135;width:1187;height:242" coordorigin="699,11135" coordsize="1187,242" path="m1887,11377l699,11377,699,11135,1887,11135,1887,11377e" filled="t" fillcolor="#E6E7E8" stroked="f">
                <v:path arrowok="t"/>
                <v:fill/>
              </v:shape>
            </v:group>
            <v:group style="position:absolute;left:699;top:11135;width:1187;height:242" coordorigin="699,11135" coordsize="1187,242">
              <v:shape style="position:absolute;left:699;top:11135;width:1187;height:242" coordorigin="699,11135" coordsize="1187,242" path="m1887,11377l699,11377,699,11135,1887,11135,1887,11377xe" filled="f" stroked="t" strokeweight=".2pt" strokecolor="#58595B">
                <v:path arrowok="t"/>
              </v:shape>
            </v:group>
            <v:group style="position:absolute;left:699;top:11377;width:1187;height:242" coordorigin="699,11377" coordsize="1187,242">
              <v:shape style="position:absolute;left:699;top:11377;width:1187;height:242" coordorigin="699,11377" coordsize="1187,242" path="m1887,11619l699,11619,699,11377,1887,11377,1887,11619e" filled="t" fillcolor="#E6E7E8" stroked="f">
                <v:path arrowok="t"/>
                <v:fill/>
              </v:shape>
            </v:group>
            <v:group style="position:absolute;left:699;top:11377;width:1187;height:242" coordorigin="699,11377" coordsize="1187,242">
              <v:shape style="position:absolute;left:699;top:11377;width:1187;height:242" coordorigin="699,11377" coordsize="1187,242" path="m1887,11619l699,11619,699,11377,1887,11377,1887,11619xe" filled="f" stroked="t" strokeweight=".2pt" strokecolor="#58595B">
                <v:path arrowok="t"/>
              </v:shape>
            </v:group>
            <v:group style="position:absolute;left:699;top:11619;width:1187;height:242" coordorigin="699,11619" coordsize="1187,242">
              <v:shape style="position:absolute;left:699;top:11619;width:1187;height:242" coordorigin="699,11619" coordsize="1187,242" path="m1887,11861l699,11861,699,11619,1887,11619,1887,11861e" filled="t" fillcolor="#E6E7E8" stroked="f">
                <v:path arrowok="t"/>
                <v:fill/>
              </v:shape>
            </v:group>
            <v:group style="position:absolute;left:699;top:11619;width:1187;height:242" coordorigin="699,11619" coordsize="1187,242">
              <v:shape style="position:absolute;left:699;top:11619;width:1187;height:242" coordorigin="699,11619" coordsize="1187,242" path="m1887,11861l699,11861,699,11619,1887,11619,1887,11861xe" filled="f" stroked="t" strokeweight=".2pt" strokecolor="#58595B">
                <v:path arrowok="t"/>
              </v:shape>
            </v:group>
            <v:group style="position:absolute;left:699;top:11861;width:1187;height:242" coordorigin="699,11861" coordsize="1187,242">
              <v:shape style="position:absolute;left:699;top:11861;width:1187;height:242" coordorigin="699,11861" coordsize="1187,242" path="m1887,12103l699,12103,699,11861,1887,11861,1887,12103e" filled="t" fillcolor="#E6E7E8" stroked="f">
                <v:path arrowok="t"/>
                <v:fill/>
              </v:shape>
            </v:group>
            <v:group style="position:absolute;left:699;top:11861;width:1187;height:242" coordorigin="699,11861" coordsize="1187,242">
              <v:shape style="position:absolute;left:699;top:11861;width:1187;height:242" coordorigin="699,11861" coordsize="1187,242" path="m1887,12103l699,12103,699,11861,1887,11861,1887,12103xe" filled="f" stroked="t" strokeweight=".2pt" strokecolor="#58595B">
                <v:path arrowok="t"/>
              </v:shape>
            </v:group>
            <v:group style="position:absolute;left:699;top:12103;width:1187;height:242" coordorigin="699,12103" coordsize="1187,242">
              <v:shape style="position:absolute;left:699;top:12103;width:1187;height:242" coordorigin="699,12103" coordsize="1187,242" path="m1887,12345l699,12345,699,12103,1887,12103,1887,12345e" filled="t" fillcolor="#E6E7E8" stroked="f">
                <v:path arrowok="t"/>
                <v:fill/>
              </v:shape>
            </v:group>
            <v:group style="position:absolute;left:699;top:12103;width:1187;height:242" coordorigin="699,12103" coordsize="1187,242">
              <v:shape style="position:absolute;left:699;top:12103;width:1187;height:242" coordorigin="699,12103" coordsize="1187,242" path="m1887,12345l699,12345,699,12103,1887,12103,1887,12345xe" filled="f" stroked="t" strokeweight=".2pt" strokecolor="#58595B">
                <v:path arrowok="t"/>
              </v:shape>
            </v:group>
            <v:group style="position:absolute;left:699;top:12345;width:1187;height:242" coordorigin="699,12345" coordsize="1187,242">
              <v:shape style="position:absolute;left:699;top:12345;width:1187;height:242" coordorigin="699,12345" coordsize="1187,242" path="m1887,12587l699,12587,699,12345,1887,12345,1887,12587e" filled="t" fillcolor="#E6E7E8" stroked="f">
                <v:path arrowok="t"/>
                <v:fill/>
              </v:shape>
            </v:group>
            <v:group style="position:absolute;left:699;top:12345;width:1187;height:242" coordorigin="699,12345" coordsize="1187,242">
              <v:shape style="position:absolute;left:699;top:12345;width:1187;height:242" coordorigin="699,12345" coordsize="1187,242" path="m1887,12587l699,12587,699,12345,1887,12345,1887,12587xe" filled="f" stroked="t" strokeweight=".2pt" strokecolor="#58595B">
                <v:path arrowok="t"/>
              </v:shape>
            </v:group>
            <v:group style="position:absolute;left:1886;top:11135;width:543;height:242" coordorigin="1886,11135" coordsize="543,242">
              <v:shape style="position:absolute;left:1886;top:11135;width:543;height:242" coordorigin="1886,11135" coordsize="543,242" path="m2429,11377l1886,11377,1886,11135,2429,11135,2429,11377e" filled="t" fillcolor="#E6E7E8" stroked="f">
                <v:path arrowok="t"/>
                <v:fill/>
              </v:shape>
            </v:group>
            <v:group style="position:absolute;left:1886;top:11135;width:543;height:242" coordorigin="1886,11135" coordsize="543,242">
              <v:shape style="position:absolute;left:1886;top:11135;width:543;height:242" coordorigin="1886,11135" coordsize="543,242" path="m2429,11377l1886,11377,1886,11135,2429,11135,2429,11377xe" filled="f" stroked="t" strokeweight=".2pt" strokecolor="#58595B">
                <v:path arrowok="t"/>
              </v:shape>
            </v:group>
            <v:group style="position:absolute;left:1886;top:11377;width:543;height:242" coordorigin="1886,11377" coordsize="543,242">
              <v:shape style="position:absolute;left:1886;top:11377;width:543;height:242" coordorigin="1886,11377" coordsize="543,242" path="m2429,11619l1886,11619,1886,11377,2429,11377,2429,11619xe" filled="f" stroked="t" strokeweight=".2pt" strokecolor="#58595B">
                <v:path arrowok="t"/>
              </v:shape>
            </v:group>
            <v:group style="position:absolute;left:1886;top:11619;width:543;height:242" coordorigin="1886,11619" coordsize="543,242">
              <v:shape style="position:absolute;left:1886;top:11619;width:543;height:242" coordorigin="1886,11619" coordsize="543,242" path="m2429,11861l1886,11861,1886,11619,2429,11619,2429,11861xe" filled="f" stroked="t" strokeweight=".2pt" strokecolor="#58595B">
                <v:path arrowok="t"/>
              </v:shape>
            </v:group>
            <v:group style="position:absolute;left:1886;top:11861;width:543;height:242" coordorigin="1886,11861" coordsize="543,242">
              <v:shape style="position:absolute;left:1886;top:11861;width:543;height:242" coordorigin="1886,11861" coordsize="543,242" path="m2429,12103l1886,12103,1886,11861,2429,11861,2429,12103xe" filled="f" stroked="t" strokeweight=".2pt" strokecolor="#58595B">
                <v:path arrowok="t"/>
              </v:shape>
            </v:group>
            <v:group style="position:absolute;left:1886;top:12103;width:543;height:242" coordorigin="1886,12103" coordsize="543,242">
              <v:shape style="position:absolute;left:1886;top:12103;width:543;height:242" coordorigin="1886,12103" coordsize="543,242" path="m2429,12345l1886,12345,1886,12103,2429,12103,2429,12345xe" filled="f" stroked="t" strokeweight=".2pt" strokecolor="#58595B">
                <v:path arrowok="t"/>
              </v:shape>
            </v:group>
            <v:group style="position:absolute;left:1886;top:12345;width:543;height:242" coordorigin="1886,12345" coordsize="543,242">
              <v:shape style="position:absolute;left:1886;top:12345;width:543;height:242" coordorigin="1886,12345" coordsize="543,242" path="m2429,12587l1886,12587,1886,12345,2429,12345,2429,12587xe" filled="f" stroked="t" strokeweight=".2pt" strokecolor="#58595B">
                <v:path arrowok="t"/>
              </v:shape>
            </v:group>
            <v:group style="position:absolute;left:2428;top:11135;width:533;height:242" coordorigin="2428,11135" coordsize="533,242">
              <v:shape style="position:absolute;left:2428;top:11135;width:533;height:242" coordorigin="2428,11135" coordsize="533,242" path="m2960,11377l2428,11377,2428,11135,2960,11135,2960,11377e" filled="t" fillcolor="#E6E7E8" stroked="f">
                <v:path arrowok="t"/>
                <v:fill/>
              </v:shape>
            </v:group>
            <v:group style="position:absolute;left:2428;top:11135;width:533;height:242" coordorigin="2428,11135" coordsize="533,242">
              <v:shape style="position:absolute;left:2428;top:11135;width:533;height:242" coordorigin="2428,11135" coordsize="533,242" path="m2960,11377l2428,11377,2428,11135,2960,11135,2960,11377xe" filled="f" stroked="t" strokeweight=".2pt" strokecolor="#58595B">
                <v:path arrowok="t"/>
              </v:shape>
            </v:group>
            <v:group style="position:absolute;left:2428;top:11377;width:533;height:242" coordorigin="2428,11377" coordsize="533,242">
              <v:shape style="position:absolute;left:2428;top:11377;width:533;height:242" coordorigin="2428,11377" coordsize="533,242" path="m2960,11619l2428,11619,2428,11377,2960,11377,2960,11619xe" filled="f" stroked="t" strokeweight=".2pt" strokecolor="#58595B">
                <v:path arrowok="t"/>
              </v:shape>
            </v:group>
            <v:group style="position:absolute;left:2428;top:11619;width:533;height:242" coordorigin="2428,11619" coordsize="533,242">
              <v:shape style="position:absolute;left:2428;top:11619;width:533;height:242" coordorigin="2428,11619" coordsize="533,242" path="m2960,11861l2428,11861,2428,11619,2960,11619,2960,11861xe" filled="f" stroked="t" strokeweight=".2pt" strokecolor="#58595B">
                <v:path arrowok="t"/>
              </v:shape>
            </v:group>
            <v:group style="position:absolute;left:2428;top:11861;width:533;height:242" coordorigin="2428,11861" coordsize="533,242">
              <v:shape style="position:absolute;left:2428;top:11861;width:533;height:242" coordorigin="2428,11861" coordsize="533,242" path="m2960,12103l2428,12103,2428,11861,2960,11861,2960,12103xe" filled="f" stroked="t" strokeweight=".2pt" strokecolor="#58595B">
                <v:path arrowok="t"/>
              </v:shape>
            </v:group>
            <v:group style="position:absolute;left:2428;top:12103;width:533;height:242" coordorigin="2428,12103" coordsize="533,242">
              <v:shape style="position:absolute;left:2428;top:12103;width:533;height:242" coordorigin="2428,12103" coordsize="533,242" path="m2960,12345l2428,12345,2428,12103,2960,12103,2960,12345xe" filled="f" stroked="t" strokeweight=".2pt" strokecolor="#58595B">
                <v:path arrowok="t"/>
              </v:shape>
            </v:group>
            <v:group style="position:absolute;left:2428;top:12345;width:533;height:242" coordorigin="2428,12345" coordsize="533,242">
              <v:shape style="position:absolute;left:2428;top:12345;width:533;height:242" coordorigin="2428,12345" coordsize="533,242" path="m2960,12587l2428,12587,2428,12345,2960,12345,2960,12587xe" filled="f" stroked="t" strokeweight=".2pt" strokecolor="#58595B">
                <v:path arrowok="t"/>
              </v:shape>
            </v:group>
            <v:group style="position:absolute;left:2962;top:11135;width:533;height:242" coordorigin="2962,11135" coordsize="533,242">
              <v:shape style="position:absolute;left:2962;top:11135;width:533;height:242" coordorigin="2962,11135" coordsize="533,242" path="m3494,11377l2962,11377,2962,11135,3494,11135,3494,11377e" filled="t" fillcolor="#E6E7E8" stroked="f">
                <v:path arrowok="t"/>
                <v:fill/>
              </v:shape>
            </v:group>
            <v:group style="position:absolute;left:2962;top:11135;width:533;height:242" coordorigin="2962,11135" coordsize="533,242">
              <v:shape style="position:absolute;left:2962;top:11135;width:533;height:242" coordorigin="2962,11135" coordsize="533,242" path="m3494,11377l2962,11377,2962,11135,3494,11135,3494,11377xe" filled="f" stroked="t" strokeweight=".2pt" strokecolor="#58595B">
                <v:path arrowok="t"/>
              </v:shape>
            </v:group>
            <v:group style="position:absolute;left:2962;top:11377;width:533;height:242" coordorigin="2962,11377" coordsize="533,242">
              <v:shape style="position:absolute;left:2962;top:11377;width:533;height:242" coordorigin="2962,11377" coordsize="533,242" path="m3494,11619l2962,11619,2962,11377,3494,11377,3494,11619xe" filled="f" stroked="t" strokeweight=".2pt" strokecolor="#58595B">
                <v:path arrowok="t"/>
              </v:shape>
            </v:group>
            <v:group style="position:absolute;left:2962;top:11619;width:533;height:242" coordorigin="2962,11619" coordsize="533,242">
              <v:shape style="position:absolute;left:2962;top:11619;width:533;height:242" coordorigin="2962,11619" coordsize="533,242" path="m3494,11861l2962,11861,2962,11619,3494,11619,3494,11861xe" filled="f" stroked="t" strokeweight=".2pt" strokecolor="#58595B">
                <v:path arrowok="t"/>
              </v:shape>
            </v:group>
            <v:group style="position:absolute;left:2962;top:11861;width:533;height:242" coordorigin="2962,11861" coordsize="533,242">
              <v:shape style="position:absolute;left:2962;top:11861;width:533;height:242" coordorigin="2962,11861" coordsize="533,242" path="m3494,12103l2962,12103,2962,11861,3494,11861,3494,12103xe" filled="f" stroked="t" strokeweight=".2pt" strokecolor="#58595B">
                <v:path arrowok="t"/>
              </v:shape>
            </v:group>
            <v:group style="position:absolute;left:2962;top:12103;width:533;height:242" coordorigin="2962,12103" coordsize="533,242">
              <v:shape style="position:absolute;left:2962;top:12103;width:533;height:242" coordorigin="2962,12103" coordsize="533,242" path="m3494,12345l2962,12345,2962,12103,3494,12103,3494,12345xe" filled="f" stroked="t" strokeweight=".2pt" strokecolor="#58595B">
                <v:path arrowok="t"/>
              </v:shape>
            </v:group>
            <v:group style="position:absolute;left:2962;top:12345;width:533;height:242" coordorigin="2962,12345" coordsize="533,242">
              <v:shape style="position:absolute;left:2962;top:12345;width:533;height:242" coordorigin="2962,12345" coordsize="533,242" path="m3494,12587l2962,12587,2962,12345,3494,12345,3494,12587xe" filled="f" stroked="t" strokeweight=".2pt" strokecolor="#58595B">
                <v:path arrowok="t"/>
              </v:shape>
            </v:group>
            <v:group style="position:absolute;left:3495;top:11135;width:533;height:242" coordorigin="3495,11135" coordsize="533,242">
              <v:shape style="position:absolute;left:3495;top:11135;width:533;height:242" coordorigin="3495,11135" coordsize="533,242" path="m4028,11377l3495,11377,3495,11135,4028,11135,4028,11377e" filled="t" fillcolor="#E6E7E8" stroked="f">
                <v:path arrowok="t"/>
                <v:fill/>
              </v:shape>
            </v:group>
            <v:group style="position:absolute;left:3495;top:11135;width:533;height:242" coordorigin="3495,11135" coordsize="533,242">
              <v:shape style="position:absolute;left:3495;top:11135;width:533;height:242" coordorigin="3495,11135" coordsize="533,242" path="m4028,11377l3495,11377,3495,11135,4028,11135,4028,11377xe" filled="f" stroked="t" strokeweight=".2pt" strokecolor="#58595B">
                <v:path arrowok="t"/>
              </v:shape>
            </v:group>
            <v:group style="position:absolute;left:3495;top:11377;width:533;height:242" coordorigin="3495,11377" coordsize="533,242">
              <v:shape style="position:absolute;left:3495;top:11377;width:533;height:242" coordorigin="3495,11377" coordsize="533,242" path="m4028,11619l3495,11619,3495,11377,4028,11377,4028,11619xe" filled="f" stroked="t" strokeweight=".2pt" strokecolor="#58595B">
                <v:path arrowok="t"/>
              </v:shape>
            </v:group>
            <v:group style="position:absolute;left:3495;top:11619;width:533;height:242" coordorigin="3495,11619" coordsize="533,242">
              <v:shape style="position:absolute;left:3495;top:11619;width:533;height:242" coordorigin="3495,11619" coordsize="533,242" path="m4028,11861l3495,11861,3495,11619,4028,11619,4028,11861xe" filled="f" stroked="t" strokeweight=".2pt" strokecolor="#58595B">
                <v:path arrowok="t"/>
              </v:shape>
            </v:group>
            <v:group style="position:absolute;left:3495;top:11861;width:533;height:242" coordorigin="3495,11861" coordsize="533,242">
              <v:shape style="position:absolute;left:3495;top:11861;width:533;height:242" coordorigin="3495,11861" coordsize="533,242" path="m4028,12103l3495,12103,3495,11861,4028,11861,4028,12103xe" filled="f" stroked="t" strokeweight=".2pt" strokecolor="#58595B">
                <v:path arrowok="t"/>
              </v:shape>
            </v:group>
            <v:group style="position:absolute;left:3495;top:12103;width:533;height:242" coordorigin="3495,12103" coordsize="533,242">
              <v:shape style="position:absolute;left:3495;top:12103;width:533;height:242" coordorigin="3495,12103" coordsize="533,242" path="m4028,12345l3495,12345,3495,12103,4028,12103,4028,12345xe" filled="f" stroked="t" strokeweight=".2pt" strokecolor="#58595B">
                <v:path arrowok="t"/>
              </v:shape>
            </v:group>
            <v:group style="position:absolute;left:3495;top:12345;width:533;height:242" coordorigin="3495,12345" coordsize="533,242">
              <v:shape style="position:absolute;left:3495;top:12345;width:533;height:242" coordorigin="3495,12345" coordsize="533,242" path="m4028,12587l3495,12587,3495,12345,4028,12345,4028,12587xe" filled="f" stroked="t" strokeweight=".2pt" strokecolor="#58595B">
                <v:path arrowok="t"/>
              </v:shape>
            </v:group>
            <v:group style="position:absolute;left:4029;top:11135;width:533;height:242" coordorigin="4029,11135" coordsize="533,242">
              <v:shape style="position:absolute;left:4029;top:11135;width:533;height:242" coordorigin="4029,11135" coordsize="533,242" path="m4562,11377l4029,11377,4029,11135,4562,11135,4562,11377e" filled="t" fillcolor="#E6E7E8" stroked="f">
                <v:path arrowok="t"/>
                <v:fill/>
              </v:shape>
            </v:group>
            <v:group style="position:absolute;left:4029;top:11135;width:533;height:242" coordorigin="4029,11135" coordsize="533,242">
              <v:shape style="position:absolute;left:4029;top:11135;width:533;height:242" coordorigin="4029,11135" coordsize="533,242" path="m4562,11377l4029,11377,4029,11135,4562,11135,4562,11377xe" filled="f" stroked="t" strokeweight=".2pt" strokecolor="#58595B">
                <v:path arrowok="t"/>
              </v:shape>
            </v:group>
            <v:group style="position:absolute;left:4029;top:11377;width:533;height:242" coordorigin="4029,11377" coordsize="533,242">
              <v:shape style="position:absolute;left:4029;top:11377;width:533;height:242" coordorigin="4029,11377" coordsize="533,242" path="m4562,11619l4029,11619,4029,11377,4562,11377,4562,11619xe" filled="f" stroked="t" strokeweight=".2pt" strokecolor="#58595B">
                <v:path arrowok="t"/>
              </v:shape>
            </v:group>
            <v:group style="position:absolute;left:4029;top:11619;width:533;height:242" coordorigin="4029,11619" coordsize="533,242">
              <v:shape style="position:absolute;left:4029;top:11619;width:533;height:242" coordorigin="4029,11619" coordsize="533,242" path="m4562,11861l4029,11861,4029,11619,4562,11619,4562,11861xe" filled="f" stroked="t" strokeweight=".2pt" strokecolor="#58595B">
                <v:path arrowok="t"/>
              </v:shape>
            </v:group>
            <v:group style="position:absolute;left:4029;top:11861;width:533;height:242" coordorigin="4029,11861" coordsize="533,242">
              <v:shape style="position:absolute;left:4029;top:11861;width:533;height:242" coordorigin="4029,11861" coordsize="533,242" path="m4562,12103l4029,12103,4029,11861,4562,11861,4562,12103xe" filled="f" stroked="t" strokeweight=".2pt" strokecolor="#58595B">
                <v:path arrowok="t"/>
              </v:shape>
            </v:group>
            <v:group style="position:absolute;left:4029;top:12103;width:533;height:242" coordorigin="4029,12103" coordsize="533,242">
              <v:shape style="position:absolute;left:4029;top:12103;width:533;height:242" coordorigin="4029,12103" coordsize="533,242" path="m4562,12345l4029,12345,4029,12103,4562,12103,4562,12345xe" filled="f" stroked="t" strokeweight=".2pt" strokecolor="#58595B">
                <v:path arrowok="t"/>
              </v:shape>
            </v:group>
            <v:group style="position:absolute;left:4029;top:12345;width:533;height:242" coordorigin="4029,12345" coordsize="533,242">
              <v:shape style="position:absolute;left:4029;top:12345;width:533;height:242" coordorigin="4029,12345" coordsize="533,242" path="m4562,12587l4029,12587,4029,12345,4562,12345,4562,12587xe" filled="f" stroked="t" strokeweight=".2pt" strokecolor="#58595B">
                <v:path arrowok="t"/>
              </v:shape>
            </v:group>
            <v:group style="position:absolute;left:4563;top:11135;width:533;height:242" coordorigin="4563,11135" coordsize="533,242">
              <v:shape style="position:absolute;left:4563;top:11135;width:533;height:242" coordorigin="4563,11135" coordsize="533,242" path="m5096,11377l4563,11377,4563,11135,5096,11135,5096,11377e" filled="t" fillcolor="#E6E7E8" stroked="f">
                <v:path arrowok="t"/>
                <v:fill/>
              </v:shape>
            </v:group>
            <v:group style="position:absolute;left:4563;top:11135;width:533;height:242" coordorigin="4563,11135" coordsize="533,242">
              <v:shape style="position:absolute;left:4563;top:11135;width:533;height:242" coordorigin="4563,11135" coordsize="533,242" path="m5096,11377l4563,11377,4563,11135,5096,11135,5096,11377xe" filled="f" stroked="t" strokeweight=".2pt" strokecolor="#58595B">
                <v:path arrowok="t"/>
              </v:shape>
            </v:group>
            <v:group style="position:absolute;left:4563;top:11377;width:533;height:242" coordorigin="4563,11377" coordsize="533,242">
              <v:shape style="position:absolute;left:4563;top:11377;width:533;height:242" coordorigin="4563,11377" coordsize="533,242" path="m5096,11619l4563,11619,4563,11377,5096,11377,5096,11619xe" filled="f" stroked="t" strokeweight=".2pt" strokecolor="#58595B">
                <v:path arrowok="t"/>
              </v:shape>
            </v:group>
            <v:group style="position:absolute;left:4563;top:11619;width:533;height:242" coordorigin="4563,11619" coordsize="533,242">
              <v:shape style="position:absolute;left:4563;top:11619;width:533;height:242" coordorigin="4563,11619" coordsize="533,242" path="m5096,11861l4563,11861,4563,11619,5096,11619,5096,11861xe" filled="f" stroked="t" strokeweight=".2pt" strokecolor="#58595B">
                <v:path arrowok="t"/>
              </v:shape>
            </v:group>
            <v:group style="position:absolute;left:4563;top:11861;width:533;height:242" coordorigin="4563,11861" coordsize="533,242">
              <v:shape style="position:absolute;left:4563;top:11861;width:533;height:242" coordorigin="4563,11861" coordsize="533,242" path="m5096,12103l4563,12103,4563,11861,5096,11861,5096,12103xe" filled="f" stroked="t" strokeweight=".2pt" strokecolor="#58595B">
                <v:path arrowok="t"/>
              </v:shape>
            </v:group>
            <v:group style="position:absolute;left:4563;top:12103;width:533;height:242" coordorigin="4563,12103" coordsize="533,242">
              <v:shape style="position:absolute;left:4563;top:12103;width:533;height:242" coordorigin="4563,12103" coordsize="533,242" path="m5096,12345l4563,12345,4563,12103,5096,12103,5096,12345xe" filled="f" stroked="t" strokeweight=".2pt" strokecolor="#58595B">
                <v:path arrowok="t"/>
              </v:shape>
            </v:group>
            <v:group style="position:absolute;left:4563;top:12345;width:533;height:242" coordorigin="4563,12345" coordsize="533,242">
              <v:shape style="position:absolute;left:4563;top:12345;width:533;height:242" coordorigin="4563,12345" coordsize="533,242" path="m5096,12587l4563,12587,4563,12345,5096,12345,5096,12587xe" filled="f" stroked="t" strokeweight=".2pt" strokecolor="#58595B">
                <v:path arrowok="t"/>
              </v:shape>
            </v:group>
            <v:group style="position:absolute;left:5097;top:11135;width:533;height:242" coordorigin="5097,11135" coordsize="533,242">
              <v:shape style="position:absolute;left:5097;top:11135;width:533;height:242" coordorigin="5097,11135" coordsize="533,242" path="m5630,11377l5097,11377,5097,11135,5630,11135,5630,11377e" filled="t" fillcolor="#E6E7E8" stroked="f">
                <v:path arrowok="t"/>
                <v:fill/>
              </v:shape>
            </v:group>
            <v:group style="position:absolute;left:5097;top:11135;width:533;height:242" coordorigin="5097,11135" coordsize="533,242">
              <v:shape style="position:absolute;left:5097;top:11135;width:533;height:242" coordorigin="5097,11135" coordsize="533,242" path="m5630,11377l5097,11377,5097,11135,5630,11135,5630,11377xe" filled="f" stroked="t" strokeweight=".2pt" strokecolor="#58595B">
                <v:path arrowok="t"/>
              </v:shape>
            </v:group>
            <v:group style="position:absolute;left:5097;top:11377;width:533;height:242" coordorigin="5097,11377" coordsize="533,242">
              <v:shape style="position:absolute;left:5097;top:11377;width:533;height:242" coordorigin="5097,11377" coordsize="533,242" path="m5630,11619l5097,11619,5097,11377,5630,11377,5630,11619xe" filled="f" stroked="t" strokeweight=".2pt" strokecolor="#58595B">
                <v:path arrowok="t"/>
              </v:shape>
            </v:group>
            <v:group style="position:absolute;left:5097;top:11619;width:533;height:242" coordorigin="5097,11619" coordsize="533,242">
              <v:shape style="position:absolute;left:5097;top:11619;width:533;height:242" coordorigin="5097,11619" coordsize="533,242" path="m5630,11861l5097,11861,5097,11619,5630,11619,5630,11861xe" filled="f" stroked="t" strokeweight=".2pt" strokecolor="#58595B">
                <v:path arrowok="t"/>
              </v:shape>
            </v:group>
            <v:group style="position:absolute;left:5097;top:11861;width:533;height:242" coordorigin="5097,11861" coordsize="533,242">
              <v:shape style="position:absolute;left:5097;top:11861;width:533;height:242" coordorigin="5097,11861" coordsize="533,242" path="m5630,12103l5097,12103,5097,11861,5630,11861,5630,12103xe" filled="f" stroked="t" strokeweight=".2pt" strokecolor="#58595B">
                <v:path arrowok="t"/>
              </v:shape>
            </v:group>
            <v:group style="position:absolute;left:5097;top:12103;width:533;height:242" coordorigin="5097,12103" coordsize="533,242">
              <v:shape style="position:absolute;left:5097;top:12103;width:533;height:242" coordorigin="5097,12103" coordsize="533,242" path="m5630,12345l5097,12345,5097,12103,5630,12103,5630,12345xe" filled="f" stroked="t" strokeweight=".2pt" strokecolor="#58595B">
                <v:path arrowok="t"/>
              </v:shape>
            </v:group>
            <v:group style="position:absolute;left:5097;top:12345;width:533;height:242" coordorigin="5097,12345" coordsize="533,242">
              <v:shape style="position:absolute;left:5097;top:12345;width:533;height:242" coordorigin="5097,12345" coordsize="533,242" path="m5630,12587l5097,12587,5097,12345,5630,12345,5630,12587xe" filled="f" stroked="t" strokeweight=".2pt" strokecolor="#58595B">
                <v:path arrowok="t"/>
              </v:shape>
            </v:group>
            <v:group style="position:absolute;left:5631;top:11135;width:533;height:242" coordorigin="5631,11135" coordsize="533,242">
              <v:shape style="position:absolute;left:5631;top:11135;width:533;height:242" coordorigin="5631,11135" coordsize="533,242" path="m6164,11377l5631,11377,5631,11135,6164,11135,6164,11377e" filled="t" fillcolor="#E6E7E8" stroked="f">
                <v:path arrowok="t"/>
                <v:fill/>
              </v:shape>
            </v:group>
            <v:group style="position:absolute;left:5631;top:11135;width:533;height:242" coordorigin="5631,11135" coordsize="533,242">
              <v:shape style="position:absolute;left:5631;top:11135;width:533;height:242" coordorigin="5631,11135" coordsize="533,242" path="m6164,11377l5631,11377,5631,11135,6164,11135,6164,11377xe" filled="f" stroked="t" strokeweight=".2pt" strokecolor="#58595B">
                <v:path arrowok="t"/>
              </v:shape>
            </v:group>
            <v:group style="position:absolute;left:5631;top:11377;width:533;height:242" coordorigin="5631,11377" coordsize="533,242">
              <v:shape style="position:absolute;left:5631;top:11377;width:533;height:242" coordorigin="5631,11377" coordsize="533,242" path="m6164,11619l5631,11619,5631,11377,6164,11377,6164,11619xe" filled="f" stroked="t" strokeweight=".2pt" strokecolor="#58595B">
                <v:path arrowok="t"/>
              </v:shape>
            </v:group>
            <v:group style="position:absolute;left:5631;top:11619;width:533;height:242" coordorigin="5631,11619" coordsize="533,242">
              <v:shape style="position:absolute;left:5631;top:11619;width:533;height:242" coordorigin="5631,11619" coordsize="533,242" path="m6164,11861l5631,11861,5631,11619,6164,11619,6164,11861xe" filled="f" stroked="t" strokeweight=".2pt" strokecolor="#58595B">
                <v:path arrowok="t"/>
              </v:shape>
            </v:group>
            <v:group style="position:absolute;left:5631;top:11861;width:533;height:242" coordorigin="5631,11861" coordsize="533,242">
              <v:shape style="position:absolute;left:5631;top:11861;width:533;height:242" coordorigin="5631,11861" coordsize="533,242" path="m6164,12103l5631,12103,5631,11861,6164,11861,6164,12103xe" filled="f" stroked="t" strokeweight=".2pt" strokecolor="#58595B">
                <v:path arrowok="t"/>
              </v:shape>
            </v:group>
            <v:group style="position:absolute;left:5631;top:12103;width:533;height:242" coordorigin="5631,12103" coordsize="533,242">
              <v:shape style="position:absolute;left:5631;top:12103;width:533;height:242" coordorigin="5631,12103" coordsize="533,242" path="m6164,12345l5631,12345,5631,12103,6164,12103,6164,12345xe" filled="f" stroked="t" strokeweight=".2pt" strokecolor="#58595B">
                <v:path arrowok="t"/>
              </v:shape>
            </v:group>
            <v:group style="position:absolute;left:5631;top:12345;width:533;height:242" coordorigin="5631,12345" coordsize="533,242">
              <v:shape style="position:absolute;left:5631;top:12345;width:533;height:242" coordorigin="5631,12345" coordsize="533,242" path="m6164,12587l5631,12587,5631,12345,6164,12345,6164,12587xe" filled="f" stroked="t" strokeweight=".2pt" strokecolor="#58595B">
                <v:path arrowok="t"/>
              </v:shape>
            </v:group>
            <v:group style="position:absolute;left:6165;top:11135;width:533;height:242" coordorigin="6165,11135" coordsize="533,242">
              <v:shape style="position:absolute;left:6165;top:11135;width:533;height:242" coordorigin="6165,11135" coordsize="533,242" path="m6698,11377l6165,11377,6165,11135,6698,11135,6698,11377e" filled="t" fillcolor="#E6E7E8" stroked="f">
                <v:path arrowok="t"/>
                <v:fill/>
              </v:shape>
            </v:group>
            <v:group style="position:absolute;left:6165;top:11135;width:533;height:242" coordorigin="6165,11135" coordsize="533,242">
              <v:shape style="position:absolute;left:6165;top:11135;width:533;height:242" coordorigin="6165,11135" coordsize="533,242" path="m6698,11377l6165,11377,6165,11135,6698,11135,6698,11377xe" filled="f" stroked="t" strokeweight=".2pt" strokecolor="#58595B">
                <v:path arrowok="t"/>
              </v:shape>
            </v:group>
            <v:group style="position:absolute;left:6165;top:11377;width:533;height:242" coordorigin="6165,11377" coordsize="533,242">
              <v:shape style="position:absolute;left:6165;top:11377;width:533;height:242" coordorigin="6165,11377" coordsize="533,242" path="m6698,11619l6165,11619,6165,11377,6698,11377,6698,11619xe" filled="f" stroked="t" strokeweight=".2pt" strokecolor="#58595B">
                <v:path arrowok="t"/>
              </v:shape>
            </v:group>
            <v:group style="position:absolute;left:6165;top:11619;width:533;height:242" coordorigin="6165,11619" coordsize="533,242">
              <v:shape style="position:absolute;left:6165;top:11619;width:533;height:242" coordorigin="6165,11619" coordsize="533,242" path="m6698,11861l6165,11861,6165,11619,6698,11619,6698,11861xe" filled="f" stroked="t" strokeweight=".2pt" strokecolor="#58595B">
                <v:path arrowok="t"/>
              </v:shape>
            </v:group>
            <v:group style="position:absolute;left:6165;top:11861;width:533;height:242" coordorigin="6165,11861" coordsize="533,242">
              <v:shape style="position:absolute;left:6165;top:11861;width:533;height:242" coordorigin="6165,11861" coordsize="533,242" path="m6698,12103l6165,12103,6165,11861,6698,11861,6698,12103xe" filled="f" stroked="t" strokeweight=".2pt" strokecolor="#58595B">
                <v:path arrowok="t"/>
              </v:shape>
            </v:group>
            <v:group style="position:absolute;left:6165;top:12103;width:533;height:242" coordorigin="6165,12103" coordsize="533,242">
              <v:shape style="position:absolute;left:6165;top:12103;width:533;height:242" coordorigin="6165,12103" coordsize="533,242" path="m6698,12345l6165,12345,6165,12103,6698,12103,6698,12345xe" filled="f" stroked="t" strokeweight=".2pt" strokecolor="#58595B">
                <v:path arrowok="t"/>
              </v:shape>
            </v:group>
            <v:group style="position:absolute;left:6165;top:12345;width:533;height:242" coordorigin="6165,12345" coordsize="533,242">
              <v:shape style="position:absolute;left:6165;top:12345;width:533;height:242" coordorigin="6165,12345" coordsize="533,242" path="m6698,12587l6165,12587,6165,12345,6698,12345,6698,12587xe" filled="f" stroked="t" strokeweight=".2pt" strokecolor="#58595B">
                <v:path arrowok="t"/>
              </v:shape>
            </v:group>
            <v:group style="position:absolute;left:6699;top:11135;width:533;height:242" coordorigin="6699,11135" coordsize="533,242">
              <v:shape style="position:absolute;left:6699;top:11135;width:533;height:242" coordorigin="6699,11135" coordsize="533,242" path="m7232,11377l6699,11377,6699,11135,7232,11135,7232,11377e" filled="t" fillcolor="#E6E7E8" stroked="f">
                <v:path arrowok="t"/>
                <v:fill/>
              </v:shape>
            </v:group>
            <v:group style="position:absolute;left:6699;top:11135;width:533;height:242" coordorigin="6699,11135" coordsize="533,242">
              <v:shape style="position:absolute;left:6699;top:11135;width:533;height:242" coordorigin="6699,11135" coordsize="533,242" path="m7232,11377l6699,11377,6699,11135,7232,11135,7232,11377xe" filled="f" stroked="t" strokeweight=".2pt" strokecolor="#58595B">
                <v:path arrowok="t"/>
              </v:shape>
            </v:group>
            <v:group style="position:absolute;left:6699;top:11377;width:533;height:242" coordorigin="6699,11377" coordsize="533,242">
              <v:shape style="position:absolute;left:6699;top:11377;width:533;height:242" coordorigin="6699,11377" coordsize="533,242" path="m7232,11619l6699,11619,6699,11377,7232,11377,7232,11619xe" filled="f" stroked="t" strokeweight=".2pt" strokecolor="#58595B">
                <v:path arrowok="t"/>
              </v:shape>
            </v:group>
            <v:group style="position:absolute;left:6699;top:11619;width:533;height:242" coordorigin="6699,11619" coordsize="533,242">
              <v:shape style="position:absolute;left:6699;top:11619;width:533;height:242" coordorigin="6699,11619" coordsize="533,242" path="m7232,11861l6699,11861,6699,11619,7232,11619,7232,11861xe" filled="f" stroked="t" strokeweight=".2pt" strokecolor="#58595B">
                <v:path arrowok="t"/>
              </v:shape>
            </v:group>
            <v:group style="position:absolute;left:6699;top:11861;width:533;height:242" coordorigin="6699,11861" coordsize="533,242">
              <v:shape style="position:absolute;left:6699;top:11861;width:533;height:242" coordorigin="6699,11861" coordsize="533,242" path="m7232,12103l6699,12103,6699,11861,7232,11861,7232,12103xe" filled="f" stroked="t" strokeweight=".2pt" strokecolor="#58595B">
                <v:path arrowok="t"/>
              </v:shape>
            </v:group>
            <v:group style="position:absolute;left:6699;top:12103;width:533;height:242" coordorigin="6699,12103" coordsize="533,242">
              <v:shape style="position:absolute;left:6699;top:12103;width:533;height:242" coordorigin="6699,12103" coordsize="533,242" path="m7232,12345l6699,12345,6699,12103,7232,12103,7232,12345xe" filled="f" stroked="t" strokeweight=".2pt" strokecolor="#58595B">
                <v:path arrowok="t"/>
              </v:shape>
            </v:group>
            <v:group style="position:absolute;left:6699;top:12345;width:533;height:242" coordorigin="6699,12345" coordsize="533,242">
              <v:shape style="position:absolute;left:6699;top:12345;width:533;height:242" coordorigin="6699,12345" coordsize="533,242" path="m7232,12587l6699,12587,6699,12345,7232,12345,7232,12587xe" filled="f" stroked="t" strokeweight=".2pt" strokecolor="#58595B">
                <v:path arrowok="t"/>
              </v:shape>
            </v:group>
            <v:group style="position:absolute;left:7233;top:11135;width:533;height:242" coordorigin="7233,11135" coordsize="533,242">
              <v:shape style="position:absolute;left:7233;top:11135;width:533;height:242" coordorigin="7233,11135" coordsize="533,242" path="m7766,11377l7233,11377,7233,11135,7766,11135,7766,11377e" filled="t" fillcolor="#E6E7E8" stroked="f">
                <v:path arrowok="t"/>
                <v:fill/>
              </v:shape>
            </v:group>
            <v:group style="position:absolute;left:7233;top:11135;width:533;height:242" coordorigin="7233,11135" coordsize="533,242">
              <v:shape style="position:absolute;left:7233;top:11135;width:533;height:242" coordorigin="7233,11135" coordsize="533,242" path="m7766,11377l7233,11377,7233,11135,7766,11135,7766,11377xe" filled="f" stroked="t" strokeweight=".2pt" strokecolor="#58595B">
                <v:path arrowok="t"/>
              </v:shape>
            </v:group>
            <v:group style="position:absolute;left:7233;top:11377;width:533;height:242" coordorigin="7233,11377" coordsize="533,242">
              <v:shape style="position:absolute;left:7233;top:11377;width:533;height:242" coordorigin="7233,11377" coordsize="533,242" path="m7766,11619l7233,11619,7233,11377,7766,11377,7766,11619xe" filled="f" stroked="t" strokeweight=".2pt" strokecolor="#58595B">
                <v:path arrowok="t"/>
              </v:shape>
            </v:group>
            <v:group style="position:absolute;left:7233;top:11619;width:533;height:242" coordorigin="7233,11619" coordsize="533,242">
              <v:shape style="position:absolute;left:7233;top:11619;width:533;height:242" coordorigin="7233,11619" coordsize="533,242" path="m7766,11861l7233,11861,7233,11619,7766,11619,7766,11861xe" filled="f" stroked="t" strokeweight=".2pt" strokecolor="#58595B">
                <v:path arrowok="t"/>
              </v:shape>
            </v:group>
            <v:group style="position:absolute;left:7233;top:11861;width:533;height:242" coordorigin="7233,11861" coordsize="533,242">
              <v:shape style="position:absolute;left:7233;top:11861;width:533;height:242" coordorigin="7233,11861" coordsize="533,242" path="m7766,12103l7233,12103,7233,11861,7766,11861,7766,12103xe" filled="f" stroked="t" strokeweight=".2pt" strokecolor="#58595B">
                <v:path arrowok="t"/>
              </v:shape>
            </v:group>
            <v:group style="position:absolute;left:7233;top:12103;width:533;height:242" coordorigin="7233,12103" coordsize="533,242">
              <v:shape style="position:absolute;left:7233;top:12103;width:533;height:242" coordorigin="7233,12103" coordsize="533,242" path="m7766,12345l7233,12345,7233,12103,7766,12103,7766,12345xe" filled="f" stroked="t" strokeweight=".2pt" strokecolor="#58595B">
                <v:path arrowok="t"/>
              </v:shape>
            </v:group>
            <v:group style="position:absolute;left:7233;top:12345;width:533;height:242" coordorigin="7233,12345" coordsize="533,242">
              <v:shape style="position:absolute;left:7233;top:12345;width:533;height:242" coordorigin="7233,12345" coordsize="533,242" path="m7766,12587l7233,12587,7233,12345,7766,12345,7766,12587xe" filled="f" stroked="t" strokeweight=".2pt" strokecolor="#58595B">
                <v:path arrowok="t"/>
              </v:shape>
            </v:group>
            <v:group style="position:absolute;left:7767;top:11135;width:533;height:242" coordorigin="7767,11135" coordsize="533,242">
              <v:shape style="position:absolute;left:7767;top:11135;width:533;height:242" coordorigin="7767,11135" coordsize="533,242" path="m8300,11377l7767,11377,7767,11135,8300,11135,8300,11377e" filled="t" fillcolor="#E6E7E8" stroked="f">
                <v:path arrowok="t"/>
                <v:fill/>
              </v:shape>
            </v:group>
            <v:group style="position:absolute;left:7767;top:11135;width:533;height:242" coordorigin="7767,11135" coordsize="533,242">
              <v:shape style="position:absolute;left:7767;top:11135;width:533;height:242" coordorigin="7767,11135" coordsize="533,242" path="m8300,11377l7767,11377,7767,11135,8300,11135,8300,11377xe" filled="f" stroked="t" strokeweight=".2pt" strokecolor="#58595B">
                <v:path arrowok="t"/>
              </v:shape>
            </v:group>
            <v:group style="position:absolute;left:7767;top:11377;width:533;height:242" coordorigin="7767,11377" coordsize="533,242">
              <v:shape style="position:absolute;left:7767;top:11377;width:533;height:242" coordorigin="7767,11377" coordsize="533,242" path="m8300,11619l7767,11619,7767,11377,8300,11377,8300,11619xe" filled="f" stroked="t" strokeweight=".2pt" strokecolor="#58595B">
                <v:path arrowok="t"/>
              </v:shape>
            </v:group>
            <v:group style="position:absolute;left:7767;top:11619;width:533;height:242" coordorigin="7767,11619" coordsize="533,242">
              <v:shape style="position:absolute;left:7767;top:11619;width:533;height:242" coordorigin="7767,11619" coordsize="533,242" path="m8300,11861l7767,11861,7767,11619,8300,11619,8300,11861xe" filled="f" stroked="t" strokeweight=".2pt" strokecolor="#58595B">
                <v:path arrowok="t"/>
              </v:shape>
            </v:group>
            <v:group style="position:absolute;left:7767;top:11861;width:533;height:242" coordorigin="7767,11861" coordsize="533,242">
              <v:shape style="position:absolute;left:7767;top:11861;width:533;height:242" coordorigin="7767,11861" coordsize="533,242" path="m8300,12103l7767,12103,7767,11861,8300,11861,8300,12103xe" filled="f" stroked="t" strokeweight=".2pt" strokecolor="#58595B">
                <v:path arrowok="t"/>
              </v:shape>
            </v:group>
            <v:group style="position:absolute;left:7767;top:12103;width:533;height:242" coordorigin="7767,12103" coordsize="533,242">
              <v:shape style="position:absolute;left:7767;top:12103;width:533;height:242" coordorigin="7767,12103" coordsize="533,242" path="m8300,12345l7767,12345,7767,12103,8300,12103,8300,12345xe" filled="f" stroked="t" strokeweight=".2pt" strokecolor="#58595B">
                <v:path arrowok="t"/>
              </v:shape>
            </v:group>
            <v:group style="position:absolute;left:7767;top:12345;width:533;height:242" coordorigin="7767,12345" coordsize="533,242">
              <v:shape style="position:absolute;left:7767;top:12345;width:533;height:242" coordorigin="7767,12345" coordsize="533,242" path="m8300,12587l7767,12587,7767,12345,8300,12345,8300,12587xe" filled="f" stroked="t" strokeweight=".2pt" strokecolor="#58595B">
                <v:path arrowok="t"/>
              </v:shape>
            </v:group>
            <v:group style="position:absolute;left:699;top:10954;width:7601;height:182" coordorigin="699,10954" coordsize="7601,182">
              <v:shape style="position:absolute;left:699;top:10954;width:7601;height:182" coordorigin="699,10954" coordsize="7601,182" path="m8300,11136l699,11136,699,10954,8300,10954,8300,11136e" filled="t" fillcolor="#808285" stroked="f">
                <v:path arrowok="t"/>
                <v:fill/>
              </v:shape>
            </v:group>
            <v:group style="position:absolute;left:2276;top:11082;width:142;height:142" coordorigin="2276,11082" coordsize="142,142">
              <v:shape style="position:absolute;left:2276;top:11082;width:142;height:142" coordorigin="2276,11082" coordsize="142,142" path="m2346,11082l2289,11111,2276,11153,2280,11175,2290,11195,2305,11210,2325,11220,2347,11223,2369,11220,2414,11175,2418,11152,2414,11130,2404,11110,2388,11095,2369,11085,2346,11082e" filled="t" fillcolor="#ED1C24" stroked="f">
                <v:path arrowok="t"/>
                <v:fill/>
              </v:shape>
            </v:group>
            <v:group style="position:absolute;left:2299;top:11101;width:96;height:97" coordorigin="2299,11101" coordsize="96,97">
              <v:shape style="position:absolute;left:2299;top:11101;width:96;height:97" coordorigin="2299,11101" coordsize="96,97" path="m2386,11147l2374,11147,2374,11198,2386,11198,2386,11147e" filled="t" fillcolor="#FFFFFF" stroked="f">
                <v:path arrowok="t"/>
                <v:fill/>
              </v:shape>
              <v:shape style="position:absolute;left:2299;top:11101;width:96;height:97" coordorigin="2299,11101" coordsize="96,97" path="m2332,11163l2320,11163,2320,11197,2332,11197,2332,11163e" filled="t" fillcolor="#FFFFFF" stroked="f">
                <v:path arrowok="t"/>
                <v:fill/>
              </v:shape>
              <v:shape style="position:absolute;left:2299;top:11101;width:96;height:97" coordorigin="2299,11101" coordsize="96,97" path="m2361,11180l2350,11180,2348,11184,2347,11187,2345,11190,2347,11192,2352,11196,2359,11189,2361,11180e" filled="t" fillcolor="#FFFFFF" stroked="f">
                <v:path arrowok="t"/>
                <v:fill/>
              </v:shape>
              <v:shape style="position:absolute;left:2299;top:11101;width:96;height:97" coordorigin="2299,11101" coordsize="96,97" path="m2308,11166l2306,11173,2303,11180,2299,11185,2301,11186,2305,11189,2307,11190,2311,11185,2315,11176,2318,11169,2308,11166e" filled="t" fillcolor="#FFFFFF" stroked="f">
                <v:path arrowok="t"/>
                <v:fill/>
              </v:shape>
              <v:shape style="position:absolute;left:2299;top:11101;width:96;height:97" coordorigin="2299,11101" coordsize="96,97" path="m2342,11165l2334,11169,2337,11174,2341,11181,2342,11185,2350,11180,2361,11180,2361,11179,2350,11179,2348,11175,2345,11169,2342,11165e" filled="t" fillcolor="#FFFFFF" stroked="f">
                <v:path arrowok="t"/>
                <v:fill/>
              </v:shape>
              <v:shape style="position:absolute;left:2299;top:11101;width:96;height:97" coordorigin="2299,11101" coordsize="96,97" path="m2384,11103l2377,11106,2364,11109,2353,11112,2353,11163,2353,11169,2350,11179,2361,11179,2363,11168,2364,11148,2364,11147,2396,11147,2396,11136,2364,11136,2364,11119,2375,11118,2385,11115,2394,11112,2384,11103e" filled="t" fillcolor="#FFFFFF" stroked="f">
                <v:path arrowok="t"/>
                <v:fill/>
              </v:shape>
              <v:shape style="position:absolute;left:2299;top:11101;width:96;height:97" coordorigin="2299,11101" coordsize="96,97" path="m2348,11153l2301,11153,2301,11163,2348,11163,2348,11153e" filled="t" fillcolor="#FFFFFF" stroked="f">
                <v:path arrowok="t"/>
                <v:fill/>
              </v:shape>
              <v:shape style="position:absolute;left:2299;top:11101;width:96;height:97" coordorigin="2299,11101" coordsize="96,97" path="m2332,11145l2320,11145,2320,11153,2332,11153,2332,11145e" filled="t" fillcolor="#FFFFFF" stroked="f">
                <v:path arrowok="t"/>
                <v:fill/>
              </v:shape>
              <v:shape style="position:absolute;left:2299;top:11101;width:96;height:97" coordorigin="2299,11101" coordsize="96,97" path="m2350,11135l2300,11135,2300,11145,2350,11145,2350,11135e" filled="t" fillcolor="#FFFFFF" stroked="f">
                <v:path arrowok="t"/>
                <v:fill/>
              </v:shape>
              <v:shape style="position:absolute;left:2299;top:11101;width:96;height:97" coordorigin="2299,11101" coordsize="96,97" path="m2317,11122l2316,11122,2307,11124,2309,11127,2310,11131,2310,11135,2313,11135,2321,11133,2320,11130,2319,11125,2317,11122e" filled="t" fillcolor="#FFFFFF" stroked="f">
                <v:path arrowok="t"/>
                <v:fill/>
              </v:shape>
              <v:shape style="position:absolute;left:2299;top:11101;width:96;height:97" coordorigin="2299,11101" coordsize="96,97" path="m2335,11122l2332,11122,2331,11126,2330,11131,2328,11135,2339,11135,2340,11131,2344,11124,2335,11122e" filled="t" fillcolor="#FFFFFF" stroked="f">
                <v:path arrowok="t"/>
                <v:fill/>
              </v:shape>
              <v:shape style="position:absolute;left:2299;top:11101;width:96;height:97" coordorigin="2299,11101" coordsize="96,97" path="m2348,11112l2302,11112,2302,11122,2348,11122,2348,11112e" filled="t" fillcolor="#FFFFFF" stroked="f">
                <v:path arrowok="t"/>
                <v:fill/>
              </v:shape>
              <v:shape style="position:absolute;left:2299;top:11101;width:96;height:97" coordorigin="2299,11101" coordsize="96,97" path="m2329,11101l2316,11104,2317,11106,2319,11109,2320,11112,2333,11112,2332,11108,2329,11101e" filled="t" fillcolor="#FFFFFF" stroked="f">
                <v:path arrowok="t"/>
                <v:fill/>
              </v:shape>
            </v:group>
            <v:group style="position:absolute;left:3345;top:11082;width:142;height:142" coordorigin="3345,11082" coordsize="142,142">
              <v:shape style="position:absolute;left:3345;top:11082;width:142;height:142" coordorigin="3345,11082" coordsize="142,142" path="m3415,11082l3359,11111,3345,11153,3349,11175,3359,11195,3374,11210,3394,11220,3416,11223,3438,11220,3483,11175,3487,11152,3483,11130,3473,11110,3457,11095,3438,11085,3415,11082e" filled="t" fillcolor="#ED1C24" stroked="f">
                <v:path arrowok="t"/>
                <v:fill/>
              </v:shape>
            </v:group>
            <v:group style="position:absolute;left:3368;top:11101;width:96;height:97" coordorigin="3368,11101" coordsize="96,97">
              <v:shape style="position:absolute;left:3368;top:11101;width:96;height:97" coordorigin="3368,11101" coordsize="96,97" path="m3455,11147l3443,11147,3443,11198,3455,11198,3455,11147e" filled="t" fillcolor="#FFFFFF" stroked="f">
                <v:path arrowok="t"/>
                <v:fill/>
              </v:shape>
              <v:shape style="position:absolute;left:3368;top:11101;width:96;height:97" coordorigin="3368,11101" coordsize="96,97" path="m3401,11163l3389,11163,3389,11197,3401,11197,3401,11163e" filled="t" fillcolor="#FFFFFF" stroked="f">
                <v:path arrowok="t"/>
                <v:fill/>
              </v:shape>
              <v:shape style="position:absolute;left:3368;top:11101;width:96;height:97" coordorigin="3368,11101" coordsize="96,97" path="m3430,11180l3419,11180,3418,11184,3416,11187,3414,11190,3417,11192,3421,11196,3428,11189,3430,11180e" filled="t" fillcolor="#FFFFFF" stroked="f">
                <v:path arrowok="t"/>
                <v:fill/>
              </v:shape>
              <v:shape style="position:absolute;left:3368;top:11101;width:96;height:97" coordorigin="3368,11101" coordsize="96,97" path="m3377,11166l3375,11173,3372,11180,3368,11185,3371,11186,3374,11189,3376,11190,3380,11185,3384,11176,3387,11169,3377,11166e" filled="t" fillcolor="#FFFFFF" stroked="f">
                <v:path arrowok="t"/>
                <v:fill/>
              </v:shape>
              <v:shape style="position:absolute;left:3368;top:11101;width:96;height:97" coordorigin="3368,11101" coordsize="96,97" path="m3411,11165l3403,11169,3406,11174,3410,11181,3411,11185,3419,11180,3430,11180,3430,11179,3419,11179,3417,11175,3414,11169,3411,11165e" filled="t" fillcolor="#FFFFFF" stroked="f">
                <v:path arrowok="t"/>
                <v:fill/>
              </v:shape>
              <v:shape style="position:absolute;left:3368;top:11101;width:96;height:97" coordorigin="3368,11101" coordsize="96,97" path="m3453,11103l3446,11106,3433,11109,3422,11112,3422,11163,3422,11169,3419,11179,3430,11179,3433,11168,3434,11148,3434,11147,3465,11147,3465,11136,3434,11136,3434,11119,3444,11118,3454,11115,3463,11112,3453,11103e" filled="t" fillcolor="#FFFFFF" stroked="f">
                <v:path arrowok="t"/>
                <v:fill/>
              </v:shape>
              <v:shape style="position:absolute;left:3368;top:11101;width:96;height:97" coordorigin="3368,11101" coordsize="96,97" path="m3417,11153l3370,11153,3370,11163,3417,11163,3417,11153e" filled="t" fillcolor="#FFFFFF" stroked="f">
                <v:path arrowok="t"/>
                <v:fill/>
              </v:shape>
              <v:shape style="position:absolute;left:3368;top:11101;width:96;height:97" coordorigin="3368,11101" coordsize="96,97" path="m3401,11145l3389,11145,3389,11153,3401,11153,3401,11145e" filled="t" fillcolor="#FFFFFF" stroked="f">
                <v:path arrowok="t"/>
                <v:fill/>
              </v:shape>
              <v:shape style="position:absolute;left:3368;top:11101;width:96;height:97" coordorigin="3368,11101" coordsize="96,97" path="m3419,11135l3370,11135,3370,11145,3419,11145,3419,11135e" filled="t" fillcolor="#FFFFFF" stroked="f">
                <v:path arrowok="t"/>
                <v:fill/>
              </v:shape>
              <v:shape style="position:absolute;left:3368;top:11101;width:96;height:97" coordorigin="3368,11101" coordsize="96,97" path="m3386,11122l3385,11122,3377,11124,3378,11127,3379,11131,3380,11135,3382,11135,3390,11133,3389,11130,3388,11125,3386,11122e" filled="t" fillcolor="#FFFFFF" stroked="f">
                <v:path arrowok="t"/>
                <v:fill/>
              </v:shape>
              <v:shape style="position:absolute;left:3368;top:11101;width:96;height:97" coordorigin="3368,11101" coordsize="96,97" path="m3404,11122l3402,11122,3401,11126,3399,11131,3397,11135,3408,11135,3410,11131,3413,11124,3404,11122e" filled="t" fillcolor="#FFFFFF" stroked="f">
                <v:path arrowok="t"/>
                <v:fill/>
              </v:shape>
              <v:shape style="position:absolute;left:3368;top:11101;width:96;height:97" coordorigin="3368,11101" coordsize="96,97" path="m3417,11112l3371,11112,3371,11122,3417,11122,3417,11112e" filled="t" fillcolor="#FFFFFF" stroked="f">
                <v:path arrowok="t"/>
                <v:fill/>
              </v:shape>
              <v:shape style="position:absolute;left:3368;top:11101;width:96;height:97" coordorigin="3368,11101" coordsize="96,97" path="m3398,11101l3386,11104,3388,11109,3389,11112,3402,11112,3401,11108,3398,11101e" filled="t" fillcolor="#FFFFFF" stroked="f">
                <v:path arrowok="t"/>
                <v:fill/>
              </v:shape>
            </v:group>
            <v:group style="position:absolute;left:4410;top:11082;width:142;height:142" coordorigin="4410,11082" coordsize="142,142">
              <v:shape style="position:absolute;left:4410;top:11082;width:142;height:142" coordorigin="4410,11082" coordsize="142,142" path="m4480,11082l4424,11111,4410,11153,4414,11175,4424,11195,4439,11210,4459,11220,4481,11223,4503,11220,4548,11175,4552,11152,4548,11130,4538,11110,4522,11095,4503,11085,4480,11082e" filled="t" fillcolor="#ED1C24" stroked="f">
                <v:path arrowok="t"/>
                <v:fill/>
              </v:shape>
            </v:group>
            <v:group style="position:absolute;left:4433;top:11101;width:96;height:97" coordorigin="4433,11101" coordsize="96,97">
              <v:shape style="position:absolute;left:4433;top:11101;width:96;height:97" coordorigin="4433,11101" coordsize="96,97" path="m4520,11147l4508,11147,4508,11198,4520,11198,4520,11147e" filled="t" fillcolor="#FFFFFF" stroked="f">
                <v:path arrowok="t"/>
                <v:fill/>
              </v:shape>
              <v:shape style="position:absolute;left:4433;top:11101;width:96;height:97" coordorigin="4433,11101" coordsize="96,97" path="m4466,11163l4454,11163,4454,11197,4466,11197,4466,11163e" filled="t" fillcolor="#FFFFFF" stroked="f">
                <v:path arrowok="t"/>
                <v:fill/>
              </v:shape>
              <v:shape style="position:absolute;left:4433;top:11101;width:96;height:97" coordorigin="4433,11101" coordsize="96,97" path="m4495,11180l4484,11180,4483,11184,4481,11187,4479,11190,4482,11192,4486,11196,4493,11189,4495,11180e" filled="t" fillcolor="#FFFFFF" stroked="f">
                <v:path arrowok="t"/>
                <v:fill/>
              </v:shape>
              <v:shape style="position:absolute;left:4433;top:11101;width:96;height:97" coordorigin="4433,11101" coordsize="96,97" path="m4442,11166l4440,11173,4437,11180,4433,11185,4436,11186,4439,11189,4441,11190,4445,11185,4449,11176,4452,11169,4442,11166e" filled="t" fillcolor="#FFFFFF" stroked="f">
                <v:path arrowok="t"/>
                <v:fill/>
              </v:shape>
              <v:shape style="position:absolute;left:4433;top:11101;width:96;height:97" coordorigin="4433,11101" coordsize="96,97" path="m4476,11165l4468,11169,4471,11174,4475,11181,4476,11185,4484,11180,4495,11180,4495,11179,4484,11179,4482,11175,4479,11169,4476,11165e" filled="t" fillcolor="#FFFFFF" stroked="f">
                <v:path arrowok="t"/>
                <v:fill/>
              </v:shape>
              <v:shape style="position:absolute;left:4433;top:11101;width:96;height:97" coordorigin="4433,11101" coordsize="96,97" path="m4518,11103l4511,11106,4498,11109,4487,11112,4487,11163,4487,11169,4484,11179,4495,11179,4498,11168,4499,11148,4499,11147,4530,11147,4530,11136,4499,11136,4499,11119,4509,11118,4519,11115,4528,11112,4518,11103e" filled="t" fillcolor="#FFFFFF" stroked="f">
                <v:path arrowok="t"/>
                <v:fill/>
              </v:shape>
              <v:shape style="position:absolute;left:4433;top:11101;width:96;height:97" coordorigin="4433,11101" coordsize="96,97" path="m4482,11153l4435,11153,4435,11163,4482,11163,4482,11153e" filled="t" fillcolor="#FFFFFF" stroked="f">
                <v:path arrowok="t"/>
                <v:fill/>
              </v:shape>
              <v:shape style="position:absolute;left:4433;top:11101;width:96;height:97" coordorigin="4433,11101" coordsize="96,97" path="m4466,11145l4454,11145,4454,11153,4466,11153,4466,11145e" filled="t" fillcolor="#FFFFFF" stroked="f">
                <v:path arrowok="t"/>
                <v:fill/>
              </v:shape>
              <v:shape style="position:absolute;left:4433;top:11101;width:96;height:97" coordorigin="4433,11101" coordsize="96,97" path="m4484,11135l4435,11135,4435,11145,4484,11145,4484,11135e" filled="t" fillcolor="#FFFFFF" stroked="f">
                <v:path arrowok="t"/>
                <v:fill/>
              </v:shape>
              <v:shape style="position:absolute;left:4433;top:11101;width:96;height:97" coordorigin="4433,11101" coordsize="96,97" path="m4451,11122l4450,11122,4442,11124,4443,11127,4444,11131,4445,11135,4447,11135,4455,11133,4454,11130,4453,11125,4451,11122e" filled="t" fillcolor="#FFFFFF" stroked="f">
                <v:path arrowok="t"/>
                <v:fill/>
              </v:shape>
              <v:shape style="position:absolute;left:4433;top:11101;width:96;height:97" coordorigin="4433,11101" coordsize="96,97" path="m4469,11122l4467,11122,4466,11126,4464,11131,4462,11135,4473,11135,4475,11131,4478,11124,4469,11122e" filled="t" fillcolor="#FFFFFF" stroked="f">
                <v:path arrowok="t"/>
                <v:fill/>
              </v:shape>
              <v:shape style="position:absolute;left:4433;top:11101;width:96;height:97" coordorigin="4433,11101" coordsize="96,97" path="m4482,11112l4436,11112,4436,11122,4482,11122,4482,11112e" filled="t" fillcolor="#FFFFFF" stroked="f">
                <v:path arrowok="t"/>
                <v:fill/>
              </v:shape>
              <v:shape style="position:absolute;left:4433;top:11101;width:96;height:97" coordorigin="4433,11101" coordsize="96,97" path="m4463,11101l4451,11104,4453,11109,4454,11112,4467,11112,4466,11108,4463,11101e" filled="t" fillcolor="#FFFFFF" stroked="f">
                <v:path arrowok="t"/>
                <v:fill/>
              </v:shape>
            </v:group>
            <v:group style="position:absolute;left:6548;top:11082;width:142;height:142" coordorigin="6548,11082" coordsize="142,142">
              <v:shape style="position:absolute;left:6548;top:11082;width:142;height:142" coordorigin="6548,11082" coordsize="142,142" path="m6618,11082l6561,11111,6548,11153,6552,11175,6562,11195,6577,11210,6597,11220,6619,11223,6641,11220,6686,11175,6690,11152,6686,11130,6676,11110,6660,11095,6641,11085,6618,11082e" filled="t" fillcolor="#ED1C24" stroked="f">
                <v:path arrowok="t"/>
                <v:fill/>
              </v:shape>
            </v:group>
            <v:group style="position:absolute;left:6571;top:11101;width:96;height:97" coordorigin="6571,11101" coordsize="96,97">
              <v:shape style="position:absolute;left:6571;top:11101;width:96;height:97" coordorigin="6571,11101" coordsize="96,97" path="m6658,11147l6646,11147,6646,11198,6658,11198,6658,11147e" filled="t" fillcolor="#FFFFFF" stroked="f">
                <v:path arrowok="t"/>
                <v:fill/>
              </v:shape>
              <v:shape style="position:absolute;left:6571;top:11101;width:96;height:97" coordorigin="6571,11101" coordsize="96,97" path="m6604,11163l6592,11163,6592,11197,6604,11197,6604,11163e" filled="t" fillcolor="#FFFFFF" stroked="f">
                <v:path arrowok="t"/>
                <v:fill/>
              </v:shape>
              <v:shape style="position:absolute;left:6571;top:11101;width:96;height:97" coordorigin="6571,11101" coordsize="96,97" path="m6633,11180l6621,11180,6620,11184,6619,11187,6617,11190,6619,11192,6624,11196,6631,11189,6633,11180e" filled="t" fillcolor="#FFFFFF" stroked="f">
                <v:path arrowok="t"/>
                <v:fill/>
              </v:shape>
              <v:shape style="position:absolute;left:6571;top:11101;width:96;height:97" coordorigin="6571,11101" coordsize="96,97" path="m6580,11166l6578,11173,6575,11180,6571,11185,6573,11186,6577,11189,6579,11190,6583,11185,6587,11176,6590,11169,6580,11166e" filled="t" fillcolor="#FFFFFF" stroked="f">
                <v:path arrowok="t"/>
                <v:fill/>
              </v:shape>
              <v:shape style="position:absolute;left:6571;top:11101;width:96;height:97" coordorigin="6571,11101" coordsize="96,97" path="m6614,11165l6606,11169,6609,11174,6613,11181,6614,11185,6621,11180,6633,11180,6633,11179,6622,11179,6620,11175,6617,11169,6614,11165e" filled="t" fillcolor="#FFFFFF" stroked="f">
                <v:path arrowok="t"/>
                <v:fill/>
              </v:shape>
              <v:shape style="position:absolute;left:6571;top:11101;width:96;height:97" coordorigin="6571,11101" coordsize="96,97" path="m6656,11103l6649,11106,6636,11109,6625,11111,6625,11163,6625,11169,6622,11179,6633,11179,6635,11168,6636,11148,6636,11147,6668,11147,6668,11136,6636,11136,6636,11119,6647,11118,6657,11115,6666,11112,6656,11103e" filled="t" fillcolor="#FFFFFF" stroked="f">
                <v:path arrowok="t"/>
                <v:fill/>
              </v:shape>
              <v:shape style="position:absolute;left:6571;top:11101;width:96;height:97" coordorigin="6571,11101" coordsize="96,97" path="m6620,11153l6573,11153,6573,11163,6620,11163,6620,11153e" filled="t" fillcolor="#FFFFFF" stroked="f">
                <v:path arrowok="t"/>
                <v:fill/>
              </v:shape>
              <v:shape style="position:absolute;left:6571;top:11101;width:96;height:97" coordorigin="6571,11101" coordsize="96,97" path="m6604,11145l6592,11145,6592,11153,6604,11153,6604,11145e" filled="t" fillcolor="#FFFFFF" stroked="f">
                <v:path arrowok="t"/>
                <v:fill/>
              </v:shape>
              <v:shape style="position:absolute;left:6571;top:11101;width:96;height:97" coordorigin="6571,11101" coordsize="96,97" path="m6622,11135l6572,11135,6572,11145,6622,11145,6622,11135e" filled="t" fillcolor="#FFFFFF" stroked="f">
                <v:path arrowok="t"/>
                <v:fill/>
              </v:shape>
              <v:shape style="position:absolute;left:6571;top:11101;width:96;height:97" coordorigin="6571,11101" coordsize="96,97" path="m6589,11122l6588,11122,6579,11124,6581,11127,6582,11131,6582,11135,6585,11135,6593,11133,6592,11130,6591,11125,6589,11122e" filled="t" fillcolor="#FFFFFF" stroked="f">
                <v:path arrowok="t"/>
                <v:fill/>
              </v:shape>
              <v:shape style="position:absolute;left:6571;top:11101;width:96;height:97" coordorigin="6571,11101" coordsize="96,97" path="m6607,11122l6604,11122,6603,11126,6601,11131,6600,11135,6611,11135,6612,11131,6615,11124,6607,11122e" filled="t" fillcolor="#FFFFFF" stroked="f">
                <v:path arrowok="t"/>
                <v:fill/>
              </v:shape>
              <v:shape style="position:absolute;left:6571;top:11101;width:96;height:97" coordorigin="6571,11101" coordsize="96,97" path="m6620,11112l6574,11112,6574,11122,6620,11122,6620,11112e" filled="t" fillcolor="#FFFFFF" stroked="f">
                <v:path arrowok="t"/>
                <v:fill/>
              </v:shape>
              <v:shape style="position:absolute;left:6571;top:11101;width:96;height:97" coordorigin="6571,11101" coordsize="96,97" path="m6601,11101l6588,11104,6589,11106,6591,11109,6592,11112,6605,11112,6604,11108,6602,11104,6601,11101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338.601013pt;margin-top:642.376038pt;width:217.561pt;height:157.642pt;mso-position-horizontal-relative:page;mso-position-vertical-relative:page;z-index:-569" type="#_x0000_t75">
            <v:imagedata r:id="rId5" o:title=""/>
          </v:shape>
        </w:pict>
      </w:r>
      <w:r>
        <w:rPr/>
        <w:pict>
          <v:group style="position:absolute;margin-left:31.9pt;margin-top:102.900017pt;width:531.2pt;height:183.2pt;mso-position-horizontal-relative:page;mso-position-vertical-relative:page;z-index:-568" coordorigin="638,2058" coordsize="10624,3664">
            <v:group style="position:absolute;left:640;top:2060;width:10620;height:3540" coordorigin="640,2060" coordsize="10620,3540">
              <v:shape style="position:absolute;left:640;top:2060;width:10620;height:3540" coordorigin="640,2060" coordsize="10620,3540" path="m640,5600l11260,5600,11260,2060,640,2060,640,5600xe" filled="t" fillcolor="#231F20" stroked="f">
                <v:path arrowok="t"/>
                <v:fill/>
              </v:shape>
            </v:group>
            <v:group style="position:absolute;left:640;top:5600;width:10620;height:120" coordorigin="640,5600" coordsize="10620,120">
              <v:shape style="position:absolute;left:640;top:5600;width:10620;height:120" coordorigin="640,5600" coordsize="10620,120" path="m11260,5720l640,5720,640,5600,11260,5600,11260,5720e" filled="t" fillcolor="#F6A749" stroked="f">
                <v:path arrowok="t"/>
                <v:fill/>
              </v:shape>
            </v:group>
            <v:group style="position:absolute;left:3795;top:3219;width:204;height:32" coordorigin="3795,3219" coordsize="204,32">
              <v:shape style="position:absolute;left:3795;top:3219;width:204;height:32" coordorigin="3795,3219" coordsize="204,32" path="m3992,3219l3802,3219,3795,3227,3795,3244,3802,3251,3992,3251,3999,3244,3999,3227,3992,3219e" filled="t" fillcolor="#FFFFFF" stroked="f">
                <v:path arrowok="t"/>
                <v:fill/>
              </v:shape>
            </v:group>
            <v:group style="position:absolute;left:3795;top:3163;width:32;height:88" coordorigin="3795,3163" coordsize="32,88">
              <v:shape style="position:absolute;left:3795;top:3163;width:32;height:88" coordorigin="3795,3163" coordsize="32,88" path="m3819,3163l3802,3163,3795,3170,3795,3244,3802,3251,3819,3251,3826,3244,3826,3170,3819,3163e" filled="t" fillcolor="#FFFFFF" stroked="f">
                <v:path arrowok="t"/>
                <v:fill/>
              </v:shape>
            </v:group>
            <v:group style="position:absolute;left:3941;top:3163;width:59;height:32" coordorigin="3941,3163" coordsize="59,32">
              <v:shape style="position:absolute;left:3941;top:3163;width:59;height:32" coordorigin="3941,3163" coordsize="59,32" path="m3992,3163l3948,3163,3941,3170,3941,3187,3948,3194,3992,3194,3999,3187,3999,3170,3992,3163e" filled="t" fillcolor="#FFFFFF" stroked="f">
                <v:path arrowok="t"/>
                <v:fill/>
              </v:shape>
            </v:group>
            <v:group style="position:absolute;left:3836;top:3094;width:32;height:100" coordorigin="3836,3094" coordsize="32,100">
              <v:shape style="position:absolute;left:3836;top:3094;width:32;height:100" coordorigin="3836,3094" coordsize="32,100" path="m3861,3094l3844,3094,3836,3101,3836,3187,3844,3194,3861,3194,3868,3187,3868,3101,3861,3094e" filled="t" fillcolor="#FFFFFF" stroked="f">
                <v:path arrowok="t"/>
                <v:fill/>
              </v:shape>
            </v:group>
            <v:group style="position:absolute;left:3818;top:3094;width:50;height:32" coordorigin="3818,3094" coordsize="50,32">
              <v:shape style="position:absolute;left:3818;top:3094;width:50;height:32" coordorigin="3818,3094" coordsize="50,32" path="m3861,3094l3825,3094,3818,3101,3818,3118,3825,3125,3861,3125,3868,3118,3868,3101,3861,3094e" filled="t" fillcolor="#FFFFFF" stroked="f">
                <v:path arrowok="t"/>
                <v:fill/>
              </v:shape>
            </v:group>
            <v:group style="position:absolute;left:3818;top:3036;width:32;height:90" coordorigin="3818,3036" coordsize="32,90">
              <v:shape style="position:absolute;left:3818;top:3036;width:32;height:90" coordorigin="3818,3036" coordsize="32,90" path="m3842,3036l3825,3036,3818,3043,3818,3118,3825,3125,3842,3125,3849,3118,3849,3043,3842,3036e" filled="t" fillcolor="#FFFFFF" stroked="f">
                <v:path arrowok="t"/>
                <v:fill/>
              </v:shape>
            </v:group>
            <v:group style="position:absolute;left:3818;top:3036;width:155;height:32" coordorigin="3818,3036" coordsize="155,32">
              <v:shape style="position:absolute;left:3818;top:3036;width:155;height:32" coordorigin="3818,3036" coordsize="155,32" path="m3965,3036l3825,3036,3818,3043,3818,3060,3825,3067,3965,3067,3972,3060,3972,3043,3965,3036e" filled="t" fillcolor="#FFFFFF" stroked="f">
                <v:path arrowok="t"/>
                <v:fill/>
              </v:shape>
            </v:group>
            <v:group style="position:absolute;left:3941;top:3036;width:32;height:159" coordorigin="3941,3036" coordsize="32,159">
              <v:shape style="position:absolute;left:3941;top:3036;width:32;height:159" coordorigin="3941,3036" coordsize="32,159" path="m3965,3036l3948,3036,3941,3043,3941,3187,3948,3194,3965,3194,3972,3187,3972,3043,3965,3036e" filled="t" fillcolor="#FFFFFF" stroked="f">
                <v:path arrowok="t"/>
                <v:fill/>
              </v:shape>
            </v:group>
            <v:group style="position:absolute;left:3968;top:3163;width:32;height:88" coordorigin="3968,3163" coordsize="32,88">
              <v:shape style="position:absolute;left:3968;top:3163;width:32;height:88" coordorigin="3968,3163" coordsize="32,88" path="m3992,3163l3975,3163,3968,3170,3968,3244,3975,3251,3992,3251,3999,3244,3999,3170,3992,3163e" filled="t" fillcolor="#FFFFFF" stroked="f">
                <v:path arrowok="t"/>
                <v:fill/>
              </v:shape>
            </v:group>
            <v:group style="position:absolute;left:3818;top:2903;width:154;height:126" coordorigin="3818,2903" coordsize="154,126">
              <v:shape style="position:absolute;left:3818;top:2903;width:154;height:126" coordorigin="3818,2903" coordsize="154,126" path="m3892,2903l3833,2929,3818,2968,3822,2984,3872,3025,3896,3028,3897,3028,3921,3025,3941,3016,3957,3002,3960,2997,3894,2997,3881,2996,3869,2992,3856,2982,3849,2974,3853,2952,3870,2939,3894,2934,3958,2934,3955,2930,3934,2912,3915,2905,3892,2903e" filled="t" fillcolor="#FFFFFF" stroked="f">
                <v:path arrowok="t"/>
                <v:fill/>
              </v:shape>
              <v:shape style="position:absolute;left:3818;top:2903;width:154;height:126" coordorigin="3818,2903" coordsize="154,126" path="m3958,2934l3894,2934,3896,2934,3909,2935,3921,2939,3934,2949,3941,2957,3937,2979,3920,2992,3896,2997,3960,2997,3968,2984,3972,2961,3967,2946,3958,2934e" filled="t" fillcolor="#FFFFFF" stroked="f">
                <v:path arrowok="t"/>
                <v:fill/>
              </v:shape>
            </v:group>
            <v:group style="position:absolute;left:3795;top:3163;width:73;height:32" coordorigin="3795,3163" coordsize="73,32">
              <v:shape style="position:absolute;left:3795;top:3163;width:73;height:32" coordorigin="3795,3163" coordsize="73,32" path="m3861,3163l3802,3163,3795,3170,3795,3187,3802,3194,3861,3194,3868,3187,3868,3170,3861,3163e" filled="t" fillcolor="#FFFFFF" stroked="f">
                <v:path arrowok="t"/>
                <v:fill/>
              </v:shape>
            </v:group>
            <v:group style="position:absolute;left:3636;top:2838;width:142;height:465" coordorigin="3636,2838" coordsize="142,465">
              <v:shape style="position:absolute;left:3636;top:2838;width:142;height:465" coordorigin="3636,2838" coordsize="142,465" path="m3756,2838l3747,2843,3636,3292,3641,3301,3650,3303,3651,3303,3654,3303,3661,3303,3667,3298,3776,2859,3778,2851,3773,2842,3756,2838e" filled="t" fillcolor="#FFFFFF" stroked="f">
                <v:path arrowok="t"/>
                <v:fill/>
              </v:shape>
            </v:group>
            <v:group style="position:absolute;left:3795;top:3163;width:32;height:88" coordorigin="3795,3163" coordsize="32,88">
              <v:shape style="position:absolute;left:3795;top:3163;width:32;height:88" coordorigin="3795,3163" coordsize="32,88" path="m3819,3163l3802,3163,3795,3170,3795,3244,3802,3251,3819,3251,3826,3244,3826,3170,3819,3163e" filled="t" fillcolor="#FFFFFF" stroked="f">
                <v:path arrowok="t"/>
                <v:fill/>
              </v:shape>
            </v:group>
            <v:group style="position:absolute;left:4024;top:2871;width:69;height:75" coordorigin="4024,2871" coordsize="69,75">
              <v:shape style="position:absolute;left:4024;top:2871;width:69;height:75" coordorigin="4024,2871" coordsize="69,75" path="m4053,2871l4037,2879,4027,2897,4024,2924,4038,2940,4059,2947,4068,2946,4078,2939,4045,2939,4031,2925,4026,2900,4038,2882,4059,2875,4069,2875,4053,2871e" filled="t" fillcolor="#FFFFFF" stroked="f">
                <v:path arrowok="t"/>
                <v:fill/>
              </v:shape>
              <v:shape style="position:absolute;left:4024;top:2871;width:69;height:75" coordorigin="4024,2871" coordsize="69,75" path="m4092,2915l4087,2926,4071,2937,4045,2939,4078,2939,4083,2937,4091,2919,4092,2915e" filled="t" fillcolor="#FFFFFF" stroked="f">
                <v:path arrowok="t"/>
                <v:fill/>
              </v:shape>
              <v:shape style="position:absolute;left:4024;top:2871;width:69;height:75" coordorigin="4024,2871" coordsize="69,75" path="m4092,2906l4092,2915,4093,2910,4092,2906e" filled="t" fillcolor="#FFFFFF" stroked="f">
                <v:path arrowok="t"/>
                <v:fill/>
              </v:shape>
              <v:shape style="position:absolute;left:4024;top:2871;width:69;height:75" coordorigin="4024,2871" coordsize="69,75" path="m4069,2875l4059,2875,4069,2876,4086,2889,4092,2906,4092,2891,4077,2877,4069,2875e" filled="t" fillcolor="#FFFFFF" stroked="f">
                <v:path arrowok="t"/>
                <v:fill/>
              </v:shape>
            </v:group>
            <v:group style="position:absolute;left:4041;top:2885;width:42;height:47" coordorigin="4041,2885" coordsize="42,47">
              <v:shape style="position:absolute;left:4041;top:2885;width:42;height:47" coordorigin="4041,2885" coordsize="42,47" path="m4066,2885l4041,2885,4041,2932,4047,2932,4047,2911,4067,2911,4066,2911,4070,2910,4073,2909,4076,2906,4047,2906,4047,2890,4077,2890,4076,2888,4074,2887,4069,2885,4066,2885e" filled="t" fillcolor="#FFFFFF" stroked="f">
                <v:path arrowok="t"/>
                <v:fill/>
              </v:shape>
              <v:shape style="position:absolute;left:4041;top:2885;width:42;height:47" coordorigin="4041,2885" coordsize="42,47" path="m4067,2911l4056,2911,4058,2912,4059,2912,4075,2932,4083,2932,4073,2917,4071,2915,4068,2912,4067,2911,4067,2911e" filled="t" fillcolor="#FFFFFF" stroked="f">
                <v:path arrowok="t"/>
                <v:fill/>
              </v:shape>
              <v:shape style="position:absolute;left:4041;top:2885;width:42;height:47" coordorigin="4041,2885" coordsize="42,47" path="m4077,2890l4066,2890,4068,2891,4072,2894,4072,2895,4072,2899,4072,2901,4070,2903,4069,2904,4066,2906,4064,2906,4076,2906,4078,2904,4079,2901,4079,2895,4078,2893,4077,2890e" filled="t" fillcolor="#FFFFFF" stroked="f">
                <v:path arrowok="t"/>
                <v:fill/>
              </v:shape>
            </v:group>
            <v:group style="position:absolute;left:3081;top:2896;width:279;height:358" coordorigin="3081,2896" coordsize="279,358">
              <v:shape style="position:absolute;left:3081;top:2896;width:279;height:358" coordorigin="3081,2896" coordsize="279,358" path="m3132,3134l3081,3134,3081,3142,3110,3214,3181,3250,3236,3254,3256,3251,3329,3220,3337,3210,3223,3210,3196,3208,3136,3162,3133,3144,3132,3134e" filled="t" fillcolor="#FFFFFF" stroked="f">
                <v:path arrowok="t"/>
                <v:fill/>
              </v:shape>
              <v:shape style="position:absolute;left:3081;top:2896;width:279;height:358" coordorigin="3081,2896" coordsize="279,358" path="m3202,2896l3127,2920,3088,2987,3087,3013,3093,3031,3136,3076,3253,3104,3276,3112,3292,3124,3302,3141,3304,3163,3297,3182,3281,3197,3265,3204,3246,3209,3223,3210,3337,3210,3343,3205,3352,3188,3358,3168,3360,3145,3357,3124,3306,3064,3174,3032,3155,3022,3143,3006,3140,2985,3146,2966,3162,2951,3177,2945,3196,2941,3221,2940,3323,2940,3323,2939,3254,2900,3229,2897,3202,2896e" filled="t" fillcolor="#FFFFFF" stroked="f">
                <v:path arrowok="t"/>
                <v:fill/>
              </v:shape>
              <v:shape style="position:absolute;left:3081;top:2896;width:279;height:358" coordorigin="3081,2896" coordsize="279,358" path="m3323,2940l3221,2940,3244,2943,3263,2951,3278,2963,3290,2978,3293,2983,3295,2990,3295,2999,3347,2999,3347,2988,3343,2976,3342,2973,3334,2955,3323,2940e" filled="t" fillcolor="#FFFFFF" stroked="f">
                <v:path arrowok="t"/>
                <v:fill/>
              </v:shape>
            </v:group>
            <v:group style="position:absolute;left:3385;top:2903;width:249;height:344" coordorigin="3385,2903" coordsize="249,344">
              <v:shape style="position:absolute;left:3385;top:2903;width:249;height:344" coordorigin="3385,2903" coordsize="249,344" path="m3634,2903l3385,2903,3385,2950,3569,2960,3557,2973,3510,3034,3475,3092,3452,3149,3438,3226,3438,3246,3498,3246,3498,3241,3498,3229,3510,3154,3534,3093,3573,3026,3608,2977,3634,2944,3634,2903e" filled="t" fillcolor="#FFFFFF" stroked="f">
                <v:path arrowok="t"/>
                <v:fill/>
              </v:shape>
            </v:group>
            <v:group style="position:absolute;left:1540;top:3380;width:3600;height:2" coordorigin="1540,3380" coordsize="3600,2">
              <v:shape style="position:absolute;left:1540;top:3380;width:3600;height:2" coordorigin="1540,3380" coordsize="3600,0" path="m1540,3380l5140,3380e" filled="f" stroked="t" strokeweight="2.1pt" strokecolor="#F6A749">
                <v:path arrowok="t"/>
              </v:shape>
              <v:shape style="position:absolute;left:6528;top:2263;width:4304;height:3102" type="#_x0000_t75">
                <v:imagedata r:id="rId6" o:title=""/>
              </v:shape>
            </v:group>
            <w10:wrap type="none"/>
          </v:group>
        </w:pict>
      </w:r>
      <w:r>
        <w:rPr/>
        <w:pict>
          <v:shape style="position:absolute;margin-left:34.97168pt;margin-top:642.375366pt;width:280.25532pt;height:157.643648pt;mso-position-horizontal-relative:page;mso-position-vertical-relative:page;z-index:-567" type="#_x0000_t75">
            <v:imagedata r:id="rId7" o:title=""/>
          </v:shape>
        </w:pict>
      </w:r>
      <w:r>
        <w:rPr/>
        <w:pict>
          <v:shape style="position:absolute;margin-left:427.529999pt;margin-top:524.001038pt;width:116.017pt;height:108.666pt;mso-position-horizontal-relative:page;mso-position-vertical-relative:page;z-index:-566" type="#_x0000_t75">
            <v:imagedata r:id="rId8" o:title=""/>
          </v:shape>
        </w:pict>
      </w:r>
      <w:r>
        <w:rPr/>
        <w:pict>
          <v:shape style="position:absolute;margin-left:38pt;margin-top:411.03302pt;width:199.667pt;height:129.001pt;mso-position-horizontal-relative:page;mso-position-vertical-relative:page;z-index:-565" type="#_x0000_t75">
            <v:imagedata r:id="rId9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5.657204pt;margin-top:300.304779pt;width:271.415012pt;height:11pt;mso-position-horizontal-relative:page;mso-position-vertical-relative:page;z-index:-564" type="#_x0000_t202" filled="f" stroked="f">
            <v:textbox inset="0,0,0,0">
              <w:txbxContent>
                <w:p>
                  <w:pPr>
                    <w:spacing w:before="0" w:after="0" w:line="211" w:lineRule="exact"/>
                    <w:ind w:left="20" w:right="-47"/>
                    <w:jc w:val="left"/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F7941D"/>
                      <w:spacing w:val="5"/>
                      <w:w w:val="100"/>
                    </w:rPr>
                    <w:t>拍摄35mm、Supe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F7941D"/>
                      <w:spacing w:val="0"/>
                      <w:w w:val="100"/>
                    </w:rPr>
                    <w:t>r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F7941D"/>
                      <w:spacing w:val="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F7941D"/>
                      <w:spacing w:val="5"/>
                      <w:w w:val="100"/>
                    </w:rPr>
                    <w:t>35mm、Ful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F7941D"/>
                      <w:spacing w:val="0"/>
                      <w:w w:val="100"/>
                    </w:rPr>
                    <w:t>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F7941D"/>
                      <w:spacing w:val="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F7941D"/>
                      <w:spacing w:val="5"/>
                      <w:w w:val="100"/>
                    </w:rPr>
                    <w:t>Fram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F7941D"/>
                      <w:spacing w:val="0"/>
                      <w:w w:val="100"/>
                    </w:rPr>
                    <w:t>e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F7941D"/>
                      <w:spacing w:val="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F7941D"/>
                      <w:spacing w:val="5"/>
                      <w:w w:val="100"/>
                    </w:rPr>
                    <w:t>(全片幅)以及超越全片幅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.211399pt;margin-top:320.648468pt;width:530.353124pt;height:34.994pt;mso-position-horizontal-relative:page;mso-position-vertical-relative:page;z-index:-563" type="#_x0000_t202" filled="f" stroked="f">
            <v:textbox inset="0,0,0,0">
              <w:txbxContent>
                <w:p>
                  <w:pPr>
                    <w:spacing w:before="0" w:after="0" w:line="211" w:lineRule="exact"/>
                    <w:ind w:left="20" w:right="-47"/>
                    <w:jc w:val="left"/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Coo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1"/>
                      <w:w w:val="100"/>
                    </w:rPr>
                    <w:t>k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e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2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S7/i，T2.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2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Ful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2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Fram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e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2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Plu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s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2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Primes是设计于覆盖当前电影摄影机传感器，甚至于RE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D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2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1"/>
                      <w:w w:val="100"/>
                    </w:rPr>
                    <w:t>W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eapo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n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2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8K（46.31mm成像圈）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exact"/>
                    <w:ind w:left="20" w:right="-47"/>
                    <w:jc w:val="left"/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的完整传感器区域。S7/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i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Ful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Fram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e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Plus镜头可以涵盖所有35m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Supe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r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35mm、Ful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Fram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e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(全片幅)、以及超越全片幅的拍摄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并且都可以保有Coo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k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Look®风格。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.211399pt;margin-top:368.645477pt;width:529.998524pt;height:34.994pt;mso-position-horizontal-relative:page;mso-position-vertical-relative:page;z-index:-562" type="#_x0000_t202" filled="f" stroked="f">
            <v:textbox inset="0,0,0,0">
              <w:txbxContent>
                <w:p>
                  <w:pPr>
                    <w:spacing w:before="0" w:after="0" w:line="211" w:lineRule="exact"/>
                    <w:ind w:left="20" w:right="-45"/>
                    <w:jc w:val="left"/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卓越的光学和机械性能，控制耀斑，变形，眩光和全光圈下的球面散光。凸轮型的对焦环结构，让使用者可以更平顺的调整焦距。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exact"/>
                    <w:ind w:left="20" w:right="-64"/>
                    <w:jc w:val="left"/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7"/>
                      <w:w w:val="100"/>
                    </w:rPr>
                    <w:t>模组化结构增加了保养及维修的便利性。而且，S7/i镜头都配备了-/i-技术，可以捕获及提供逐帧的数字影像资讯，各型的Coo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3"/>
                      <w:w w:val="100"/>
                    </w:rPr>
                    <w:t>k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e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电影镜头都可适用于胶片或数字拍摄。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0.958008pt;margin-top:412.809509pt;width:268.225747pt;height:113.341407pt;mso-position-horizontal-relative:page;mso-position-vertical-relative:page;z-index:-561" type="#_x0000_t202" filled="f" stroked="f">
            <v:textbox inset="0,0,0,0">
              <w:txbxContent>
                <w:p>
                  <w:pPr>
                    <w:spacing w:before="0" w:after="0" w:line="236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231F20"/>
                      <w:spacing w:val="0"/>
                      <w:w w:val="102"/>
                      <w:b/>
                      <w:bCs/>
                    </w:rPr>
                    <w:t>特点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6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0"/>
                      <w:w w:val="100"/>
                      <w:position w:val="-1"/>
                    </w:rPr>
                    <w:t>•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-1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0"/>
                      <w:w w:val="100"/>
                      <w:position w:val="-1"/>
                    </w:rPr>
                    <w:t>T2.0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-3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0"/>
                      <w:w w:val="100"/>
                      <w:position w:val="-1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-1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0"/>
                      <w:w w:val="100"/>
                      <w:position w:val="-1"/>
                    </w:rPr>
                    <w:t>T22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-3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0"/>
                      <w:w w:val="100"/>
                      <w:position w:val="-1"/>
                    </w:rPr>
                    <w:t>线性光圈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54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0"/>
                      <w:w w:val="100"/>
                      <w:position w:val="-1"/>
                    </w:rPr>
                    <w:t>•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-1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0"/>
                      <w:w w:val="100"/>
                      <w:position w:val="-1"/>
                    </w:rPr>
                    <w:t>最大可覆盖46.31mm成像圈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7" w:after="0" w:line="254" w:lineRule="exact"/>
                    <w:ind w:left="147" w:right="-42" w:firstLine="-127"/>
                    <w:jc w:val="left"/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0"/>
                      <w:w w:val="100"/>
                    </w:rPr>
                    <w:t>•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0"/>
                      <w:w w:val="100"/>
                    </w:rPr>
                    <w:t>色调与Anamorphic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-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0"/>
                      <w:w w:val="100"/>
                    </w:rPr>
                    <w:t>i，S4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-4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0"/>
                      <w:w w:val="100"/>
                    </w:rPr>
                    <w:t>i，miniS4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-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0"/>
                      <w:w w:val="100"/>
                    </w:rPr>
                    <w:t>i，5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-3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0"/>
                      <w:w w:val="100"/>
                    </w:rPr>
                    <w:t>i和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-6"/>
                      <w:w w:val="100"/>
                    </w:rPr>
                    <w:t>P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0"/>
                      <w:w w:val="100"/>
                    </w:rPr>
                    <w:t>anc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-2"/>
                      <w:w w:val="100"/>
                    </w:rPr>
                    <w:t>r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0"/>
                      <w:w w:val="100"/>
                    </w:rPr>
                    <w:t>o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-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0"/>
                      <w:w w:val="100"/>
                    </w:rPr>
                    <w:t>i经典镜头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0"/>
                      <w:w w:val="100"/>
                    </w:rPr>
                    <w:t>相互匹配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6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0"/>
                      <w:w w:val="100"/>
                      <w:position w:val="-1"/>
                    </w:rPr>
                    <w:t>•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-1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0"/>
                      <w:w w:val="100"/>
                      <w:position w:val="-1"/>
                    </w:rPr>
                    <w:t>获奖的凸轮对交环结构，可以更平顺的调整焦距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54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0"/>
                      <w:w w:val="100"/>
                      <w:position w:val="-1"/>
                    </w:rPr>
                    <w:t>•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-1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0"/>
                      <w:w w:val="100"/>
                      <w:position w:val="-1"/>
                    </w:rPr>
                    <w:t>特别对于散光做平衡校正，可校正整个图像区域的横向和纵向像差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54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0"/>
                      <w:w w:val="100"/>
                      <w:position w:val="-1"/>
                    </w:rPr>
                    <w:t>•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-1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0"/>
                      <w:w w:val="100"/>
                      <w:position w:val="-1"/>
                    </w:rPr>
                    <w:t>提供下一代/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-9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0"/>
                      <w:w w:val="100"/>
                      <w:position w:val="-1"/>
                    </w:rPr>
                    <w:t>i技术于获取镜头元数据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54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0"/>
                      <w:w w:val="100"/>
                      <w:position w:val="-1"/>
                    </w:rPr>
                    <w:t>•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-1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0"/>
                      <w:w w:val="100"/>
                      <w:position w:val="-1"/>
                    </w:rPr>
                    <w:t>当然，还有Coo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-4"/>
                      <w:w w:val="100"/>
                      <w:position w:val="-1"/>
                    </w:rPr>
                    <w:t>k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0"/>
                      <w:w w:val="100"/>
                      <w:position w:val="-1"/>
                    </w:rPr>
                    <w:t>e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-14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0"/>
                      <w:w w:val="100"/>
                      <w:position w:val="-1"/>
                    </w:rPr>
                    <w:t>Look®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257pt;margin-top:813.996033pt;width:510.236pt;height:17.008pt;mso-position-horizontal-relative:page;mso-position-vertical-relative:page;z-index:-560" type="#_x0000_t202" filled="f" stroked="f">
            <v:textbox inset="0,0,0,0">
              <w:txbxContent>
                <w:p>
                  <w:pPr>
                    <w:spacing w:before="0" w:after="0" w:line="279" w:lineRule="exact"/>
                    <w:ind w:left="338" w:right="-20"/>
                    <w:jc w:val="left"/>
                    <w:tabs>
                      <w:tab w:pos="5000" w:val="left"/>
                      <w:tab w:pos="8780" w:val="left"/>
                    </w:tabs>
                    <w:rPr>
                      <w:rFonts w:ascii="SimHei" w:hAnsi="SimHei" w:cs="SimHei" w:eastAsia="SimHei"/>
                      <w:sz w:val="22"/>
                      <w:szCs w:val="22"/>
                    </w:rPr>
                  </w:pPr>
                  <w:rPr/>
                  <w:r>
                    <w:rPr>
                      <w:rFonts w:ascii="SimHei" w:hAnsi="SimHei" w:cs="SimHei" w:eastAsia="SimHei"/>
                      <w:sz w:val="20"/>
                      <w:szCs w:val="20"/>
                      <w:color w:val="FFFFFF"/>
                      <w:spacing w:val="0"/>
                      <w:w w:val="100"/>
                      <w:position w:val="-2"/>
                    </w:rPr>
                    <w:t>摄影系列</w:t>
                    <w:tab/>
                  </w:r>
                  <w:r>
                    <w:rPr>
                      <w:rFonts w:ascii="SimHei" w:hAnsi="SimHei" w:cs="SimHei" w:eastAsia="SimHei"/>
                      <w:sz w:val="20"/>
                      <w:szCs w:val="20"/>
                      <w:color w:val="FFFFFF"/>
                      <w:spacing w:val="0"/>
                      <w:w w:val="100"/>
                      <w:position w:val="-2"/>
                    </w:rPr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FFFFFF"/>
                      <w:spacing w:val="0"/>
                      <w:w w:val="100"/>
                      <w:position w:val="-2"/>
                    </w:rPr>
                    <w:t>03</w:t>
                    <w:tab/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FFFFFF"/>
                      <w:spacing w:val="0"/>
                      <w:w w:val="100"/>
                      <w:position w:val="-2"/>
                    </w:rPr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FFFFFF"/>
                      <w:spacing w:val="0"/>
                      <w:w w:val="100"/>
                      <w:position w:val="-2"/>
                    </w:rPr>
                    <w:t>Cooke</w:t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FFFFFF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FFFFFF"/>
                      <w:spacing w:val="0"/>
                      <w:w w:val="100"/>
                      <w:position w:val="-2"/>
                    </w:rPr>
                    <w:t>镜头</w:t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972pt;margin-top:547.708008pt;width:380.028pt;height:9.041pt;mso-position-horizontal-relative:page;mso-position-vertical-relative:page;z-index:-559" type="#_x0000_t202" filled="f" stroked="f">
            <v:textbox inset="0,0,0,0">
              <w:txbxContent>
                <w:p>
                  <w:pPr>
                    <w:spacing w:before="0" w:after="0" w:line="167" w:lineRule="exact"/>
                    <w:ind w:left="76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FFFFFF"/>
                      <w:spacing w:val="0"/>
                      <w:w w:val="100"/>
                      <w:b/>
                      <w:bCs/>
                    </w:rPr>
                    <w:t>S7/i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FFFFFF"/>
                      <w:spacing w:val="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FFFFFF"/>
                      <w:spacing w:val="0"/>
                      <w:w w:val="100"/>
                      <w:b/>
                      <w:bCs/>
                    </w:rPr>
                    <w:t>系列,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FFFFFF"/>
                      <w:spacing w:val="1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FFFFFF"/>
                      <w:spacing w:val="0"/>
                      <w:w w:val="103"/>
                      <w:b/>
                      <w:bCs/>
                    </w:rPr>
                    <w:t>T2.0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972pt;margin-top:556.749023pt;width:59.3325pt;height:12.097pt;mso-position-horizontal-relative:page;mso-position-vertical-relative:page;z-index:-55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4.304497pt;margin-top:556.749023pt;width:27.1015pt;height:12.097pt;mso-position-horizontal-relative:page;mso-position-vertical-relative:page;z-index:-557" type="#_x0000_t202" filled="f" stroked="f">
            <v:textbox inset="0,0,0,0">
              <w:txbxContent>
                <w:p>
                  <w:pPr>
                    <w:spacing w:before="11" w:after="0" w:line="240" w:lineRule="auto"/>
                    <w:ind w:left="4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16mm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405998pt;margin-top:556.749023pt;width:26.642pt;height:12.097pt;mso-position-horizontal-relative:page;mso-position-vertical-relative:page;z-index:-556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18mm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048004pt;margin-top:556.749023pt;width:26.6985pt;height:12.097pt;mso-position-horizontal-relative:page;mso-position-vertical-relative:page;z-index:-555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7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21mm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4.746506pt;margin-top:556.749023pt;width:26.6975pt;height:12.097pt;mso-position-horizontal-relative:page;mso-position-vertical-relative:page;z-index:-554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9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25mm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1.444pt;margin-top:556.749023pt;width:26.698pt;height:12.097pt;mso-position-horizontal-relative:page;mso-position-vertical-relative:page;z-index:-553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6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27mm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8.141998pt;margin-top:556.749023pt;width:26.6975pt;height:12.097pt;mso-position-horizontal-relative:page;mso-position-vertical-relative:page;z-index:-552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32mm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4.839493pt;margin-top:556.749023pt;width:26.698pt;height:12.097pt;mso-position-horizontal-relative:page;mso-position-vertical-relative:page;z-index:-551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66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40mm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1.537506pt;margin-top:556.749023pt;width:26.697pt;height:12.097pt;mso-position-horizontal-relative:page;mso-position-vertical-relative:page;z-index:-550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66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50mm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8.234497pt;margin-top:556.749023pt;width:26.698pt;height:12.097pt;mso-position-horizontal-relative:page;mso-position-vertical-relative:page;z-index:-549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6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65mm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932495pt;margin-top:556.749023pt;width:26.6985pt;height:12.097pt;mso-position-horizontal-relative:page;mso-position-vertical-relative:page;z-index:-548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6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75mm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1.631012pt;margin-top:556.749023pt;width:26.698pt;height:12.097pt;mso-position-horizontal-relative:page;mso-position-vertical-relative:page;z-index:-547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47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100mm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8.32901pt;margin-top:556.749023pt;width:26.671pt;height:12.097pt;mso-position-horizontal-relative:page;mso-position-vertical-relative:page;z-index:-546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5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135mm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972pt;margin-top:568.846008pt;width:59.3325pt;height:12.103pt;mso-position-horizontal-relative:page;mso-position-vertical-relative:page;z-index:-545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5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5"/>
                    </w:rPr>
                    <w:t>镜头卡口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4.304497pt;margin-top:568.846008pt;width:27.1015pt;height:12.103pt;mso-position-horizontal-relative:page;mso-position-vertical-relative:page;z-index:-54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4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405998pt;margin-top:568.846008pt;width:26.642pt;height:12.103pt;mso-position-horizontal-relative:page;mso-position-vertical-relative:page;z-index:-54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5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048004pt;margin-top:568.846008pt;width:26.6985pt;height:12.103pt;mso-position-horizontal-relative:page;mso-position-vertical-relative:page;z-index:-54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57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4.746506pt;margin-top:568.846008pt;width:26.6975pt;height:12.103pt;mso-position-horizontal-relative:page;mso-position-vertical-relative:page;z-index:-54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59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1.444pt;margin-top:568.846008pt;width:26.698pt;height:12.103pt;mso-position-horizontal-relative:page;mso-position-vertical-relative:page;z-index:-54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6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8.141998pt;margin-top:568.846008pt;width:26.6975pt;height:12.103pt;mso-position-horizontal-relative:page;mso-position-vertical-relative:page;z-index:-53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56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4.839493pt;margin-top:568.846008pt;width:26.698pt;height:12.103pt;mso-position-horizontal-relative:page;mso-position-vertical-relative:page;z-index:-53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66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1.537506pt;margin-top:568.846008pt;width:26.697pt;height:12.103pt;mso-position-horizontal-relative:page;mso-position-vertical-relative:page;z-index:-53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66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8.234497pt;margin-top:568.846008pt;width:26.698pt;height:12.103pt;mso-position-horizontal-relative:page;mso-position-vertical-relative:page;z-index:-53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6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932495pt;margin-top:568.846008pt;width:26.6985pt;height:12.103pt;mso-position-horizontal-relative:page;mso-position-vertical-relative:page;z-index:-53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6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1.631012pt;margin-top:568.846008pt;width:26.698pt;height:12.103pt;mso-position-horizontal-relative:page;mso-position-vertical-relative:page;z-index:-534" type="#_x0000_t202" filled="f" stroked="f">
            <v:textbox inset="0,0,0,0">
              <w:txbxContent>
                <w:p>
                  <w:pPr>
                    <w:spacing w:before="2" w:after="0" w:line="240" w:lineRule="auto"/>
                    <w:ind w:left="47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8.32901pt;margin-top:568.846008pt;width:26.671pt;height:12.103pt;mso-position-horizontal-relative:page;mso-position-vertical-relative:page;z-index:-533" type="#_x0000_t202" filled="f" stroked="f">
            <v:textbox inset="0,0,0,0">
              <w:txbxContent>
                <w:p>
                  <w:pPr>
                    <w:spacing w:before="2" w:after="0" w:line="240" w:lineRule="auto"/>
                    <w:ind w:left="5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972pt;margin-top:580.949036pt;width:59.3325pt;height:12.101pt;mso-position-horizontal-relative:page;mso-position-vertical-relative:page;z-index:-532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5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光圈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4.304497pt;margin-top:580.949036pt;width:27.1015pt;height:12.101pt;mso-position-horizontal-relative:page;mso-position-vertical-relative:page;z-index:-531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4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TBC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405998pt;margin-top:580.949036pt;width:26.642pt;height:12.101pt;mso-position-horizontal-relative:page;mso-position-vertical-relative:page;z-index:-530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5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T2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T22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048004pt;margin-top:580.949036pt;width:26.6985pt;height:12.101pt;mso-position-horizontal-relative:page;mso-position-vertical-relative:page;z-index:-529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57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T2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T22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4.746506pt;margin-top:580.949036pt;width:26.6975pt;height:12.101pt;mso-position-horizontal-relative:page;mso-position-vertical-relative:page;z-index:-528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59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T2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T22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1.444pt;margin-top:580.949036pt;width:26.698pt;height:12.101pt;mso-position-horizontal-relative:page;mso-position-vertical-relative:page;z-index:-527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6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T2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T22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8.141998pt;margin-top:580.949036pt;width:26.6975pt;height:12.101pt;mso-position-horizontal-relative:page;mso-position-vertical-relative:page;z-index:-526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56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T2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T22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4.839493pt;margin-top:580.949036pt;width:26.698pt;height:12.101pt;mso-position-horizontal-relative:page;mso-position-vertical-relative:page;z-index:-525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66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T2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T22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1.537506pt;margin-top:580.949036pt;width:26.697pt;height:12.101pt;mso-position-horizontal-relative:page;mso-position-vertical-relative:page;z-index:-524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66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T2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T22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8.234497pt;margin-top:580.949036pt;width:26.698pt;height:12.101pt;mso-position-horizontal-relative:page;mso-position-vertical-relative:page;z-index:-523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6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T2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T22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932495pt;margin-top:580.949036pt;width:26.6985pt;height:12.101pt;mso-position-horizontal-relative:page;mso-position-vertical-relative:page;z-index:-522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6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T2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T22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1.631012pt;margin-top:580.949036pt;width:26.698pt;height:12.101pt;mso-position-horizontal-relative:page;mso-position-vertical-relative:page;z-index:-521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47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T2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T22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8.32901pt;margin-top:580.949036pt;width:26.671pt;height:12.101pt;mso-position-horizontal-relative:page;mso-position-vertical-relative:page;z-index:-520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5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T2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T22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972pt;margin-top:593.049988pt;width:59.3325pt;height:12.094pt;mso-position-horizontal-relative:page;mso-position-vertical-relative:page;z-index:-519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5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最近焦距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4.304497pt;margin-top:593.049988pt;width:27.1015pt;height:12.094pt;mso-position-horizontal-relative:page;mso-position-vertical-relative:page;z-index:-518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4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TBC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405998pt;margin-top:593.049988pt;width:26.642pt;height:12.094pt;mso-position-horizontal-relative:page;mso-position-vertical-relative:page;z-index:-517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5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158mm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048004pt;margin-top:593.049988pt;width:26.6985pt;height:12.094pt;mso-position-horizontal-relative:page;mso-position-vertical-relative:page;z-index:-516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57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109mm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4.746506pt;margin-top:593.049988pt;width:26.6975pt;height:12.094pt;mso-position-horizontal-relative:page;mso-position-vertical-relative:page;z-index:-515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59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109mm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1.444pt;margin-top:593.049988pt;width:26.698pt;height:12.094pt;mso-position-horizontal-relative:page;mso-position-vertical-relative:page;z-index:-514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6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109mm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8.141998pt;margin-top:593.049988pt;width:26.6975pt;height:12.094pt;mso-position-horizontal-relative:page;mso-position-vertical-relative:page;z-index:-513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56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109mm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4.839493pt;margin-top:593.049988pt;width:26.698pt;height:12.094pt;mso-position-horizontal-relative:page;mso-position-vertical-relative:page;z-index:-512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66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209mm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1.537506pt;margin-top:593.049988pt;width:26.697pt;height:12.094pt;mso-position-horizontal-relative:page;mso-position-vertical-relative:page;z-index:-511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66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259mm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8.234497pt;margin-top:593.049988pt;width:26.698pt;height:12.094pt;mso-position-horizontal-relative:page;mso-position-vertical-relative:page;z-index:-510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6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234mm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932495pt;margin-top:593.049988pt;width:26.6985pt;height:12.094pt;mso-position-horizontal-relative:page;mso-position-vertical-relative:page;z-index:-509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6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234mm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1.631012pt;margin-top:593.049988pt;width:26.698pt;height:12.094pt;mso-position-horizontal-relative:page;mso-position-vertical-relative:page;z-index:-508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47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459mm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8.32901pt;margin-top:593.049988pt;width:26.671pt;height:12.094pt;mso-position-horizontal-relative:page;mso-position-vertical-relative:page;z-index:-507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5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709mm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972pt;margin-top:605.144043pt;width:59.3325pt;height:12.101pt;mso-position-horizontal-relative:page;mso-position-vertical-relative:page;z-index:-506" type="#_x0000_t202" filled="f" stroked="f">
            <v:textbox inset="0,0,0,0">
              <w:txbxContent>
                <w:p>
                  <w:pPr>
                    <w:spacing w:before="11" w:after="0" w:line="240" w:lineRule="auto"/>
                    <w:ind w:left="5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w w:val="105"/>
                    </w:rPr>
                    <w:t>长度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1"/>
                      <w:w w:val="105"/>
                    </w:rPr>
                    <w:t>(镜头卡口到前端)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4.304497pt;margin-top:605.144043pt;width:27.1015pt;height:12.101pt;mso-position-horizontal-relative:page;mso-position-vertical-relative:page;z-index:-505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4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TBC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405998pt;margin-top:605.144043pt;width:26.642pt;height:12.101pt;mso-position-horizontal-relative:page;mso-position-vertical-relative:page;z-index:-504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200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048004pt;margin-top:605.144043pt;width:26.6985pt;height:12.101pt;mso-position-horizontal-relative:page;mso-position-vertical-relative:page;z-index:-503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7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189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4.746506pt;margin-top:605.144043pt;width:26.6975pt;height:12.101pt;mso-position-horizontal-relative:page;mso-position-vertical-relative:page;z-index:-502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9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189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1.444pt;margin-top:605.144043pt;width:26.698pt;height:12.101pt;mso-position-horizontal-relative:page;mso-position-vertical-relative:page;z-index:-501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6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189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8.141998pt;margin-top:605.144043pt;width:26.6975pt;height:12.101pt;mso-position-horizontal-relative:page;mso-position-vertical-relative:page;z-index:-500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56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189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4.839493pt;margin-top:605.144043pt;width:26.698pt;height:12.101pt;mso-position-horizontal-relative:page;mso-position-vertical-relative:page;z-index:-499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66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189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1.537506pt;margin-top:605.144043pt;width:26.697pt;height:12.101pt;mso-position-horizontal-relative:page;mso-position-vertical-relative:page;z-index:-498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66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189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8.234497pt;margin-top:605.144043pt;width:26.698pt;height:12.101pt;mso-position-horizontal-relative:page;mso-position-vertical-relative:page;z-index:-497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6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189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932495pt;margin-top:605.144043pt;width:26.6985pt;height:12.101pt;mso-position-horizontal-relative:page;mso-position-vertical-relative:page;z-index:-496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6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189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1.631012pt;margin-top:605.144043pt;width:26.698pt;height:12.101pt;mso-position-horizontal-relative:page;mso-position-vertical-relative:page;z-index:-495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47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189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8.32901pt;margin-top:605.144043pt;width:26.671pt;height:12.101pt;mso-position-horizontal-relative:page;mso-position-vertical-relative:page;z-index:-494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5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189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972pt;margin-top:617.244995pt;width:59.3325pt;height:12.101pt;mso-position-horizontal-relative:page;mso-position-vertical-relative:page;z-index:-493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5" w:right="-20"/>
                    <w:jc w:val="left"/>
                    <w:rPr>
                      <w:rFonts w:ascii="Adobe 仿宋 Std R" w:hAnsi="Adobe 仿宋 Std R" w:cs="Adobe 仿宋 Std R" w:eastAsia="Adobe 仿宋 Std R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5"/>
                    </w:rPr>
                    <w:t>前方直</w:t>
                  </w:r>
                  <w:r>
                    <w:rPr>
                      <w:rFonts w:ascii="Adobe 仿宋 Std R" w:hAnsi="Adobe 仿宋 Std R" w:cs="Adobe 仿宋 Std R" w:eastAsia="Adobe 仿宋 Std R"/>
                      <w:sz w:val="11"/>
                      <w:szCs w:val="11"/>
                      <w:color w:val="414042"/>
                      <w:spacing w:val="0"/>
                      <w:w w:val="105"/>
                    </w:rPr>
                    <w:t>径</w:t>
                  </w:r>
                  <w:r>
                    <w:rPr>
                      <w:rFonts w:ascii="Adobe 仿宋 Std R" w:hAnsi="Adobe 仿宋 Std R" w:cs="Adobe 仿宋 Std R" w:eastAsia="Adobe 仿宋 Std R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4.304497pt;margin-top:617.244995pt;width:27.1015pt;height:12.101pt;mso-position-horizontal-relative:page;mso-position-vertical-relative:page;z-index:-49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4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TBC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405998pt;margin-top:617.244995pt;width:26.642pt;height:12.101pt;mso-position-horizontal-relative:page;mso-position-vertical-relative:page;z-index:-49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5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110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048004pt;margin-top:617.244995pt;width:26.6985pt;height:12.101pt;mso-position-horizontal-relative:page;mso-position-vertical-relative:page;z-index:-49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7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110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4.746506pt;margin-top:617.244995pt;width:26.6975pt;height:12.101pt;mso-position-horizontal-relative:page;mso-position-vertical-relative:page;z-index:-48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9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2"/>
                      <w:w w:val="101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10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1.444pt;margin-top:617.244995pt;width:26.698pt;height:12.101pt;mso-position-horizontal-relative:page;mso-position-vertical-relative:page;z-index:-48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2"/>
                      <w:w w:val="101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10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8.141998pt;margin-top:617.244995pt;width:26.6975pt;height:12.101pt;mso-position-horizontal-relative:page;mso-position-vertical-relative:page;z-index:-48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6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2"/>
                      <w:w w:val="101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10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4.839493pt;margin-top:617.244995pt;width:26.698pt;height:12.101pt;mso-position-horizontal-relative:page;mso-position-vertical-relative:page;z-index:-48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6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2"/>
                      <w:w w:val="101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10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1.537506pt;margin-top:617.244995pt;width:26.697pt;height:12.101pt;mso-position-horizontal-relative:page;mso-position-vertical-relative:page;z-index:-48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6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2"/>
                      <w:w w:val="101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10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8.234497pt;margin-top:617.244995pt;width:26.698pt;height:12.101pt;mso-position-horizontal-relative:page;mso-position-vertical-relative:page;z-index:-48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2"/>
                      <w:w w:val="101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10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932495pt;margin-top:617.244995pt;width:26.6985pt;height:12.101pt;mso-position-horizontal-relative:page;mso-position-vertical-relative:page;z-index:-48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2"/>
                      <w:w w:val="101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10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1.631012pt;margin-top:617.244995pt;width:26.698pt;height:12.101pt;mso-position-horizontal-relative:page;mso-position-vertical-relative:page;z-index:-48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47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2"/>
                      <w:w w:val="101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10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8.32901pt;margin-top:617.244995pt;width:26.671pt;height:12.101pt;mso-position-horizontal-relative:page;mso-position-vertical-relative:page;z-index:-48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5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2"/>
                      <w:w w:val="101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10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pt;margin-top:297.032013pt;width:78.14pt;height:15.682pt;mso-position-horizontal-relative:page;mso-position-vertical-relative:page;z-index:-480" type="#_x0000_t202" filled="f" stroked="f">
            <v:textbox inset="0,0,0,0">
              <w:txbxContent>
                <w:p>
                  <w:pPr>
                    <w:spacing w:before="0" w:after="0" w:line="281" w:lineRule="exact"/>
                    <w:ind w:left="9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8"/>
                      <w:w w:val="100"/>
                      <w:b/>
                      <w:bCs/>
                      <w:position w:val="-1"/>
                    </w:rPr>
                    <w:t>S7/i系列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0"/>
                      <w:w w:val="100"/>
                      <w:b/>
                      <w:bCs/>
                      <w:position w:val="-1"/>
                    </w:rPr>
                    <w:t>,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16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8"/>
                      <w:w w:val="100"/>
                      <w:b/>
                      <w:bCs/>
                      <w:position w:val="-1"/>
                    </w:rPr>
                    <w:t>T2.0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pt;margin-top:103.000015pt;width:531pt;height:177pt;mso-position-horizontal-relative:page;mso-position-vertical-relative:page;z-index:-479" type="#_x0000_t202" filled="f" stroked="f">
            <v:textbox inset="0,0,0,0">
              <w:txbxContent>
                <w:p>
                  <w:pPr>
                    <w:spacing w:before="4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915" w:right="-20"/>
                    <w:jc w:val="left"/>
                    <w:rPr>
                      <w:rFonts w:ascii="Franklin Gothic Book" w:hAnsi="Franklin Gothic Book" w:cs="Franklin Gothic Book" w:eastAsia="Franklin Gothic Book"/>
                      <w:sz w:val="51"/>
                      <w:szCs w:val="51"/>
                    </w:rPr>
                  </w:pPr>
                  <w:rPr/>
                  <w:r>
                    <w:rPr>
                      <w:rFonts w:ascii="Franklin Gothic Book" w:hAnsi="Franklin Gothic Book" w:cs="Franklin Gothic Book" w:eastAsia="Franklin Gothic Book"/>
                      <w:sz w:val="51"/>
                      <w:szCs w:val="51"/>
                      <w:color w:val="FFFFFF"/>
                      <w:spacing w:val="0"/>
                      <w:w w:val="100"/>
                    </w:rPr>
                    <w:t>Coo</w:t>
                  </w:r>
                  <w:r>
                    <w:rPr>
                      <w:rFonts w:ascii="Franklin Gothic Book" w:hAnsi="Franklin Gothic Book" w:cs="Franklin Gothic Book" w:eastAsia="Franklin Gothic Book"/>
                      <w:sz w:val="51"/>
                      <w:szCs w:val="51"/>
                      <w:color w:val="FFFFFF"/>
                      <w:spacing w:val="-11"/>
                      <w:w w:val="100"/>
                    </w:rPr>
                    <w:t>k</w:t>
                  </w:r>
                  <w:r>
                    <w:rPr>
                      <w:rFonts w:ascii="Franklin Gothic Book" w:hAnsi="Franklin Gothic Book" w:cs="Franklin Gothic Book" w:eastAsia="Franklin Gothic Book"/>
                      <w:sz w:val="51"/>
                      <w:szCs w:val="51"/>
                      <w:color w:val="FFFFFF"/>
                      <w:spacing w:val="0"/>
                      <w:w w:val="100"/>
                    </w:rPr>
                    <w:t>e</w:t>
                  </w:r>
                  <w:r>
                    <w:rPr>
                      <w:rFonts w:ascii="Franklin Gothic Book" w:hAnsi="Franklin Gothic Book" w:cs="Franklin Gothic Book" w:eastAsia="Franklin Gothic Book"/>
                      <w:sz w:val="51"/>
                      <w:szCs w:val="51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563" w:lineRule="exact"/>
                    <w:ind w:left="915" w:right="-20"/>
                    <w:jc w:val="left"/>
                    <w:tabs>
                      <w:tab w:pos="3640" w:val="left"/>
                    </w:tabs>
                    <w:rPr>
                      <w:rFonts w:ascii="Arial" w:hAnsi="Arial" w:cs="Arial" w:eastAsia="Arial"/>
                      <w:sz w:val="47"/>
                      <w:szCs w:val="47"/>
                    </w:rPr>
                  </w:pPr>
                  <w:rPr/>
                  <w:r>
                    <w:rPr>
                      <w:rFonts w:ascii="Franklin Gothic Book" w:hAnsi="Franklin Gothic Book" w:cs="Franklin Gothic Book" w:eastAsia="Franklin Gothic Book"/>
                      <w:sz w:val="50"/>
                      <w:szCs w:val="50"/>
                      <w:color w:val="F6A749"/>
                      <w:spacing w:val="-10"/>
                      <w:w w:val="88"/>
                      <w:position w:val="-1"/>
                    </w:rPr>
                    <w:t>Prim</w:t>
                  </w:r>
                  <w:r>
                    <w:rPr>
                      <w:rFonts w:ascii="Franklin Gothic Book" w:hAnsi="Franklin Gothic Book" w:cs="Franklin Gothic Book" w:eastAsia="Franklin Gothic Book"/>
                      <w:sz w:val="50"/>
                      <w:szCs w:val="50"/>
                      <w:color w:val="F6A749"/>
                      <w:spacing w:val="0"/>
                      <w:w w:val="88"/>
                      <w:position w:val="-1"/>
                    </w:rPr>
                    <w:t>e</w:t>
                  </w:r>
                  <w:r>
                    <w:rPr>
                      <w:rFonts w:ascii="Franklin Gothic Book" w:hAnsi="Franklin Gothic Book" w:cs="Franklin Gothic Book" w:eastAsia="Franklin Gothic Book"/>
                      <w:sz w:val="50"/>
                      <w:szCs w:val="50"/>
                      <w:color w:val="F6A749"/>
                      <w:spacing w:val="-13"/>
                      <w:w w:val="88"/>
                      <w:position w:val="-1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50"/>
                      <w:szCs w:val="50"/>
                      <w:color w:val="F6A749"/>
                      <w:spacing w:val="-11"/>
                      <w:w w:val="100"/>
                      <w:position w:val="-1"/>
                    </w:rPr>
                    <w:t>Lense</w:t>
                  </w:r>
                  <w:r>
                    <w:rPr>
                      <w:rFonts w:ascii="Franklin Gothic Book" w:hAnsi="Franklin Gothic Book" w:cs="Franklin Gothic Book" w:eastAsia="Franklin Gothic Book"/>
                      <w:sz w:val="50"/>
                      <w:szCs w:val="50"/>
                      <w:color w:val="F6A749"/>
                      <w:spacing w:val="0"/>
                      <w:w w:val="100"/>
                      <w:position w:val="-1"/>
                    </w:rPr>
                    <w:t>s</w:t>
                  </w:r>
                  <w:r>
                    <w:rPr>
                      <w:rFonts w:ascii="Franklin Gothic Book" w:hAnsi="Franklin Gothic Book" w:cs="Franklin Gothic Book" w:eastAsia="Franklin Gothic Book"/>
                      <w:sz w:val="50"/>
                      <w:szCs w:val="50"/>
                      <w:color w:val="F6A749"/>
                      <w:spacing w:val="0"/>
                      <w:w w:val="100"/>
                      <w:position w:val="-1"/>
                    </w:rPr>
                    <w:tab/>
                  </w:r>
                  <w:r>
                    <w:rPr>
                      <w:rFonts w:ascii="Franklin Gothic Book" w:hAnsi="Franklin Gothic Book" w:cs="Franklin Gothic Book" w:eastAsia="Franklin Gothic Book"/>
                      <w:sz w:val="50"/>
                      <w:szCs w:val="50"/>
                      <w:color w:val="F6A749"/>
                      <w:spacing w:val="0"/>
                      <w:w w:val="100"/>
                      <w:position w:val="-1"/>
                    </w:rPr>
                  </w:r>
                  <w:r>
                    <w:rPr>
                      <w:rFonts w:ascii="Arial" w:hAnsi="Arial" w:cs="Arial" w:eastAsia="Arial"/>
                      <w:sz w:val="47"/>
                      <w:szCs w:val="47"/>
                      <w:color w:val="F6A749"/>
                      <w:spacing w:val="-11"/>
                      <w:w w:val="100"/>
                      <w:b/>
                      <w:bCs/>
                      <w:position w:val="-1"/>
                    </w:rPr>
                    <w:t>T2.0</w:t>
                  </w:r>
                  <w:r>
                    <w:rPr>
                      <w:rFonts w:ascii="Arial" w:hAnsi="Arial" w:cs="Arial" w:eastAsia="Arial"/>
                      <w:sz w:val="47"/>
                      <w:szCs w:val="47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71" w:after="0" w:line="240" w:lineRule="auto"/>
                    <w:ind w:left="918" w:right="-20"/>
                    <w:jc w:val="left"/>
                    <w:rPr>
                      <w:rFonts w:ascii="AR Gothic1 Light" w:hAnsi="AR Gothic1 Light" w:cs="AR Gothic1 Light" w:eastAsia="AR Gothic1 Light"/>
                      <w:sz w:val="15"/>
                      <w:szCs w:val="15"/>
                    </w:rPr>
                  </w:pPr>
                  <w:rPr/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-4"/>
                      <w:w w:val="100"/>
                    </w:rPr>
                    <w:t>16m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0"/>
                      <w:w w:val="100"/>
                    </w:rPr>
                    <w:t>m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6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0"/>
                      <w:w w:val="100"/>
                    </w:rPr>
                    <w:t>/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-4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-4"/>
                      <w:w w:val="100"/>
                    </w:rPr>
                    <w:t>18m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0"/>
                      <w:w w:val="100"/>
                    </w:rPr>
                    <w:t>m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6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0"/>
                      <w:w w:val="100"/>
                    </w:rPr>
                    <w:t>/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-4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-4"/>
                      <w:w w:val="100"/>
                    </w:rPr>
                    <w:t>21m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0"/>
                      <w:w w:val="100"/>
                    </w:rPr>
                    <w:t>m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6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0"/>
                      <w:w w:val="100"/>
                    </w:rPr>
                    <w:t>/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-4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-4"/>
                      <w:w w:val="100"/>
                    </w:rPr>
                    <w:t>25m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0"/>
                      <w:w w:val="100"/>
                    </w:rPr>
                    <w:t>m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-7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0"/>
                      <w:w w:val="100"/>
                    </w:rPr>
                    <w:t>/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-4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-4"/>
                      <w:w w:val="100"/>
                    </w:rPr>
                    <w:t>27m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0"/>
                      <w:w w:val="100"/>
                    </w:rPr>
                    <w:t>m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-7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0"/>
                      <w:w w:val="100"/>
                    </w:rPr>
                    <w:t>/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-4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-4"/>
                      <w:w w:val="100"/>
                    </w:rPr>
                    <w:t>32m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0"/>
                      <w:w w:val="100"/>
                    </w:rPr>
                    <w:t>m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-7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0"/>
                      <w:w w:val="100"/>
                    </w:rPr>
                    <w:t>/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-4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-4"/>
                      <w:w w:val="100"/>
                    </w:rPr>
                    <w:t>40m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0"/>
                      <w:w w:val="100"/>
                    </w:rPr>
                    <w:t>m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-7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0"/>
                      <w:w w:val="108"/>
                    </w:rPr>
                    <w:t>/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58" w:after="0" w:line="240" w:lineRule="auto"/>
                    <w:ind w:left="918" w:right="-20"/>
                    <w:jc w:val="left"/>
                    <w:rPr>
                      <w:rFonts w:ascii="AR Gothic1 Light" w:hAnsi="AR Gothic1 Light" w:cs="AR Gothic1 Light" w:eastAsia="AR Gothic1 Light"/>
                      <w:sz w:val="15"/>
                      <w:szCs w:val="15"/>
                    </w:rPr>
                  </w:pPr>
                  <w:rPr/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-4"/>
                      <w:w w:val="100"/>
                    </w:rPr>
                    <w:t>50m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0"/>
                      <w:w w:val="100"/>
                    </w:rPr>
                    <w:t>m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-7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0"/>
                      <w:w w:val="100"/>
                    </w:rPr>
                    <w:t>/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-4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-4"/>
                      <w:w w:val="100"/>
                    </w:rPr>
                    <w:t>65m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0"/>
                      <w:w w:val="100"/>
                    </w:rPr>
                    <w:t>m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-7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0"/>
                      <w:w w:val="100"/>
                    </w:rPr>
                    <w:t>/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-4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-4"/>
                      <w:w w:val="100"/>
                    </w:rPr>
                    <w:t>75m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0"/>
                      <w:w w:val="100"/>
                    </w:rPr>
                    <w:t>m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-7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0"/>
                      <w:w w:val="100"/>
                    </w:rPr>
                    <w:t>/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-4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-4"/>
                      <w:w w:val="100"/>
                    </w:rPr>
                    <w:t>100m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0"/>
                      <w:w w:val="100"/>
                    </w:rPr>
                    <w:t>m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4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0"/>
                      <w:w w:val="100"/>
                    </w:rPr>
                    <w:t>/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-4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FFFFFF"/>
                      <w:spacing w:val="-4"/>
                      <w:w w:val="102"/>
                    </w:rPr>
                    <w:t>135mm</w:t>
                  </w:r>
                  <w:r>
                    <w:rPr>
                      <w:rFonts w:ascii="AR Gothic1 Light" w:hAnsi="AR Gothic1 Light" w:cs="AR Gothic1 Light" w:eastAsia="AR Gothic1 Light"/>
                      <w:sz w:val="15"/>
                      <w:szCs w:val="15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697" w:lineRule="exact"/>
                    <w:ind w:left="891" w:right="-20"/>
                    <w:jc w:val="left"/>
                    <w:rPr>
                      <w:rFonts w:ascii="Noto Sans CJK TC Regular" w:hAnsi="Noto Sans CJK TC Regular" w:cs="Noto Sans CJK TC Regular" w:eastAsia="Noto Sans CJK TC Regular"/>
                      <w:sz w:val="48"/>
                      <w:szCs w:val="48"/>
                    </w:rPr>
                  </w:pPr>
                  <w:rPr/>
                  <w:r>
                    <w:rPr>
                      <w:rFonts w:ascii="Noto Sans CJK TC Regular" w:hAnsi="Noto Sans CJK TC Regular" w:cs="Noto Sans CJK TC Regular" w:eastAsia="Noto Sans CJK TC Regular"/>
                      <w:sz w:val="48"/>
                      <w:szCs w:val="48"/>
                      <w:color w:val="FFFFFF"/>
                      <w:spacing w:val="0"/>
                      <w:w w:val="100"/>
                      <w:position w:val="1"/>
                    </w:rPr>
                    <w:t>高端全画幅优选</w:t>
                  </w:r>
                  <w:r>
                    <w:rPr>
                      <w:rFonts w:ascii="Noto Sans CJK TC Regular" w:hAnsi="Noto Sans CJK TC Regular" w:cs="Noto Sans CJK TC Regular" w:eastAsia="Noto Sans CJK TC Regular"/>
                      <w:sz w:val="48"/>
                      <w:szCs w:val="48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pt;margin-top:280pt;width:531pt;height:6pt;mso-position-horizontal-relative:page;mso-position-vertical-relative:page;z-index:-478" type="#_x0000_t202" filled="f" stroked="f">
            <v:textbox inset="0,0,0,0">
              <w:txbxContent>
                <w:p>
                  <w:pPr>
                    <w:spacing w:before="0" w:after="0" w:line="120" w:lineRule="exact"/>
                    <w:ind w:left="40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.375pt;margin-top:19.668015pt;width:550pt;height:77.729pt;mso-position-horizontal-relative:page;mso-position-vertical-relative:page;z-index:-477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4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1526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231F20"/>
                      <w:spacing w:val="0"/>
                      <w:w w:val="100"/>
                    </w:rPr>
                    <w:t>英国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231F20"/>
                      <w:spacing w:val="0"/>
                      <w:w w:val="100"/>
                    </w:rPr>
                    <w:t>专业摄影镜头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sectPr>
      <w:type w:val="continuous"/>
      <w:pgSz w:w="11920" w:h="16840"/>
      <w:pgMar w:top="1560" w:bottom="280" w:left="5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明體 Std L">
    <w:altName w:val="Adobe 明體 Std L"/>
    <w:charset w:val="128"/>
    <w:family w:val="roman"/>
    <w:pitch w:val="variable"/>
  </w:font>
  <w:font w:name="Microsoft JhengHei UI">
    <w:altName w:val="Microsoft JhengHei UI"/>
    <w:charset w:val="136"/>
    <w:family w:val="swiss"/>
    <w:pitch w:val="variable"/>
  </w:font>
  <w:font w:name="SimSun">
    <w:altName w:val="SimSun"/>
    <w:charset w:val="0"/>
    <w:family w:val="auto"/>
    <w:pitch w:val="variable"/>
  </w:font>
  <w:font w:name="Noto Sans CJK TC Regular">
    <w:altName w:val="Noto Sans CJK TC Regular"/>
    <w:charset w:val="128"/>
    <w:family w:val="swiss"/>
    <w:pitch w:val="variable"/>
  </w:font>
  <w:font w:name="SimHei">
    <w:altName w:val="SimHei"/>
    <w:charset w:val="0"/>
    <w:family w:val="modern"/>
    <w:pitch w:val="fixed"/>
  </w:font>
  <w:font w:name="Adobe 仿宋 Std R">
    <w:altName w:val="Adobe 仿宋 Std R"/>
    <w:charset w:val="128"/>
    <w:family w:val="roman"/>
    <w:pitch w:val="variable"/>
  </w:font>
  <w:font w:name="Franklin Gothic Book">
    <w:altName w:val="Franklin Gothic Book"/>
    <w:charset w:val="0"/>
    <w:family w:val="swiss"/>
    <w:pitch w:val="variable"/>
  </w:font>
  <w:font w:name="AR Gothic1 Light">
    <w:altName w:val="AR Gothic1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P03_Cooke</dc:title>
  <dcterms:created xsi:type="dcterms:W3CDTF">2019-03-20T10:57:20Z</dcterms:created>
  <dcterms:modified xsi:type="dcterms:W3CDTF">2019-03-20T10:57:20Z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LastSaved">
    <vt:filetime>2019-03-20T00:00:00Z</vt:filetime>
  </property>
</Properties>
</file>