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934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406.178009pt;margin-top:416.029022pt;width:154.536pt;height:132.610pt;mso-position-horizontal-relative:page;mso-position-vertical-relative:page;z-index:-933" type="#_x0000_t75">
            <v:imagedata r:id="rId5" o:title=""/>
          </v:shape>
        </w:pict>
      </w:r>
      <w:r>
        <w:rPr/>
        <w:pict>
          <v:group style="position:absolute;margin-left:31.5pt;margin-top:102.500015pt;width:532pt;height:184pt;mso-position-horizontal-relative:page;mso-position-vertical-relative:page;z-index:-932" coordorigin="630,2050" coordsize="10640,3680">
            <v:group style="position:absolute;left:640;top:2060;width:10620;height:3540" coordorigin="640,2060" coordsize="10620,3540">
              <v:shape style="position:absolute;left:640;top:2060;width:10620;height:3540" coordorigin="640,2060" coordsize="10620,3540" path="m640,5600l11260,5600,11260,2060,640,2060,640,5600xe" filled="t" fillcolor="#231F20" stroked="f">
                <v:path arrowok="t"/>
                <v:fill/>
              </v:shape>
            </v:group>
            <v:group style="position:absolute;left:640;top:5600;width:10620;height:120" coordorigin="640,5600" coordsize="10620,120">
              <v:shape style="position:absolute;left:640;top:5600;width:10620;height:120" coordorigin="640,5600" coordsize="10620,120" path="m11260,5720l640,5720,640,5600,11260,5600,11260,5720e" filled="t" fillcolor="#F6A749" stroked="f">
                <v:path arrowok="t"/>
                <v:fill/>
              </v:shape>
            </v:group>
            <v:group style="position:absolute;left:5109;top:3654;width:193;height:30" coordorigin="5109,3654" coordsize="193,30">
              <v:shape style="position:absolute;left:5109;top:3654;width:193;height:30" coordorigin="5109,3654" coordsize="193,30" path="m5295,3654l5115,3654,5109,3660,5109,3677,5115,3683,5295,3683,5302,3677,5302,3660,5295,3654e" filled="t" fillcolor="#FFFFFF" stroked="f">
                <v:path arrowok="t"/>
                <v:fill/>
              </v:shape>
            </v:group>
            <v:group style="position:absolute;left:5109;top:3600;width:30;height:83" coordorigin="5109,3600" coordsize="30,83">
              <v:shape style="position:absolute;left:5109;top:3600;width:30;height:83" coordorigin="5109,3600" coordsize="30,83" path="m5132,3600l5115,3600,5109,3607,5109,3677,5115,3683,5132,3683,5139,3677,5139,3607,5132,3600e" filled="t" fillcolor="#FFFFFF" stroked="f">
                <v:path arrowok="t"/>
                <v:fill/>
              </v:shape>
            </v:group>
            <v:group style="position:absolute;left:5246;top:3600;width:55;height:30" coordorigin="5246,3600" coordsize="55,30">
              <v:shape style="position:absolute;left:5246;top:3600;width:55;height:30" coordorigin="5246,3600" coordsize="55,30" path="m5295,3600l5253,3600,5246,3607,5246,3623,5253,3630,5295,3630,5302,3623,5302,3607,5295,3600e" filled="t" fillcolor="#FFFFFF" stroked="f">
                <v:path arrowok="t"/>
                <v:fill/>
              </v:shape>
            </v:group>
            <v:group style="position:absolute;left:5148;top:3535;width:30;height:95" coordorigin="5148,3535" coordsize="30,95">
              <v:shape style="position:absolute;left:5148;top:3535;width:30;height:95" coordorigin="5148,3535" coordsize="30,95" path="m5171,3535l5155,3535,5148,3542,5148,3623,5155,3630,5171,3630,5178,3623,5178,3542,5171,3535e" filled="t" fillcolor="#FFFFFF" stroked="f">
                <v:path arrowok="t"/>
                <v:fill/>
              </v:shape>
            </v:group>
            <v:group style="position:absolute;left:5131;top:3535;width:48;height:30" coordorigin="5131,3535" coordsize="48,30">
              <v:shape style="position:absolute;left:5131;top:3535;width:48;height:30" coordorigin="5131,3535" coordsize="48,30" path="m5171,3535l5137,3535,5131,3542,5131,3558,5137,3565,5171,3565,5178,3558,5178,3542,5171,3535e" filled="t" fillcolor="#FFFFFF" stroked="f">
                <v:path arrowok="t"/>
                <v:fill/>
              </v:shape>
            </v:group>
            <v:group style="position:absolute;left:5130;top:3480;width:30;height:84" coordorigin="5130,3480" coordsize="30,84">
              <v:shape style="position:absolute;left:5130;top:3480;width:30;height:84" coordorigin="5130,3480" coordsize="30,84" path="m5154,3480l5137,3480,5130,3487,5130,3558,5137,3565,5154,3565,5160,3558,5160,3487,5154,3480e" filled="t" fillcolor="#FFFFFF" stroked="f">
                <v:path arrowok="t"/>
                <v:fill/>
              </v:shape>
            </v:group>
            <v:group style="position:absolute;left:5130;top:3480;width:146;height:30" coordorigin="5130,3480" coordsize="146,30">
              <v:shape style="position:absolute;left:5130;top:3480;width:146;height:30" coordorigin="5130,3480" coordsize="146,30" path="m5270,3480l5137,3480,5130,3487,5130,3503,5137,3510,5270,3510,5276,3503,5276,3487,5270,3480e" filled="t" fillcolor="#FFFFFF" stroked="f">
                <v:path arrowok="t"/>
                <v:fill/>
              </v:shape>
            </v:group>
            <v:group style="position:absolute;left:5246;top:3480;width:30;height:149" coordorigin="5246,3480" coordsize="30,149">
              <v:shape style="position:absolute;left:5246;top:3480;width:30;height:149" coordorigin="5246,3480" coordsize="30,149" path="m5270,3480l5253,3480,5246,3487,5246,3623,5253,3630,5270,3630,5276,3623,5276,3487,5270,3480e" filled="t" fillcolor="#FFFFFF" stroked="f">
                <v:path arrowok="t"/>
                <v:fill/>
              </v:shape>
            </v:group>
            <v:group style="position:absolute;left:5272;top:3600;width:30;height:83" coordorigin="5272,3600" coordsize="30,83">
              <v:shape style="position:absolute;left:5272;top:3600;width:30;height:83" coordorigin="5272,3600" coordsize="30,83" path="m5295,3600l5279,3600,5272,3607,5272,3677,5279,3683,5295,3683,5302,3677,5302,3607,5295,3600e" filled="t" fillcolor="#FFFFFF" stroked="f">
                <v:path arrowok="t"/>
                <v:fill/>
              </v:shape>
            </v:group>
            <v:group style="position:absolute;left:5131;top:3356;width:143;height:117" coordorigin="5131,3356" coordsize="143,117">
              <v:shape style="position:absolute;left:5131;top:3356;width:143;height:117" coordorigin="5131,3356" coordsize="143,117" path="m5187,3356l5165,3364,5147,3376,5136,3393,5131,3412,5134,3428,5143,3445,5162,3463,5181,3470,5202,3473,5205,3473,5227,3470,5247,3461,5262,3447,5263,3444,5204,3444,5191,3443,5179,3439,5167,3429,5160,3422,5163,3404,5178,3390,5203,3385,5265,3385,5248,3368,5234,3361,5214,3357,5187,3356e" filled="t" fillcolor="#FFFFFF" stroked="f">
                <v:path arrowok="t"/>
                <v:fill/>
              </v:shape>
              <v:shape style="position:absolute;left:5131;top:3356;width:143;height:117" coordorigin="5131,3356" coordsize="143,117" path="m5265,3385l5203,3385,5204,3385,5216,3385,5228,3389,5240,3399,5247,3406,5244,3425,5229,3438,5204,3444,5263,3444,5271,3427,5274,3402,5266,3385,5265,3385e" filled="t" fillcolor="#FFFFFF" stroked="f">
                <v:path arrowok="t"/>
                <v:fill/>
              </v:shape>
            </v:group>
            <v:group style="position:absolute;left:5109;top:3600;width:69;height:30" coordorigin="5109,3600" coordsize="69,30">
              <v:shape style="position:absolute;left:5109;top:3600;width:69;height:30" coordorigin="5109,3600" coordsize="69,30" path="m5171,3600l5115,3600,5109,3607,5109,3623,5115,3630,5171,3630,5178,3623,5178,3607,5171,3600e" filled="t" fillcolor="#FFFFFF" stroked="f">
                <v:path arrowok="t"/>
                <v:fill/>
              </v:shape>
            </v:group>
            <v:group style="position:absolute;left:4959;top:3294;width:134;height:439" coordorigin="4959,3294" coordsize="134,439">
              <v:shape style="position:absolute;left:4959;top:3294;width:134;height:439" coordorigin="4959,3294" coordsize="134,439" path="m5072,3294l5064,3299,4959,3722,4964,3730,4973,3732,4976,3732,4983,3732,4989,3728,5093,3306,5088,3298,5072,3294e" filled="t" fillcolor="#FFFFFF" stroked="f">
                <v:path arrowok="t"/>
                <v:fill/>
              </v:shape>
            </v:group>
            <v:group style="position:absolute;left:5109;top:3600;width:30;height:83" coordorigin="5109,3600" coordsize="30,83">
              <v:shape style="position:absolute;left:5109;top:3600;width:30;height:83" coordorigin="5109,3600" coordsize="30,83" path="m5132,3600l5116,3600,5109,3607,5109,3677,5116,3683,5132,3683,5139,3677,5139,3607,5132,3600e" filled="t" fillcolor="#FFFFFF" stroked="f">
                <v:path arrowok="t"/>
                <v:fill/>
              </v:shape>
            </v:group>
            <v:group style="position:absolute;left:5324;top:3325;width:67;height:71" coordorigin="5324,3325" coordsize="67,71">
              <v:shape style="position:absolute;left:5324;top:3325;width:67;height:71" coordorigin="5324,3325" coordsize="67,71" path="m5327,3355l5324,3372,5337,3390,5358,3396,5359,3396,5376,3391,5348,3391,5333,3378,5327,3355e" filled="t" fillcolor="#FFFFFF" stroked="f">
                <v:path arrowok="t"/>
                <v:fill/>
              </v:shape>
              <v:shape style="position:absolute;left:5324;top:3325;width:67;height:71" coordorigin="5324,3325" coordsize="67,71" path="m5369,3329l5358,3329,5373,3332,5385,3347,5387,3373,5373,3387,5348,3391,5376,3391,5377,3391,5389,3375,5392,3349,5379,3332,5369,3329e" filled="t" fillcolor="#FFFFFF" stroked="f">
                <v:path arrowok="t"/>
                <v:fill/>
              </v:shape>
              <v:shape style="position:absolute;left:5324;top:3325;width:67;height:71" coordorigin="5324,3325" coordsize="67,71" path="m5358,3325l5340,3330,5328,3346,5327,3355,5338,3336,5358,3329,5369,3329,5358,3325e" filled="t" fillcolor="#FFFFFF" stroked="f">
                <v:path arrowok="t"/>
                <v:fill/>
              </v:shape>
            </v:group>
            <v:group style="position:absolute;left:5341;top:3338;width:39;height:45" coordorigin="5341,3338" coordsize="39,45">
              <v:shape style="position:absolute;left:5341;top:3338;width:39;height:45" coordorigin="5341,3338" coordsize="39,45" path="m5365,3338l5341,3338,5341,3383,5347,3383,5347,3363,5365,3363,5364,3362,5369,3362,5372,3360,5374,3358,5347,3358,5347,3343,5375,3343,5374,3341,5372,3340,5368,3338,5365,3338e" filled="t" fillcolor="#FFFFFF" stroked="f">
                <v:path arrowok="t"/>
                <v:fill/>
              </v:shape>
              <v:shape style="position:absolute;left:5341;top:3338;width:39;height:45" coordorigin="5341,3338" coordsize="39,45" path="m5365,3363l5347,3363,5357,3363,5358,3363,5373,3383,5381,3383,5371,3368,5370,3366,5367,3364,5366,3363,5365,3363e" filled="t" fillcolor="#FFFFFF" stroked="f">
                <v:path arrowok="t"/>
                <v:fill/>
              </v:shape>
              <v:shape style="position:absolute;left:5341;top:3338;width:39;height:45" coordorigin="5341,3338" coordsize="39,45" path="m5375,3343l5365,3343,5367,3344,5370,3346,5371,3348,5371,3352,5370,3353,5369,3355,5368,3356,5365,3357,5362,3358,5374,3358,5376,3356,5377,3353,5377,3348,5376,3345,5375,3343e" filled="t" fillcolor="#FFFFFF" stroked="f">
                <v:path arrowok="t"/>
                <v:fill/>
              </v:shape>
            </v:group>
            <v:group style="position:absolute;left:1680;top:4080;width:3720;height:2" coordorigin="1680,4080" coordsize="3720,2">
              <v:shape style="position:absolute;left:1680;top:4080;width:3720;height:2" coordorigin="1680,4080" coordsize="3720,0" path="m1680,4080l5400,4080e" filled="f" stroked="t" strokeweight="2.1pt" strokecolor="#F6A749">
                <v:path arrowok="t"/>
              </v:shape>
              <v:shape style="position:absolute;left:6260;top:2082;width:4325;height:3586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21.875pt;margin-top:19.168015pt;width:551pt;height:78.729pt;mso-position-horizontal-relative:page;mso-position-vertical-relative:page;z-index:-931" coordorigin="438,383" coordsize="11020,1575">
            <v:group style="position:absolute;left:448;top:393;width:11000;height:1555" coordorigin="448,393" coordsize="11000,1555">
              <v:shape style="position:absolute;left:448;top:393;width:11000;height:1555" coordorigin="448,393" coordsize="11000,1555" path="m448,1948l11448,1948,11448,393,448,393,448,1948e" filled="t" fillcolor="#DCDDDE" stroked="f">
                <v:path arrowok="t"/>
                <v:fill/>
              </v:shape>
            </v:group>
            <v:group style="position:absolute;left:10021;top:615;width:1134;height:1134" coordorigin="10021,615" coordsize="1134,1134">
              <v:shape style="position:absolute;left:10021;top:615;width:1134;height:1134" coordorigin="10021,615" coordsize="1134,1134" path="m10600,615l10563,615,10559,619,10513,619,10503,623,10491,623,10483,625,10471,627,10463,629,10454,631,10435,637,10396,649,10378,655,10373,657,10367,659,10349,667,10331,677,10313,687,10298,695,10242,733,10194,775,10180,789,10167,801,10155,815,10143,829,10129,849,10117,865,10106,883,10097,897,10088,913,10078,931,10070,949,10063,965,10060,975,10053,993,10041,1033,10035,1047,10036,1055,10029,1069,10031,1085,10028,1093,10025,1111,10024,1131,10022,1155,10022,1161,10023,1221,10033,1297,10049,1359,10056,1379,10064,1401,10092,1459,10125,1511,10137,1529,10150,1543,10163,1559,10177,1573,10191,1589,10205,1601,10220,1615,10283,1663,10318,1681,10336,1691,10349,1699,10356,1699,10363,1703,10381,1711,10400,1717,10419,1725,10434,1731,10445,1731,10454,1735,10463,1739,10481,1739,10491,1743,10510,1745,10530,1745,10550,1749,10612,1749,10631,1747,10652,1747,10666,1743,10685,1743,10705,1737,10744,1729,10763,1721,10771,1721,10774,1719,10792,1713,10811,1705,10819,1701,10572,1701,10550,1699,10531,1697,10521,1697,10511,1695,10428,1675,10391,1661,10369,1651,10301,1613,10239,1563,10224,1551,10210,1537,10196,1523,10194,1517,10189,1511,10176,1497,10164,1481,10152,1461,10142,1445,10131,1429,10130,1423,10127,1417,10118,1399,10109,1381,10101,1363,10097,1351,10097,1341,10093,1331,10076,1263,10070,1199,10069,1173,10070,1155,10082,1075,10104,999,10130,941,10161,889,10210,829,10228,811,10240,797,10257,783,10273,771,10287,761,10306,747,10322,737,10341,729,10358,719,10376,711,10395,701,10413,693,10424,693,10428,691,10445,685,10465,679,10505,671,10565,665,10824,665,10815,661,10731,633,10668,621,10635,617,10600,615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685,1743l10666,1743,10677,1745,10685,1743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771,1721l10763,1721,10768,1723,10771,1721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824,665l10612,665,10655,669,10676,673,10696,675,10715,679,10734,685,10752,689,10769,697,10786,703,10801,711,10812,717,10818,717,10825,721,10860,741,10876,753,10880,757,10886,757,10906,773,10922,785,10937,799,10954,817,10969,831,10992,859,11004,871,11008,881,11014,889,11025,907,11036,923,11055,957,11054,959,11055,961,11064,979,11072,997,11078,1009,11077,1017,11096,1075,11104,1135,11106,1183,11106,1201,11100,1265,11082,1337,11080,1341,11074,1361,11068,1379,11059,1399,11051,1417,11039,1437,11028,1457,11018,1473,11008,1487,10997,1501,10985,1517,10971,1531,10957,1547,10943,1561,10928,1573,10913,1587,10895,1601,10880,1611,10871,1619,10864,1619,10859,1623,10842,1633,10803,1655,10796,1655,10789,1659,10771,1667,10733,1679,10711,1685,10691,1691,10595,1701,10819,1701,10831,1695,10850,1685,10867,1677,10882,1667,10889,1663,10892,1663,10895,1661,10943,1625,10958,1613,10977,1597,10991,1581,11002,1569,11016,1553,11030,1539,11042,1523,11054,1505,11065,1489,11075,1473,11085,1455,11095,1439,11104,1421,11109,1411,11110,1401,11114,1393,11138,1327,11152,1247,11155,1183,11155,1161,11149,1099,11141,1057,11136,1037,11131,1017,11125,999,11115,973,11109,957,11099,935,11089,917,11080,899,11071,883,11062,867,11045,847,11028,825,10973,767,10911,715,10841,673,10824,665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424,693l10413,693,10420,695,10424,693e" filled="t" fillcolor="#004027" stroked="f">
                <v:path arrowok="t"/>
                <v:fill/>
              </v:shape>
              <v:shape style="position:absolute;left:10021;top:615;width:1134;height:1134" coordorigin="10021,615" coordsize="1134,1134" path="m10546,615l10529,619,10559,619,10546,615e" filled="t" fillcolor="#004027" stroked="f">
                <v:path arrowok="t"/>
                <v:fill/>
              </v:shape>
            </v:group>
            <v:group style="position:absolute;left:10216;top:1039;width:206;height:370" coordorigin="10216,1039" coordsize="206,370">
              <v:shape style="position:absolute;left:10216;top:1039;width:206;height:370" coordorigin="10216,1039" coordsize="206,370" path="m10380,1039l10316,1065,10266,1125,10256,1141,10257,1145,10255,1147,10231,1207,10222,1247,10218,1261,10216,1279,10216,1305,10217,1323,10221,1333,10218,1341,10256,1401,10282,1409,10301,1409,10362,1367,10378,1345,10304,1345,10289,1333,10280,1315,10277,1293,10277,1261,10281,1241,10284,1221,10291,1199,10295,1181,10305,1161,10333,1107,10363,1087,10421,1087,10421,1079,10414,1059,10401,1045,10380,1039e" filled="t" fillcolor="#004027" stroked="f">
                <v:path arrowok="t"/>
                <v:fill/>
              </v:shape>
            </v:group>
            <v:group style="position:absolute;left:10399;top:1313;width:110;height:38" coordorigin="10399,1313" coordsize="110,38">
              <v:shape style="position:absolute;left:10399;top:1313;width:110;height:38" coordorigin="10399,1313" coordsize="110,38" path="m10509,1313l10399,1313,10405,1331,10418,1343,10435,1349,10455,1351,10475,1345,10492,1331,10506,1317,10509,1313e" filled="t" fillcolor="#004027" stroked="f">
                <v:path arrowok="t"/>
                <v:fill/>
              </v:shape>
            </v:group>
            <v:group style="position:absolute;left:10304;top:1125;width:310;height:220" coordorigin="10304,1125" coordsize="310,220">
              <v:shape style="position:absolute;left:10304;top:1125;width:310;height:220" coordorigin="10304,1125" coordsize="310,220" path="m10475,1125l10467,1127,10451,1139,10440,1157,10429,1173,10420,1191,10411,1209,10404,1229,10396,1247,10363,1305,10304,1345,10378,1345,10388,1331,10395,1317,10397,1313,10509,1313,10517,1301,10475,1301,10462,1297,10450,1287,10445,1267,10451,1243,10458,1223,10465,1205,10473,1187,10480,1171,10543,1171,10543,1169,10548,1167,10550,1165,10556,1163,10606,1163,10610,1153,10614,1147,10535,1147,10525,1141,10522,1139,10499,1139,10494,1137,10496,1133,10489,1129,10475,1125e" filled="t" fillcolor="#004027" stroked="f">
                <v:path arrowok="t"/>
                <v:fill/>
              </v:shape>
            </v:group>
            <v:group style="position:absolute;left:10668;top:1227;width:59;height:76" coordorigin="10668,1227" coordsize="59,76">
              <v:shape style="position:absolute;left:10668;top:1227;width:59;height:76" coordorigin="10668,1227" coordsize="59,76" path="m10727,1227l10675,1227,10673,1243,10669,1263,10668,1283,10678,1299,10687,1301,10697,1303,10709,1297,10712,1293,10719,1279,10720,1259,10726,1233,10727,1227e" filled="t" fillcolor="#004027" stroked="f">
                <v:path arrowok="t"/>
                <v:fill/>
              </v:shape>
            </v:group>
            <v:group style="position:absolute;left:10475;top:1171;width:128;height:130" coordorigin="10475,1171" coordsize="128,130">
              <v:shape style="position:absolute;left:10475;top:1171;width:128;height:130" coordorigin="10475,1171" coordsize="128,130" path="m10543,1171l10480,1171,10482,1173,10485,1177,10493,1181,10501,1183,10505,1189,10511,1207,10511,1227,10506,1247,10499,1265,10491,1279,10490,1279,10485,1285,10475,1301,10517,1301,10527,1285,10534,1267,10540,1249,10540,1247,10602,1247,10593,1233,10591,1211,10597,1191,10548,1191,10544,1189,10543,1171e" filled="t" fillcolor="#004027" stroked="f">
                <v:path arrowok="t"/>
                <v:fill/>
              </v:shape>
            </v:group>
            <v:group style="position:absolute;left:10542;top:1247;width:119;height:54" coordorigin="10542,1247" coordsize="119,54">
              <v:shape style="position:absolute;left:10542;top:1247;width:119;height:54" coordorigin="10542,1247" coordsize="119,54" path="m10602,1247l10542,1247,10546,1267,10554,1283,10566,1295,10583,1301,10602,1301,10623,1289,10641,1277,10656,1261,10661,1253,10612,1253,10602,1247e" filled="t" fillcolor="#004027" stroked="f">
                <v:path arrowok="t"/>
                <v:fill/>
              </v:shape>
            </v:group>
            <v:group style="position:absolute;left:10612;top:1133;width:309;height:120" coordorigin="10612,1133" coordsize="309,120">
              <v:shape style="position:absolute;left:10612;top:1133;width:309;height:120" coordorigin="10612,1133" coordsize="309,120" path="m10688,1133l10635,1133,10647,1139,10656,1165,10654,1175,10653,1181,10651,1187,10652,1191,10612,1253,10661,1253,10667,1245,10674,1229,10675,1227,10727,1227,10730,1215,10735,1201,10842,1201,10844,1195,10850,1193,10916,1193,10921,1189,10790,1189,10774,1183,10763,1175,10688,1175,10688,1141,10687,1137,10688,1133e" filled="t" fillcolor="#004027" stroked="f">
                <v:path arrowok="t"/>
                <v:fill/>
              </v:shape>
            </v:group>
            <v:group style="position:absolute;left:10735;top:1201;width:107;height:36" coordorigin="10735,1201" coordsize="107,36">
              <v:shape style="position:absolute;left:10735;top:1201;width:107;height:36" coordorigin="10735,1201" coordsize="107,36" path="m10842,1201l10735,1201,10737,1211,10742,1217,10747,1223,10763,1233,10780,1237,10795,1233,10810,1225,10824,1213,10833,1207,10842,1203,10842,1201e" filled="t" fillcolor="#004027" stroked="f">
                <v:path arrowok="t"/>
                <v:fill/>
              </v:shape>
            </v:group>
            <v:group style="position:absolute;left:10850;top:1193;width:65;height:18" coordorigin="10850,1193" coordsize="65,18">
              <v:shape style="position:absolute;left:10850;top:1193;width:65;height:18" coordorigin="10850,1193" coordsize="65,18" path="m10916,1193l10850,1193,10854,1201,10859,1205,10872,1209,10881,1211,10897,1203,10901,1199,10910,1197,10916,1193e" filled="t" fillcolor="#004027" stroked="f">
                <v:path arrowok="t"/>
                <v:fill/>
              </v:shape>
            </v:group>
            <v:group style="position:absolute;left:10548;top:1163;width:58;height:28" coordorigin="10548,1163" coordsize="58,28">
              <v:shape style="position:absolute;left:10548;top:1163;width:58;height:28" coordorigin="10548,1163" coordsize="58,28" path="m10606,1163l10556,1163,10555,1175,10550,1181,10548,1191,10597,1191,10597,1189,10603,1171,10606,1163e" filled="t" fillcolor="#004027" stroked="f">
                <v:path arrowok="t"/>
                <v:fill/>
              </v:shape>
            </v:group>
            <v:group style="position:absolute;left:10807;top:993;width:155;height:196" coordorigin="10807,993" coordsize="155,196">
              <v:shape style="position:absolute;left:10807;top:993;width:155;height:196" coordorigin="10807,993" coordsize="155,196" path="m10942,993l10921,993,10903,1001,10860,1045,10837,1103,10835,1129,10835,1147,10836,1167,10833,1175,10828,1177,10825,1181,10807,1189,10921,1189,10926,1185,10941,1171,10946,1161,10896,1161,10894,1159,10891,1151,10888,1149,10889,1141,10904,1131,10910,1123,10921,1111,10882,1111,10883,1091,10887,1069,10893,1051,10900,1039,10905,1037,10907,1033,10963,1033,10961,1015,10952,1001,10942,993e" filled="t" fillcolor="#004027" stroked="f">
                <v:path arrowok="t"/>
                <v:fill/>
              </v:shape>
            </v:group>
            <v:group style="position:absolute;left:10688;top:955;width:118;height:220" coordorigin="10688,955" coordsize="118,220">
              <v:shape style="position:absolute;left:10688;top:955;width:118;height:220" coordorigin="10688,955" coordsize="118,220" path="m10748,955l10745,955,10730,967,10727,985,10726,1011,10726,1017,10722,1037,10719,1057,10715,1073,10715,1077,10711,1087,10711,1101,10707,1109,10702,1127,10697,1147,10693,1157,10689,1167,10688,1175,10763,1175,10760,1173,10752,1153,10751,1133,10758,1129,10762,1123,10766,1119,10783,1107,10799,1095,10806,1089,10774,1089,10758,1085,10762,1069,10766,1059,10769,1039,10770,1019,10773,1001,10771,995,10771,983,10768,969,10767,961,10752,957,10748,955e" filled="t" fillcolor="#004027" stroked="f">
                <v:path arrowok="t"/>
                <v:fill/>
              </v:shape>
            </v:group>
            <v:group style="position:absolute;left:10896;top:1117;width:63;height:44" coordorigin="10896,1117" coordsize="63,44">
              <v:shape style="position:absolute;left:10896;top:1117;width:63;height:44" coordorigin="10896,1117" coordsize="63,44" path="m10958,1117l10944,1125,10931,1141,10916,1155,10896,1161,10946,1161,10953,1147,10958,1135,10959,1127,10959,1121,10958,1117e" filled="t" fillcolor="#004027" stroked="f">
                <v:path arrowok="t"/>
                <v:fill/>
              </v:shape>
            </v:group>
            <v:group style="position:absolute;left:10535;top:1083;width:151;height:64" coordorigin="10535,1083" coordsize="151,64">
              <v:shape style="position:absolute;left:10535;top:1083;width:151;height:64" coordorigin="10535,1083" coordsize="151,64" path="m10621,1083l10606,1087,10595,1095,10591,1105,10584,1113,10571,1127,10554,1141,10535,1147,10614,1147,10616,1143,10622,1133,10625,1125,10686,1125,10678,1105,10664,1097,10640,1087,10621,1083e" filled="t" fillcolor="#004027" stroked="f">
                <v:path arrowok="t"/>
                <v:fill/>
              </v:shape>
            </v:group>
            <v:group style="position:absolute;left:10363;top:1087;width:61;height:58" coordorigin="10363,1087" coordsize="61,58">
              <v:shape style="position:absolute;left:10363;top:1087;width:61;height:58" coordorigin="10363,1087" coordsize="61,58" path="m10421,1087l10363,1087,10367,1091,10371,1093,10373,1095,10377,1115,10378,1137,10382,1139,10384,1143,10387,1145,10405,1143,10418,1129,10423,1117,10421,1109,10422,1101,10421,1087e" filled="t" fillcolor="#004027" stroked="f">
                <v:path arrowok="t"/>
                <v:fill/>
              </v:shape>
            </v:group>
            <v:group style="position:absolute;left:10499;top:1135;width:22;height:4" coordorigin="10499,1135" coordsize="22,4">
              <v:shape style="position:absolute;left:10499;top:1135;width:22;height:4" coordorigin="10499,1135" coordsize="22,4" path="m10514,1135l10499,1139,10522,1139,10514,1135e" filled="t" fillcolor="#004027" stroked="f">
                <v:path arrowok="t"/>
                <v:fill/>
              </v:shape>
            </v:group>
            <v:group style="position:absolute;left:10625;top:1125;width:63;height:10" coordorigin="10625,1125" coordsize="63,10">
              <v:shape style="position:absolute;left:10625;top:1125;width:63;height:10" coordorigin="10625,1125" coordsize="63,10" path="m10686,1125l10625,1125,10626,1127,10629,1131,10632,1135,10635,1133,10688,1133,10688,1131,10687,1127,10686,1125e" filled="t" fillcolor="#004027" stroked="f">
                <v:path arrowok="t"/>
                <v:fill/>
              </v:shape>
            </v:group>
            <v:group style="position:absolute;left:10884;top:1033;width:79;height:78" coordorigin="10884,1033" coordsize="79,78">
              <v:shape style="position:absolute;left:10884;top:1033;width:79;height:78" coordorigin="10884,1033" coordsize="79,78" path="m10963,1033l10916,1033,10916,1053,10911,1071,10901,1089,10889,1105,10886,1107,10884,1111,10921,1111,10922,1109,10935,1093,10947,1077,10957,1059,10963,1035,10963,1033e" filled="t" fillcolor="#004027" stroked="f">
                <v:path arrowok="t"/>
                <v:fill/>
              </v:shape>
            </v:group>
            <v:group style="position:absolute;left:10774;top:1017;width:65;height:72" coordorigin="10774,1017" coordsize="65,72">
              <v:shape style="position:absolute;left:10774;top:1017;width:65;height:72" coordorigin="10774,1017" coordsize="65,72" path="m10820,1017l10804,1019,10791,1029,10795,1041,10792,1049,10785,1071,10774,1089,10806,1089,10813,1083,10826,1067,10836,1047,10839,1029,10820,1017e" filled="t" fillcolor="#004027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pt;margin-top:298.032013pt;width:140.640pt;height:15.682pt;mso-position-horizontal-relative:page;mso-position-vertical-relative:page;z-index:-930" coordorigin="640,5961" coordsize="2813,314">
            <v:shape style="position:absolute;left:640;top:5961;width:2813;height:314" coordorigin="640,5961" coordsize="2813,314" path="m3453,6274l640,6274,640,5961,3453,5961,3453,6274e" filled="t" fillcolor="#004027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11.510010pt;margin-top:646.694031pt;width:257.99167pt;height:158.778pt;mso-position-horizontal-relative:page;mso-position-vertical-relative:page;z-index:-929" type="#_x0000_t75">
            <v:imagedata r:id="rId7" o:title=""/>
          </v:shape>
        </w:pict>
      </w:r>
      <w:r>
        <w:rPr/>
        <w:pict>
          <v:group style="position:absolute;margin-left:32pt;margin-top:573.864014pt;width:72.473pt;height:15.682pt;mso-position-horizontal-relative:page;mso-position-vertical-relative:page;z-index:-928" coordorigin="640,11477" coordsize="1449,314">
            <v:shape style="position:absolute;left:640;top:11477;width:1449;height:314" coordorigin="640,11477" coordsize="1449,314" path="m2089,11791l640,11791,640,11477,2089,11477,2089,11791e" filled="t" fillcolor="#0040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.990002pt;margin-top:655.958008pt;width:265.042pt;height:50.947pt;mso-position-horizontal-relative:page;mso-position-vertical-relative:page;z-index:-927" coordorigin="680,13119" coordsize="5301,1019">
            <v:group style="position:absolute;left:682;top:13265;width:1169;height:145" coordorigin="682,13265" coordsize="1169,145">
              <v:shape style="position:absolute;left:682;top:13265;width:1169;height:145" coordorigin="682,13265" coordsize="1169,145" path="m1851,13410l682,13410,682,13265,1851,13265,1851,13410e" filled="t" fillcolor="#E6E7E8" stroked="f">
                <v:path arrowok="t"/>
                <v:fill/>
              </v:shape>
            </v:group>
            <v:group style="position:absolute;left:682;top:13265;width:1169;height:145" coordorigin="682,13265" coordsize="1169,145">
              <v:shape style="position:absolute;left:682;top:13265;width:1169;height:145" coordorigin="682,13265" coordsize="1169,145" path="m1851,13410l682,13410,682,13265,1851,13265,1851,13410xe" filled="f" stroked="t" strokeweight=".2pt" strokecolor="#58595B">
                <v:path arrowok="t"/>
              </v:shape>
            </v:group>
            <v:group style="position:absolute;left:682;top:13410;width:1169;height:145" coordorigin="682,13410" coordsize="1169,145">
              <v:shape style="position:absolute;left:682;top:13410;width:1169;height:145" coordorigin="682,13410" coordsize="1169,145" path="m1851,13556l682,13556,682,13410,1851,13410,1851,13556e" filled="t" fillcolor="#E6E7E8" stroked="f">
                <v:path arrowok="t"/>
                <v:fill/>
              </v:shape>
            </v:group>
            <v:group style="position:absolute;left:682;top:13410;width:1169;height:145" coordorigin="682,13410" coordsize="1169,145">
              <v:shape style="position:absolute;left:682;top:13410;width:1169;height:145" coordorigin="682,13410" coordsize="1169,145" path="m1851,13556l682,13556,682,13410,1851,13410,1851,13556xe" filled="f" stroked="t" strokeweight=".2pt" strokecolor="#58595B">
                <v:path arrowok="t"/>
              </v:shape>
            </v:group>
            <v:group style="position:absolute;left:682;top:13556;width:1169;height:145" coordorigin="682,13556" coordsize="1169,145">
              <v:shape style="position:absolute;left:682;top:13556;width:1169;height:145" coordorigin="682,13556" coordsize="1169,145" path="m1851,13701l682,13701,682,13556,1851,13556,1851,13701e" filled="t" fillcolor="#E6E7E8" stroked="f">
                <v:path arrowok="t"/>
                <v:fill/>
              </v:shape>
            </v:group>
            <v:group style="position:absolute;left:682;top:13556;width:1169;height:145" coordorigin="682,13556" coordsize="1169,145">
              <v:shape style="position:absolute;left:682;top:13556;width:1169;height:145" coordorigin="682,13556" coordsize="1169,145" path="m1851,13701l682,13701,682,13556,1851,13556,1851,13701xe" filled="f" stroked="t" strokeweight=".2pt" strokecolor="#58595B">
                <v:path arrowok="t"/>
              </v:shape>
            </v:group>
            <v:group style="position:absolute;left:682;top:13701;width:1169;height:145" coordorigin="682,13701" coordsize="1169,145">
              <v:shape style="position:absolute;left:682;top:13701;width:1169;height:145" coordorigin="682,13701" coordsize="1169,145" path="m1851,13846l682,13846,682,13701,1851,13701,1851,13846e" filled="t" fillcolor="#E6E7E8" stroked="f">
                <v:path arrowok="t"/>
                <v:fill/>
              </v:shape>
            </v:group>
            <v:group style="position:absolute;left:682;top:13701;width:1169;height:145" coordorigin="682,13701" coordsize="1169,145">
              <v:shape style="position:absolute;left:682;top:13701;width:1169;height:145" coordorigin="682,13701" coordsize="1169,145" path="m1851,13846l682,13846,682,13701,1851,13701,1851,13846xe" filled="f" stroked="t" strokeweight=".2pt" strokecolor="#58595B">
                <v:path arrowok="t"/>
              </v:shape>
            </v:group>
            <v:group style="position:absolute;left:682;top:13846;width:1169;height:145" coordorigin="682,13846" coordsize="1169,145">
              <v:shape style="position:absolute;left:682;top:13846;width:1169;height:145" coordorigin="682,13846" coordsize="1169,145" path="m1851,13991l682,13991,682,13846,1851,13846,1851,13991e" filled="t" fillcolor="#E6E7E8" stroked="f">
                <v:path arrowok="t"/>
                <v:fill/>
              </v:shape>
            </v:group>
            <v:group style="position:absolute;left:682;top:13846;width:1169;height:145" coordorigin="682,13846" coordsize="1169,145">
              <v:shape style="position:absolute;left:682;top:13846;width:1169;height:145" coordorigin="682,13846" coordsize="1169,145" path="m1851,13991l682,13991,682,13846,1851,13846,1851,13991xe" filled="f" stroked="t" strokeweight=".2pt" strokecolor="#58595B">
                <v:path arrowok="t"/>
              </v:shape>
            </v:group>
            <v:group style="position:absolute;left:682;top:13991;width:1169;height:145" coordorigin="682,13991" coordsize="1169,145">
              <v:shape style="position:absolute;left:682;top:13991;width:1169;height:145" coordorigin="682,13991" coordsize="1169,145" path="m1851,14136l682,14136,682,13991,1851,13991,1851,14136e" filled="t" fillcolor="#E6E7E8" stroked="f">
                <v:path arrowok="t"/>
                <v:fill/>
              </v:shape>
            </v:group>
            <v:group style="position:absolute;left:682;top:13991;width:1169;height:145" coordorigin="682,13991" coordsize="1169,145">
              <v:shape style="position:absolute;left:682;top:13991;width:1169;height:145" coordorigin="682,13991" coordsize="1169,145" path="m1851,14136l682,14136,682,13991,1851,13991,1851,14136xe" filled="f" stroked="t" strokeweight=".2pt" strokecolor="#58595B">
                <v:path arrowok="t"/>
              </v:shape>
            </v:group>
            <v:group style="position:absolute;left:1852;top:13265;width:836;height:145" coordorigin="1852,13265" coordsize="836,145">
              <v:shape style="position:absolute;left:1852;top:13265;width:836;height:145" coordorigin="1852,13265" coordsize="836,145" path="m2689,13410l1852,13410,1852,13265,2689,13265,2689,13410e" filled="t" fillcolor="#E6E7E8" stroked="f">
                <v:path arrowok="t"/>
                <v:fill/>
              </v:shape>
            </v:group>
            <v:group style="position:absolute;left:1852;top:13265;width:836;height:145" coordorigin="1852,13265" coordsize="836,145">
              <v:shape style="position:absolute;left:1852;top:13265;width:836;height:145" coordorigin="1852,13265" coordsize="836,145" path="m2689,13410l1852,13410,1852,13265,2689,13265,2689,13410xe" filled="f" stroked="t" strokeweight=".2pt" strokecolor="#58595B">
                <v:path arrowok="t"/>
              </v:shape>
            </v:group>
            <v:group style="position:absolute;left:1852;top:13410;width:836;height:145" coordorigin="1852,13410" coordsize="836,145">
              <v:shape style="position:absolute;left:1852;top:13410;width:836;height:145" coordorigin="1852,13410" coordsize="836,145" path="m2689,13556l1852,13556,1852,13410,2689,13410,2689,13556xe" filled="f" stroked="t" strokeweight=".2pt" strokecolor="#58595B">
                <v:path arrowok="t"/>
              </v:shape>
            </v:group>
            <v:group style="position:absolute;left:1852;top:13556;width:836;height:145" coordorigin="1852,13556" coordsize="836,145">
              <v:shape style="position:absolute;left:1852;top:13556;width:836;height:145" coordorigin="1852,13556" coordsize="836,145" path="m2689,13701l1852,13701,1852,13556,2689,13556,2689,13701xe" filled="f" stroked="t" strokeweight=".2pt" strokecolor="#58595B">
                <v:path arrowok="t"/>
              </v:shape>
            </v:group>
            <v:group style="position:absolute;left:1852;top:13701;width:836;height:145" coordorigin="1852,13701" coordsize="836,145">
              <v:shape style="position:absolute;left:1852;top:13701;width:836;height:145" coordorigin="1852,13701" coordsize="836,145" path="m2689,13846l1852,13846,1852,13701,2689,13701,2689,13846xe" filled="f" stroked="t" strokeweight=".2pt" strokecolor="#58595B">
                <v:path arrowok="t"/>
              </v:shape>
            </v:group>
            <v:group style="position:absolute;left:1852;top:13846;width:836;height:145" coordorigin="1852,13846" coordsize="836,145">
              <v:shape style="position:absolute;left:1852;top:13846;width:836;height:145" coordorigin="1852,13846" coordsize="836,145" path="m2689,13991l1852,13991,1852,13846,2689,13846,2689,13991xe" filled="f" stroked="t" strokeweight=".2pt" strokecolor="#58595B">
                <v:path arrowok="t"/>
              </v:shape>
            </v:group>
            <v:group style="position:absolute;left:1852;top:13991;width:836;height:145" coordorigin="1852,13991" coordsize="836,145">
              <v:shape style="position:absolute;left:1852;top:13991;width:836;height:145" coordorigin="1852,13991" coordsize="836,145" path="m2689,14136l1852,14136,1852,13991,2689,13991,2689,14136xe" filled="f" stroked="t" strokeweight=".2pt" strokecolor="#58595B">
                <v:path arrowok="t"/>
              </v:shape>
            </v:group>
            <v:group style="position:absolute;left:2690;top:13265;width:821;height:145" coordorigin="2690,13265" coordsize="821,145">
              <v:shape style="position:absolute;left:2690;top:13265;width:821;height:145" coordorigin="2690,13265" coordsize="821,145" path="m3511,13410l2690,13410,2690,13265,3511,13265,3511,13410e" filled="t" fillcolor="#E6E7E8" stroked="f">
                <v:path arrowok="t"/>
                <v:fill/>
              </v:shape>
            </v:group>
            <v:group style="position:absolute;left:2690;top:13265;width:821;height:145" coordorigin="2690,13265" coordsize="821,145">
              <v:shape style="position:absolute;left:2690;top:13265;width:821;height:145" coordorigin="2690,13265" coordsize="821,145" path="m3511,13410l2690,13410,2690,13265,3511,13265,3511,13410xe" filled="f" stroked="t" strokeweight=".2pt" strokecolor="#58595B">
                <v:path arrowok="t"/>
              </v:shape>
            </v:group>
            <v:group style="position:absolute;left:2690;top:13410;width:821;height:145" coordorigin="2690,13410" coordsize="821,145">
              <v:shape style="position:absolute;left:2690;top:13410;width:821;height:145" coordorigin="2690,13410" coordsize="821,145" path="m3511,13556l2690,13556,2690,13410,3511,13410,3511,13556xe" filled="f" stroked="t" strokeweight=".2pt" strokecolor="#58595B">
                <v:path arrowok="t"/>
              </v:shape>
            </v:group>
            <v:group style="position:absolute;left:2690;top:13556;width:821;height:145" coordorigin="2690,13556" coordsize="821,145">
              <v:shape style="position:absolute;left:2690;top:13556;width:821;height:145" coordorigin="2690,13556" coordsize="821,145" path="m3511,13701l2690,13701,2690,13556,3511,13556,3511,13701xe" filled="f" stroked="t" strokeweight=".2pt" strokecolor="#58595B">
                <v:path arrowok="t"/>
              </v:shape>
            </v:group>
            <v:group style="position:absolute;left:2690;top:13701;width:821;height:145" coordorigin="2690,13701" coordsize="821,145">
              <v:shape style="position:absolute;left:2690;top:13701;width:821;height:145" coordorigin="2690,13701" coordsize="821,145" path="m3511,13846l2690,13846,2690,13701,3511,13701,3511,13846xe" filled="f" stroked="t" strokeweight=".2pt" strokecolor="#58595B">
                <v:path arrowok="t"/>
              </v:shape>
            </v:group>
            <v:group style="position:absolute;left:2690;top:13846;width:821;height:145" coordorigin="2690,13846" coordsize="821,145">
              <v:shape style="position:absolute;left:2690;top:13846;width:821;height:145" coordorigin="2690,13846" coordsize="821,145" path="m3511,13991l2690,13991,2690,13846,3511,13846,3511,13991xe" filled="f" stroked="t" strokeweight=".2pt" strokecolor="#58595B">
                <v:path arrowok="t"/>
              </v:shape>
            </v:group>
            <v:group style="position:absolute;left:2690;top:13991;width:821;height:145" coordorigin="2690,13991" coordsize="821,145">
              <v:shape style="position:absolute;left:2690;top:13991;width:821;height:145" coordorigin="2690,13991" coordsize="821,145" path="m3511,14136l2690,14136,2690,13991,3511,13991,3511,14136xe" filled="f" stroked="t" strokeweight=".2pt" strokecolor="#58595B">
                <v:path arrowok="t"/>
              </v:shape>
            </v:group>
            <v:group style="position:absolute;left:3513;top:13265;width:821;height:145" coordorigin="3513,13265" coordsize="821,145">
              <v:shape style="position:absolute;left:3513;top:13265;width:821;height:145" coordorigin="3513,13265" coordsize="821,145" path="m4333,13410l3513,13410,3513,13265,4333,13265,4333,13410e" filled="t" fillcolor="#E6E7E8" stroked="f">
                <v:path arrowok="t"/>
                <v:fill/>
              </v:shape>
            </v:group>
            <v:group style="position:absolute;left:3513;top:13265;width:821;height:145" coordorigin="3513,13265" coordsize="821,145">
              <v:shape style="position:absolute;left:3513;top:13265;width:821;height:145" coordorigin="3513,13265" coordsize="821,145" path="m4333,13410l3513,13410,3513,13265,4333,13265,4333,13410xe" filled="f" stroked="t" strokeweight=".2pt" strokecolor="#58595B">
                <v:path arrowok="t"/>
              </v:shape>
            </v:group>
            <v:group style="position:absolute;left:3513;top:13410;width:821;height:145" coordorigin="3513,13410" coordsize="821,145">
              <v:shape style="position:absolute;left:3513;top:13410;width:821;height:145" coordorigin="3513,13410" coordsize="821,145" path="m4333,13556l3513,13556,3513,13410,4333,13410,4333,13556xe" filled="f" stroked="t" strokeweight=".2pt" strokecolor="#58595B">
                <v:path arrowok="t"/>
              </v:shape>
            </v:group>
            <v:group style="position:absolute;left:3513;top:13556;width:821;height:145" coordorigin="3513,13556" coordsize="821,145">
              <v:shape style="position:absolute;left:3513;top:13556;width:821;height:145" coordorigin="3513,13556" coordsize="821,145" path="m4333,13701l3513,13701,3513,13556,4333,13556,4333,13701xe" filled="f" stroked="t" strokeweight=".2pt" strokecolor="#58595B">
                <v:path arrowok="t"/>
              </v:shape>
            </v:group>
            <v:group style="position:absolute;left:3513;top:13701;width:821;height:145" coordorigin="3513,13701" coordsize="821,145">
              <v:shape style="position:absolute;left:3513;top:13701;width:821;height:145" coordorigin="3513,13701" coordsize="821,145" path="m4333,13846l3513,13846,3513,13701,4333,13701,4333,13846xe" filled="f" stroked="t" strokeweight=".2pt" strokecolor="#58595B">
                <v:path arrowok="t"/>
              </v:shape>
            </v:group>
            <v:group style="position:absolute;left:3513;top:13846;width:821;height:145" coordorigin="3513,13846" coordsize="821,145">
              <v:shape style="position:absolute;left:3513;top:13846;width:821;height:145" coordorigin="3513,13846" coordsize="821,145" path="m4333,13991l3513,13991,3513,13846,4333,13846,4333,13991xe" filled="f" stroked="t" strokeweight=".2pt" strokecolor="#58595B">
                <v:path arrowok="t"/>
              </v:shape>
            </v:group>
            <v:group style="position:absolute;left:3513;top:13991;width:821;height:145" coordorigin="3513,13991" coordsize="821,145">
              <v:shape style="position:absolute;left:3513;top:13991;width:821;height:145" coordorigin="3513,13991" coordsize="821,145" path="m4333,14136l3513,14136,3513,13991,4333,13991,4333,14136xe" filled="f" stroked="t" strokeweight=".2pt" strokecolor="#58595B">
                <v:path arrowok="t"/>
              </v:shape>
            </v:group>
            <v:group style="position:absolute;left:4335;top:13265;width:821;height:145" coordorigin="4335,13265" coordsize="821,145">
              <v:shape style="position:absolute;left:4335;top:13265;width:821;height:145" coordorigin="4335,13265" coordsize="821,145" path="m5155,13410l4335,13410,4335,13265,5155,13265,5155,13410e" filled="t" fillcolor="#E6E7E8" stroked="f">
                <v:path arrowok="t"/>
                <v:fill/>
              </v:shape>
            </v:group>
            <v:group style="position:absolute;left:4335;top:13265;width:821;height:145" coordorigin="4335,13265" coordsize="821,145">
              <v:shape style="position:absolute;left:4335;top:13265;width:821;height:145" coordorigin="4335,13265" coordsize="821,145" path="m5155,13410l4335,13410,4335,13265,5155,13265,5155,13410xe" filled="f" stroked="t" strokeweight=".2pt" strokecolor="#58595B">
                <v:path arrowok="t"/>
              </v:shape>
            </v:group>
            <v:group style="position:absolute;left:4335;top:13410;width:821;height:145" coordorigin="4335,13410" coordsize="821,145">
              <v:shape style="position:absolute;left:4335;top:13410;width:821;height:145" coordorigin="4335,13410" coordsize="821,145" path="m5155,13556l4335,13556,4335,13410,5155,13410,5155,13556xe" filled="f" stroked="t" strokeweight=".2pt" strokecolor="#58595B">
                <v:path arrowok="t"/>
              </v:shape>
            </v:group>
            <v:group style="position:absolute;left:4335;top:13556;width:821;height:145" coordorigin="4335,13556" coordsize="821,145">
              <v:shape style="position:absolute;left:4335;top:13556;width:821;height:145" coordorigin="4335,13556" coordsize="821,145" path="m5155,13701l4335,13701,4335,13556,5155,13556,5155,13701xe" filled="f" stroked="t" strokeweight=".2pt" strokecolor="#58595B">
                <v:path arrowok="t"/>
              </v:shape>
            </v:group>
            <v:group style="position:absolute;left:4335;top:13701;width:821;height:145" coordorigin="4335,13701" coordsize="821,145">
              <v:shape style="position:absolute;left:4335;top:13701;width:821;height:145" coordorigin="4335,13701" coordsize="821,145" path="m5155,13846l4335,13846,4335,13701,5155,13701,5155,13846xe" filled="f" stroked="t" strokeweight=".2pt" strokecolor="#58595B">
                <v:path arrowok="t"/>
              </v:shape>
            </v:group>
            <v:group style="position:absolute;left:4335;top:13846;width:821;height:145" coordorigin="4335,13846" coordsize="821,145">
              <v:shape style="position:absolute;left:4335;top:13846;width:821;height:145" coordorigin="4335,13846" coordsize="821,145" path="m5155,13991l4335,13991,4335,13846,5155,13846,5155,13991xe" filled="f" stroked="t" strokeweight=".2pt" strokecolor="#58595B">
                <v:path arrowok="t"/>
              </v:shape>
            </v:group>
            <v:group style="position:absolute;left:4335;top:13991;width:821;height:145" coordorigin="4335,13991" coordsize="821,145">
              <v:shape style="position:absolute;left:4335;top:13991;width:821;height:145" coordorigin="4335,13991" coordsize="821,145" path="m5155,14136l4335,14136,4335,13991,5155,13991,5155,14136xe" filled="f" stroked="t" strokeweight=".2pt" strokecolor="#58595B">
                <v:path arrowok="t"/>
              </v:shape>
            </v:group>
            <v:group style="position:absolute;left:5157;top:13265;width:821;height:145" coordorigin="5157,13265" coordsize="821,145">
              <v:shape style="position:absolute;left:5157;top:13265;width:821;height:145" coordorigin="5157,13265" coordsize="821,145" path="m5978,13410l5157,13410,5157,13265,5978,13265,5978,13410e" filled="t" fillcolor="#E6E7E8" stroked="f">
                <v:path arrowok="t"/>
                <v:fill/>
              </v:shape>
            </v:group>
            <v:group style="position:absolute;left:5157;top:13265;width:821;height:145" coordorigin="5157,13265" coordsize="821,145">
              <v:shape style="position:absolute;left:5157;top:13265;width:821;height:145" coordorigin="5157,13265" coordsize="821,145" path="m5978,13410l5157,13410,5157,13265,5978,13265,5978,13410xe" filled="f" stroked="t" strokeweight=".2pt" strokecolor="#58595B">
                <v:path arrowok="t"/>
              </v:shape>
            </v:group>
            <v:group style="position:absolute;left:5157;top:13410;width:821;height:145" coordorigin="5157,13410" coordsize="821,145">
              <v:shape style="position:absolute;left:5157;top:13410;width:821;height:145" coordorigin="5157,13410" coordsize="821,145" path="m5978,13556l5157,13556,5157,13410,5978,13410,5978,13556xe" filled="f" stroked="t" strokeweight=".2pt" strokecolor="#58595B">
                <v:path arrowok="t"/>
              </v:shape>
            </v:group>
            <v:group style="position:absolute;left:5157;top:13556;width:821;height:145" coordorigin="5157,13556" coordsize="821,145">
              <v:shape style="position:absolute;left:5157;top:13556;width:821;height:145" coordorigin="5157,13556" coordsize="821,145" path="m5978,13701l5157,13701,5157,13556,5978,13556,5978,13701xe" filled="f" stroked="t" strokeweight=".2pt" strokecolor="#58595B">
                <v:path arrowok="t"/>
              </v:shape>
            </v:group>
            <v:group style="position:absolute;left:5157;top:13701;width:821;height:145" coordorigin="5157,13701" coordsize="821,145">
              <v:shape style="position:absolute;left:5157;top:13701;width:821;height:145" coordorigin="5157,13701" coordsize="821,145" path="m5978,13846l5157,13846,5157,13701,5978,13701,5978,13846xe" filled="f" stroked="t" strokeweight=".2pt" strokecolor="#58595B">
                <v:path arrowok="t"/>
              </v:shape>
            </v:group>
            <v:group style="position:absolute;left:5157;top:13846;width:821;height:145" coordorigin="5157,13846" coordsize="821,145">
              <v:shape style="position:absolute;left:5157;top:13846;width:821;height:145" coordorigin="5157,13846" coordsize="821,145" path="m5978,13991l5157,13991,5157,13846,5978,13846,5978,13991xe" filled="f" stroked="t" strokeweight=".2pt" strokecolor="#58595B">
                <v:path arrowok="t"/>
              </v:shape>
            </v:group>
            <v:group style="position:absolute;left:5157;top:13991;width:821;height:145" coordorigin="5157,13991" coordsize="821,145">
              <v:shape style="position:absolute;left:5157;top:13991;width:821;height:145" coordorigin="5157,13991" coordsize="821,145" path="m5978,14136l5157,14136,5157,13991,5978,13991,5978,14136xe" filled="f" stroked="t" strokeweight=".2pt" strokecolor="#58595B">
                <v:path arrowok="t"/>
              </v:shape>
            </v:group>
            <v:group style="position:absolute;left:682;top:13121;width:5297;height:145" coordorigin="682,13121" coordsize="5297,145">
              <v:shape style="position:absolute;left:682;top:13121;width:5297;height:145" coordorigin="682,13121" coordsize="5297,145" path="m5979,13266l682,13266,682,13121,5979,13121,5979,13266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.990002pt;margin-top:720.47699pt;width:223.876pt;height:50.948pt;mso-position-horizontal-relative:page;mso-position-vertical-relative:page;z-index:-926" coordorigin="680,14410" coordsize="4478,1019">
            <v:group style="position:absolute;left:682;top:14556;width:1169;height:145" coordorigin="682,14556" coordsize="1169,145">
              <v:shape style="position:absolute;left:682;top:14556;width:1169;height:145" coordorigin="682,14556" coordsize="1169,145" path="m1851,14701l682,14701,682,14556,1851,14556,1851,14701e" filled="t" fillcolor="#E6E7E8" stroked="f">
                <v:path arrowok="t"/>
                <v:fill/>
              </v:shape>
            </v:group>
            <v:group style="position:absolute;left:682;top:14556;width:1169;height:145" coordorigin="682,14556" coordsize="1169,145">
              <v:shape style="position:absolute;left:682;top:14556;width:1169;height:145" coordorigin="682,14556" coordsize="1169,145" path="m1851,14701l682,14701,682,14556,1851,14556,1851,14701xe" filled="f" stroked="t" strokeweight=".2pt" strokecolor="#58595B">
                <v:path arrowok="t"/>
              </v:shape>
            </v:group>
            <v:group style="position:absolute;left:682;top:14701;width:1169;height:145" coordorigin="682,14701" coordsize="1169,145">
              <v:shape style="position:absolute;left:682;top:14701;width:1169;height:145" coordorigin="682,14701" coordsize="1169,145" path="m1851,14846l682,14846,682,14701,1851,14701,1851,14846e" filled="t" fillcolor="#E6E7E8" stroked="f">
                <v:path arrowok="t"/>
                <v:fill/>
              </v:shape>
            </v:group>
            <v:group style="position:absolute;left:682;top:14701;width:1169;height:145" coordorigin="682,14701" coordsize="1169,145">
              <v:shape style="position:absolute;left:682;top:14701;width:1169;height:145" coordorigin="682,14701" coordsize="1169,145" path="m1851,14846l682,14846,682,14701,1851,14701,1851,14846xe" filled="f" stroked="t" strokeweight=".2pt" strokecolor="#58595B">
                <v:path arrowok="t"/>
              </v:shape>
            </v:group>
            <v:group style="position:absolute;left:682;top:14846;width:1169;height:145" coordorigin="682,14846" coordsize="1169,145">
              <v:shape style="position:absolute;left:682;top:14846;width:1169;height:145" coordorigin="682,14846" coordsize="1169,145" path="m1851,14991l682,14991,682,14846,1851,14846,1851,14991e" filled="t" fillcolor="#E6E7E8" stroked="f">
                <v:path arrowok="t"/>
                <v:fill/>
              </v:shape>
            </v:group>
            <v:group style="position:absolute;left:682;top:14846;width:1169;height:145" coordorigin="682,14846" coordsize="1169,145">
              <v:shape style="position:absolute;left:682;top:14846;width:1169;height:145" coordorigin="682,14846" coordsize="1169,145" path="m1851,14991l682,14991,682,14846,1851,14846,1851,14991xe" filled="f" stroked="t" strokeweight=".2pt" strokecolor="#58595B">
                <v:path arrowok="t"/>
              </v:shape>
            </v:group>
            <v:group style="position:absolute;left:682;top:14991;width:1169;height:145" coordorigin="682,14991" coordsize="1169,145">
              <v:shape style="position:absolute;left:682;top:14991;width:1169;height:145" coordorigin="682,14991" coordsize="1169,145" path="m1851,15136l682,15136,682,14991,1851,14991,1851,15136e" filled="t" fillcolor="#E6E7E8" stroked="f">
                <v:path arrowok="t"/>
                <v:fill/>
              </v:shape>
            </v:group>
            <v:group style="position:absolute;left:682;top:14991;width:1169;height:145" coordorigin="682,14991" coordsize="1169,145">
              <v:shape style="position:absolute;left:682;top:14991;width:1169;height:145" coordorigin="682,14991" coordsize="1169,145" path="m1851,15136l682,15136,682,14991,1851,14991,1851,15136xe" filled="f" stroked="t" strokeweight=".2pt" strokecolor="#58595B">
                <v:path arrowok="t"/>
              </v:shape>
            </v:group>
            <v:group style="position:absolute;left:682;top:15136;width:1169;height:145" coordorigin="682,15136" coordsize="1169,145">
              <v:shape style="position:absolute;left:682;top:15136;width:1169;height:145" coordorigin="682,15136" coordsize="1169,145" path="m1851,15281l682,15281,682,15136,1851,15136,1851,15281e" filled="t" fillcolor="#E6E7E8" stroked="f">
                <v:path arrowok="t"/>
                <v:fill/>
              </v:shape>
            </v:group>
            <v:group style="position:absolute;left:682;top:15136;width:1169;height:145" coordorigin="682,15136" coordsize="1169,145">
              <v:shape style="position:absolute;left:682;top:15136;width:1169;height:145" coordorigin="682,15136" coordsize="1169,145" path="m1851,15281l682,15281,682,15136,1851,15136,1851,15281xe" filled="f" stroked="t" strokeweight=".2pt" strokecolor="#58595B">
                <v:path arrowok="t"/>
              </v:shape>
            </v:group>
            <v:group style="position:absolute;left:682;top:15281;width:1169;height:145" coordorigin="682,15281" coordsize="1169,145">
              <v:shape style="position:absolute;left:682;top:15281;width:1169;height:145" coordorigin="682,15281" coordsize="1169,145" path="m1851,15426l682,15426,682,15281,1851,15281,1851,15426e" filled="t" fillcolor="#E6E7E8" stroked="f">
                <v:path arrowok="t"/>
                <v:fill/>
              </v:shape>
            </v:group>
            <v:group style="position:absolute;left:682;top:15281;width:1169;height:145" coordorigin="682,15281" coordsize="1169,145">
              <v:shape style="position:absolute;left:682;top:15281;width:1169;height:145" coordorigin="682,15281" coordsize="1169,145" path="m1851,15426l682,15426,682,15281,1851,15281,1851,15426xe" filled="f" stroked="t" strokeweight=".2pt" strokecolor="#58595B">
                <v:path arrowok="t"/>
              </v:shape>
            </v:group>
            <v:group style="position:absolute;left:1852;top:14556;width:836;height:145" coordorigin="1852,14556" coordsize="836,145">
              <v:shape style="position:absolute;left:1852;top:14556;width:836;height:145" coordorigin="1852,14556" coordsize="836,145" path="m2689,14701l1852,14701,1852,14556,2689,14556,2689,14701e" filled="t" fillcolor="#E6E7E8" stroked="f">
                <v:path arrowok="t"/>
                <v:fill/>
              </v:shape>
            </v:group>
            <v:group style="position:absolute;left:1852;top:14556;width:836;height:145" coordorigin="1852,14556" coordsize="836,145">
              <v:shape style="position:absolute;left:1852;top:14556;width:836;height:145" coordorigin="1852,14556" coordsize="836,145" path="m2689,14701l1852,14701,1852,14556,2689,14556,2689,14701xe" filled="f" stroked="t" strokeweight=".2pt" strokecolor="#58595B">
                <v:path arrowok="t"/>
              </v:shape>
            </v:group>
            <v:group style="position:absolute;left:1852;top:14701;width:836;height:145" coordorigin="1852,14701" coordsize="836,145">
              <v:shape style="position:absolute;left:1852;top:14701;width:836;height:145" coordorigin="1852,14701" coordsize="836,145" path="m2689,14846l1852,14846,1852,14701,2689,14701,2689,14846xe" filled="f" stroked="t" strokeweight=".2pt" strokecolor="#58595B">
                <v:path arrowok="t"/>
              </v:shape>
            </v:group>
            <v:group style="position:absolute;left:1852;top:14846;width:836;height:145" coordorigin="1852,14846" coordsize="836,145">
              <v:shape style="position:absolute;left:1852;top:14846;width:836;height:145" coordorigin="1852,14846" coordsize="836,145" path="m2689,14991l1852,14991,1852,14846,2689,14846,2689,14991xe" filled="f" stroked="t" strokeweight=".2pt" strokecolor="#58595B">
                <v:path arrowok="t"/>
              </v:shape>
            </v:group>
            <v:group style="position:absolute;left:1852;top:14991;width:836;height:145" coordorigin="1852,14991" coordsize="836,145">
              <v:shape style="position:absolute;left:1852;top:14991;width:836;height:145" coordorigin="1852,14991" coordsize="836,145" path="m2689,15136l1852,15136,1852,14991,2689,14991,2689,15136xe" filled="f" stroked="t" strokeweight=".2pt" strokecolor="#58595B">
                <v:path arrowok="t"/>
              </v:shape>
            </v:group>
            <v:group style="position:absolute;left:1852;top:15136;width:836;height:145" coordorigin="1852,15136" coordsize="836,145">
              <v:shape style="position:absolute;left:1852;top:15136;width:836;height:145" coordorigin="1852,15136" coordsize="836,145" path="m2689,15281l1852,15281,1852,15136,2689,15136,2689,15281xe" filled="f" stroked="t" strokeweight=".2pt" strokecolor="#58595B">
                <v:path arrowok="t"/>
              </v:shape>
            </v:group>
            <v:group style="position:absolute;left:1852;top:15281;width:836;height:145" coordorigin="1852,15281" coordsize="836,145">
              <v:shape style="position:absolute;left:1852;top:15281;width:836;height:145" coordorigin="1852,15281" coordsize="836,145" path="m2689,15426l1852,15426,1852,15281,2689,15281,2689,15426xe" filled="f" stroked="t" strokeweight=".2pt" strokecolor="#58595B">
                <v:path arrowok="t"/>
              </v:shape>
            </v:group>
            <v:group style="position:absolute;left:2690;top:14556;width:821;height:145" coordorigin="2690,14556" coordsize="821,145">
              <v:shape style="position:absolute;left:2690;top:14556;width:821;height:145" coordorigin="2690,14556" coordsize="821,145" path="m3511,14701l2690,14701,2690,14556,3511,14556,3511,14701e" filled="t" fillcolor="#E6E7E8" stroked="f">
                <v:path arrowok="t"/>
                <v:fill/>
              </v:shape>
            </v:group>
            <v:group style="position:absolute;left:2690;top:14556;width:821;height:145" coordorigin="2690,14556" coordsize="821,145">
              <v:shape style="position:absolute;left:2690;top:14556;width:821;height:145" coordorigin="2690,14556" coordsize="821,145" path="m3511,14701l2690,14701,2690,14556,3511,14556,3511,14701xe" filled="f" stroked="t" strokeweight=".2pt" strokecolor="#58595B">
                <v:path arrowok="t"/>
              </v:shape>
            </v:group>
            <v:group style="position:absolute;left:2690;top:14701;width:821;height:145" coordorigin="2690,14701" coordsize="821,145">
              <v:shape style="position:absolute;left:2690;top:14701;width:821;height:145" coordorigin="2690,14701" coordsize="821,145" path="m3511,14846l2690,14846,2690,14701,3511,14701,3511,14846xe" filled="f" stroked="t" strokeweight=".2pt" strokecolor="#58595B">
                <v:path arrowok="t"/>
              </v:shape>
            </v:group>
            <v:group style="position:absolute;left:2690;top:14846;width:821;height:145" coordorigin="2690,14846" coordsize="821,145">
              <v:shape style="position:absolute;left:2690;top:14846;width:821;height:145" coordorigin="2690,14846" coordsize="821,145" path="m3511,14991l2690,14991,2690,14846,3511,14846,3511,14991xe" filled="f" stroked="t" strokeweight=".2pt" strokecolor="#58595B">
                <v:path arrowok="t"/>
              </v:shape>
            </v:group>
            <v:group style="position:absolute;left:2690;top:14991;width:821;height:145" coordorigin="2690,14991" coordsize="821,145">
              <v:shape style="position:absolute;left:2690;top:14991;width:821;height:145" coordorigin="2690,14991" coordsize="821,145" path="m3511,15136l2690,15136,2690,14991,3511,14991,3511,15136xe" filled="f" stroked="t" strokeweight=".2pt" strokecolor="#58595B">
                <v:path arrowok="t"/>
              </v:shape>
            </v:group>
            <v:group style="position:absolute;left:2690;top:15136;width:821;height:145" coordorigin="2690,15136" coordsize="821,145">
              <v:shape style="position:absolute;left:2690;top:15136;width:821;height:145" coordorigin="2690,15136" coordsize="821,145" path="m3511,15281l2690,15281,2690,15136,3511,15136,3511,15281xe" filled="f" stroked="t" strokeweight=".2pt" strokecolor="#58595B">
                <v:path arrowok="t"/>
              </v:shape>
            </v:group>
            <v:group style="position:absolute;left:2690;top:15281;width:821;height:145" coordorigin="2690,15281" coordsize="821,145">
              <v:shape style="position:absolute;left:2690;top:15281;width:821;height:145" coordorigin="2690,15281" coordsize="821,145" path="m3511,15426l2690,15426,2690,15281,3511,15281,3511,15426xe" filled="f" stroked="t" strokeweight=".2pt" strokecolor="#58595B">
                <v:path arrowok="t"/>
              </v:shape>
            </v:group>
            <v:group style="position:absolute;left:3513;top:14556;width:821;height:145" coordorigin="3513,14556" coordsize="821,145">
              <v:shape style="position:absolute;left:3513;top:14556;width:821;height:145" coordorigin="3513,14556" coordsize="821,145" path="m4333,14701l3513,14701,3513,14556,4333,14556,4333,14701e" filled="t" fillcolor="#E6E7E8" stroked="f">
                <v:path arrowok="t"/>
                <v:fill/>
              </v:shape>
            </v:group>
            <v:group style="position:absolute;left:3513;top:14556;width:821;height:145" coordorigin="3513,14556" coordsize="821,145">
              <v:shape style="position:absolute;left:3513;top:14556;width:821;height:145" coordorigin="3513,14556" coordsize="821,145" path="m4333,14701l3513,14701,3513,14556,4333,14556,4333,14701xe" filled="f" stroked="t" strokeweight=".2pt" strokecolor="#58595B">
                <v:path arrowok="t"/>
              </v:shape>
            </v:group>
            <v:group style="position:absolute;left:3513;top:14701;width:821;height:145" coordorigin="3513,14701" coordsize="821,145">
              <v:shape style="position:absolute;left:3513;top:14701;width:821;height:145" coordorigin="3513,14701" coordsize="821,145" path="m4333,14846l3513,14846,3513,14701,4333,14701,4333,14846xe" filled="f" stroked="t" strokeweight=".2pt" strokecolor="#58595B">
                <v:path arrowok="t"/>
              </v:shape>
            </v:group>
            <v:group style="position:absolute;left:3513;top:14846;width:821;height:145" coordorigin="3513,14846" coordsize="821,145">
              <v:shape style="position:absolute;left:3513;top:14846;width:821;height:145" coordorigin="3513,14846" coordsize="821,145" path="m4333,14991l3513,14991,3513,14846,4333,14846,4333,14991xe" filled="f" stroked="t" strokeweight=".2pt" strokecolor="#58595B">
                <v:path arrowok="t"/>
              </v:shape>
            </v:group>
            <v:group style="position:absolute;left:3513;top:14991;width:821;height:145" coordorigin="3513,14991" coordsize="821,145">
              <v:shape style="position:absolute;left:3513;top:14991;width:821;height:145" coordorigin="3513,14991" coordsize="821,145" path="m4333,15136l3513,15136,3513,14991,4333,14991,4333,15136xe" filled="f" stroked="t" strokeweight=".2pt" strokecolor="#58595B">
                <v:path arrowok="t"/>
              </v:shape>
            </v:group>
            <v:group style="position:absolute;left:3513;top:15136;width:821;height:145" coordorigin="3513,15136" coordsize="821,145">
              <v:shape style="position:absolute;left:3513;top:15136;width:821;height:145" coordorigin="3513,15136" coordsize="821,145" path="m4333,15281l3513,15281,3513,15136,4333,15136,4333,15281xe" filled="f" stroked="t" strokeweight=".2pt" strokecolor="#58595B">
                <v:path arrowok="t"/>
              </v:shape>
            </v:group>
            <v:group style="position:absolute;left:3513;top:15281;width:821;height:145" coordorigin="3513,15281" coordsize="821,145">
              <v:shape style="position:absolute;left:3513;top:15281;width:821;height:145" coordorigin="3513,15281" coordsize="821,145" path="m4333,15426l3513,15426,3513,15281,4333,15281,4333,15426xe" filled="f" stroked="t" strokeweight=".2pt" strokecolor="#58595B">
                <v:path arrowok="t"/>
              </v:shape>
            </v:group>
            <v:group style="position:absolute;left:4335;top:14556;width:821;height:145" coordorigin="4335,14556" coordsize="821,145">
              <v:shape style="position:absolute;left:4335;top:14556;width:821;height:145" coordorigin="4335,14556" coordsize="821,145" path="m5155,14701l4335,14701,4335,14556,5155,14556,5155,14701e" filled="t" fillcolor="#E6E7E8" stroked="f">
                <v:path arrowok="t"/>
                <v:fill/>
              </v:shape>
            </v:group>
            <v:group style="position:absolute;left:4335;top:14556;width:821;height:145" coordorigin="4335,14556" coordsize="821,145">
              <v:shape style="position:absolute;left:4335;top:14556;width:821;height:145" coordorigin="4335,14556" coordsize="821,145" path="m5155,14701l4335,14701,4335,14556,5155,14556,5155,14701xe" filled="f" stroked="t" strokeweight=".2pt" strokecolor="#58595B">
                <v:path arrowok="t"/>
              </v:shape>
            </v:group>
            <v:group style="position:absolute;left:4335;top:14701;width:821;height:145" coordorigin="4335,14701" coordsize="821,145">
              <v:shape style="position:absolute;left:4335;top:14701;width:821;height:145" coordorigin="4335,14701" coordsize="821,145" path="m5155,14846l4335,14846,4335,14701,5155,14701,5155,14846xe" filled="f" stroked="t" strokeweight=".2pt" strokecolor="#58595B">
                <v:path arrowok="t"/>
              </v:shape>
            </v:group>
            <v:group style="position:absolute;left:4335;top:14846;width:821;height:145" coordorigin="4335,14846" coordsize="821,145">
              <v:shape style="position:absolute;left:4335;top:14846;width:821;height:145" coordorigin="4335,14846" coordsize="821,145" path="m5155,14991l4335,14991,4335,14846,5155,14846,5155,14991xe" filled="f" stroked="t" strokeweight=".2pt" strokecolor="#58595B">
                <v:path arrowok="t"/>
              </v:shape>
            </v:group>
            <v:group style="position:absolute;left:4335;top:14991;width:821;height:145" coordorigin="4335,14991" coordsize="821,145">
              <v:shape style="position:absolute;left:4335;top:14991;width:821;height:145" coordorigin="4335,14991" coordsize="821,145" path="m5155,15136l4335,15136,4335,14991,5155,14991,5155,15136xe" filled="f" stroked="t" strokeweight=".2pt" strokecolor="#58595B">
                <v:path arrowok="t"/>
              </v:shape>
            </v:group>
            <v:group style="position:absolute;left:4335;top:15136;width:821;height:145" coordorigin="4335,15136" coordsize="821,145">
              <v:shape style="position:absolute;left:4335;top:15136;width:821;height:145" coordorigin="4335,15136" coordsize="821,145" path="m5155,15281l4335,15281,4335,15136,5155,15136,5155,15281xe" filled="f" stroked="t" strokeweight=".2pt" strokecolor="#58595B">
                <v:path arrowok="t"/>
              </v:shape>
            </v:group>
            <v:group style="position:absolute;left:4335;top:15281;width:821;height:145" coordorigin="4335,15281" coordsize="821,145">
              <v:shape style="position:absolute;left:4335;top:15281;width:821;height:145" coordorigin="4335,15281" coordsize="821,145" path="m5155,15426l4335,15426,4335,15281,5155,15281,5155,15426xe" filled="f" stroked="t" strokeweight=".2pt" strokecolor="#58595B">
                <v:path arrowok="t"/>
              </v:shape>
            </v:group>
            <v:group style="position:absolute;left:682;top:14412;width:4473;height:145" coordorigin="682,14412" coordsize="4473,145">
              <v:shape style="position:absolute;left:682;top:14412;width:4473;height:145" coordorigin="682,14412" coordsize="4473,145" path="m5155,14557l682,14557,682,14412,5155,14412,5155,14557e" filled="t" fillcolor="#808285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6.205002pt;margin-top:477.042023pt;width:366.909pt;height:78.973pt;mso-position-horizontal-relative:page;mso-position-vertical-relative:page;z-index:-925" coordorigin="724,9541" coordsize="7338,1579">
            <v:group style="position:absolute;left:726;top:9717;width:1146;height:233" coordorigin="726,9717" coordsize="1146,233">
              <v:shape style="position:absolute;left:726;top:9717;width:1146;height:233" coordorigin="726,9717" coordsize="1146,233" path="m1872,9951l726,9951,726,9717,1872,9717,1872,9951e" filled="t" fillcolor="#E6E7E8" stroked="f">
                <v:path arrowok="t"/>
                <v:fill/>
              </v:shape>
            </v:group>
            <v:group style="position:absolute;left:726;top:9717;width:1146;height:233" coordorigin="726,9717" coordsize="1146,233">
              <v:shape style="position:absolute;left:726;top:9717;width:1146;height:233" coordorigin="726,9717" coordsize="1146,233" path="m1872,9951l726,9951,726,9717,1872,9717,1872,9951xe" filled="f" stroked="t" strokeweight=".2pt" strokecolor="#58595B">
                <v:path arrowok="t"/>
              </v:shape>
            </v:group>
            <v:group style="position:absolute;left:726;top:9951;width:1146;height:234" coordorigin="726,9951" coordsize="1146,234">
              <v:shape style="position:absolute;left:726;top:9951;width:1146;height:234" coordorigin="726,9951" coordsize="1146,234" path="m1872,10184l726,10184,726,9951,1872,9951,1872,10184e" filled="t" fillcolor="#E6E7E8" stroked="f">
                <v:path arrowok="t"/>
                <v:fill/>
              </v:shape>
            </v:group>
            <v:group style="position:absolute;left:726;top:9951;width:1146;height:234" coordorigin="726,9951" coordsize="1146,234">
              <v:shape style="position:absolute;left:726;top:9951;width:1146;height:234" coordorigin="726,9951" coordsize="1146,234" path="m1872,10184l726,10184,726,9951,1872,9951,1872,10184xe" filled="f" stroked="t" strokeweight=".2pt" strokecolor="#58595B">
                <v:path arrowok="t"/>
              </v:shape>
            </v:group>
            <v:group style="position:absolute;left:726;top:10184;width:1146;height:234" coordorigin="726,10184" coordsize="1146,234">
              <v:shape style="position:absolute;left:726;top:10184;width:1146;height:234" coordorigin="726,10184" coordsize="1146,234" path="m1872,10418l726,10418,726,10184,1872,10184,1872,10418e" filled="t" fillcolor="#E6E7E8" stroked="f">
                <v:path arrowok="t"/>
                <v:fill/>
              </v:shape>
            </v:group>
            <v:group style="position:absolute;left:726;top:10184;width:1146;height:234" coordorigin="726,10184" coordsize="1146,234">
              <v:shape style="position:absolute;left:726;top:10184;width:1146;height:234" coordorigin="726,10184" coordsize="1146,234" path="m1872,10418l726,10418,726,10184,1872,10184,1872,10418xe" filled="f" stroked="t" strokeweight=".2pt" strokecolor="#58595B">
                <v:path arrowok="t"/>
              </v:shape>
            </v:group>
            <v:group style="position:absolute;left:726;top:10418;width:1146;height:233" coordorigin="726,10418" coordsize="1146,233">
              <v:shape style="position:absolute;left:726;top:10418;width:1146;height:233" coordorigin="726,10418" coordsize="1146,233" path="m1872,10651l726,10651,726,10418,1872,10418,1872,10651e" filled="t" fillcolor="#E6E7E8" stroked="f">
                <v:path arrowok="t"/>
                <v:fill/>
              </v:shape>
            </v:group>
            <v:group style="position:absolute;left:726;top:10418;width:1146;height:233" coordorigin="726,10418" coordsize="1146,233">
              <v:shape style="position:absolute;left:726;top:10418;width:1146;height:233" coordorigin="726,10418" coordsize="1146,233" path="m1872,10651l726,10651,726,10418,1872,10418,1872,10651xe" filled="f" stroked="t" strokeweight=".2pt" strokecolor="#58595B">
                <v:path arrowok="t"/>
              </v:shape>
            </v:group>
            <v:group style="position:absolute;left:726;top:10651;width:1146;height:234" coordorigin="726,10651" coordsize="1146,234">
              <v:shape style="position:absolute;left:726;top:10651;width:1146;height:234" coordorigin="726,10651" coordsize="1146,234" path="m1872,10885l726,10885,726,10651,1872,10651,1872,10885e" filled="t" fillcolor="#E6E7E8" stroked="f">
                <v:path arrowok="t"/>
                <v:fill/>
              </v:shape>
            </v:group>
            <v:group style="position:absolute;left:726;top:10651;width:1146;height:234" coordorigin="726,10651" coordsize="1146,234">
              <v:shape style="position:absolute;left:726;top:10651;width:1146;height:234" coordorigin="726,10651" coordsize="1146,234" path="m1872,10885l726,10885,726,10651,1872,10651,1872,10885xe" filled="f" stroked="t" strokeweight=".2pt" strokecolor="#58595B">
                <v:path arrowok="t"/>
              </v:shape>
            </v:group>
            <v:group style="position:absolute;left:726;top:10885;width:1146;height:234" coordorigin="726,10885" coordsize="1146,234">
              <v:shape style="position:absolute;left:726;top:10885;width:1146;height:234" coordorigin="726,10885" coordsize="1146,234" path="m1872,11118l726,11118,726,10885,1872,10885,1872,11118e" filled="t" fillcolor="#E6E7E8" stroked="f">
                <v:path arrowok="t"/>
                <v:fill/>
              </v:shape>
            </v:group>
            <v:group style="position:absolute;left:726;top:10885;width:1146;height:234" coordorigin="726,10885" coordsize="1146,234">
              <v:shape style="position:absolute;left:726;top:10885;width:1146;height:234" coordorigin="726,10885" coordsize="1146,234" path="m1872,11118l726,11118,726,10885,1872,10885,1872,11118xe" filled="f" stroked="t" strokeweight=".2pt" strokecolor="#58595B">
                <v:path arrowok="t"/>
              </v:shape>
            </v:group>
            <v:group style="position:absolute;left:1871;top:9717;width:524;height:233" coordorigin="1871,9717" coordsize="524,233">
              <v:shape style="position:absolute;left:1871;top:9717;width:524;height:233" coordorigin="1871,9717" coordsize="524,233" path="m2395,9951l1871,9951,1871,9717,2395,9717,2395,9951e" filled="t" fillcolor="#E6E7E8" stroked="f">
                <v:path arrowok="t"/>
                <v:fill/>
              </v:shape>
            </v:group>
            <v:group style="position:absolute;left:1871;top:9717;width:524;height:233" coordorigin="1871,9717" coordsize="524,233">
              <v:shape style="position:absolute;left:1871;top:9717;width:524;height:233" coordorigin="1871,9717" coordsize="524,233" path="m2395,9951l1871,9951,1871,9717,2395,9717,2395,9951xe" filled="f" stroked="t" strokeweight=".2pt" strokecolor="#58595B">
                <v:path arrowok="t"/>
              </v:shape>
            </v:group>
            <v:group style="position:absolute;left:1871;top:9951;width:524;height:234" coordorigin="1871,9951" coordsize="524,234">
              <v:shape style="position:absolute;left:1871;top:9951;width:524;height:234" coordorigin="1871,9951" coordsize="524,234" path="m2395,10184l1871,10184,1871,9951,2395,9951,2395,10184xe" filled="f" stroked="t" strokeweight=".2pt" strokecolor="#58595B">
                <v:path arrowok="t"/>
              </v:shape>
            </v:group>
            <v:group style="position:absolute;left:1871;top:10184;width:524;height:234" coordorigin="1871,10184" coordsize="524,234">
              <v:shape style="position:absolute;left:1871;top:10184;width:524;height:234" coordorigin="1871,10184" coordsize="524,234" path="m2395,10418l1871,10418,1871,10184,2395,10184,2395,10418xe" filled="f" stroked="t" strokeweight=".2pt" strokecolor="#58595B">
                <v:path arrowok="t"/>
              </v:shape>
            </v:group>
            <v:group style="position:absolute;left:1871;top:10418;width:524;height:233" coordorigin="1871,10418" coordsize="524,233">
              <v:shape style="position:absolute;left:1871;top:10418;width:524;height:233" coordorigin="1871,10418" coordsize="524,233" path="m2395,10651l1871,10651,1871,10418,2395,10418,2395,10651xe" filled="f" stroked="t" strokeweight=".2pt" strokecolor="#58595B">
                <v:path arrowok="t"/>
              </v:shape>
            </v:group>
            <v:group style="position:absolute;left:1871;top:10651;width:524;height:234" coordorigin="1871,10651" coordsize="524,234">
              <v:shape style="position:absolute;left:1871;top:10651;width:524;height:234" coordorigin="1871,10651" coordsize="524,234" path="m2395,10885l1871,10885,1871,10651,2395,10651,2395,10885xe" filled="f" stroked="t" strokeweight=".2pt" strokecolor="#58595B">
                <v:path arrowok="t"/>
              </v:shape>
            </v:group>
            <v:group style="position:absolute;left:1871;top:10885;width:524;height:234" coordorigin="1871,10885" coordsize="524,234">
              <v:shape style="position:absolute;left:1871;top:10885;width:524;height:234" coordorigin="1871,10885" coordsize="524,234" path="m2395,11118l1871,11118,1871,10885,2395,10885,2395,11118xe" filled="f" stroked="t" strokeweight=".2pt" strokecolor="#58595B">
                <v:path arrowok="t"/>
              </v:shape>
            </v:group>
            <v:group style="position:absolute;left:2394;top:9717;width:514;height:233" coordorigin="2394,9717" coordsize="514,233">
              <v:shape style="position:absolute;left:2394;top:9717;width:514;height:233" coordorigin="2394,9717" coordsize="514,233" path="m2908,9951l2394,9951,2394,9717,2908,9717,2908,9951e" filled="t" fillcolor="#E6E7E8" stroked="f">
                <v:path arrowok="t"/>
                <v:fill/>
              </v:shape>
            </v:group>
            <v:group style="position:absolute;left:2394;top:9717;width:514;height:233" coordorigin="2394,9717" coordsize="514,233">
              <v:shape style="position:absolute;left:2394;top:9717;width:514;height:233" coordorigin="2394,9717" coordsize="514,233" path="m2908,9951l2394,9951,2394,9717,2908,9717,2908,9951xe" filled="f" stroked="t" strokeweight=".2pt" strokecolor="#58595B">
                <v:path arrowok="t"/>
              </v:shape>
            </v:group>
            <v:group style="position:absolute;left:2394;top:9951;width:514;height:234" coordorigin="2394,9951" coordsize="514,234">
              <v:shape style="position:absolute;left:2394;top:9951;width:514;height:234" coordorigin="2394,9951" coordsize="514,234" path="m2908,10184l2394,10184,2394,9951,2908,9951,2908,10184xe" filled="f" stroked="t" strokeweight=".2pt" strokecolor="#58595B">
                <v:path arrowok="t"/>
              </v:shape>
            </v:group>
            <v:group style="position:absolute;left:2394;top:10184;width:514;height:234" coordorigin="2394,10184" coordsize="514,234">
              <v:shape style="position:absolute;left:2394;top:10184;width:514;height:234" coordorigin="2394,10184" coordsize="514,234" path="m2908,10418l2394,10418,2394,10184,2908,10184,2908,10418xe" filled="f" stroked="t" strokeweight=".2pt" strokecolor="#58595B">
                <v:path arrowok="t"/>
              </v:shape>
            </v:group>
            <v:group style="position:absolute;left:2394;top:10418;width:514;height:233" coordorigin="2394,10418" coordsize="514,233">
              <v:shape style="position:absolute;left:2394;top:10418;width:514;height:233" coordorigin="2394,10418" coordsize="514,233" path="m2908,10651l2394,10651,2394,10418,2908,10418,2908,10651xe" filled="f" stroked="t" strokeweight=".2pt" strokecolor="#58595B">
                <v:path arrowok="t"/>
              </v:shape>
            </v:group>
            <v:group style="position:absolute;left:2394;top:10651;width:514;height:234" coordorigin="2394,10651" coordsize="514,234">
              <v:shape style="position:absolute;left:2394;top:10651;width:514;height:234" coordorigin="2394,10651" coordsize="514,234" path="m2908,10885l2394,10885,2394,10651,2908,10651,2908,10885xe" filled="f" stroked="t" strokeweight=".2pt" strokecolor="#58595B">
                <v:path arrowok="t"/>
              </v:shape>
            </v:group>
            <v:group style="position:absolute;left:2394;top:10885;width:514;height:234" coordorigin="2394,10885" coordsize="514,234">
              <v:shape style="position:absolute;left:2394;top:10885;width:514;height:234" coordorigin="2394,10885" coordsize="514,234" path="m2908,11118l2394,11118,2394,10885,2908,10885,2908,11118xe" filled="f" stroked="t" strokeweight=".2pt" strokecolor="#58595B">
                <v:path arrowok="t"/>
              </v:shape>
            </v:group>
            <v:group style="position:absolute;left:2909;top:9717;width:514;height:233" coordorigin="2909,9717" coordsize="514,233">
              <v:shape style="position:absolute;left:2909;top:9717;width:514;height:233" coordorigin="2909,9717" coordsize="514,233" path="m3423,9951l2909,9951,2909,9717,3423,9717,3423,9951e" filled="t" fillcolor="#E6E7E8" stroked="f">
                <v:path arrowok="t"/>
                <v:fill/>
              </v:shape>
            </v:group>
            <v:group style="position:absolute;left:2909;top:9717;width:514;height:233" coordorigin="2909,9717" coordsize="514,233">
              <v:shape style="position:absolute;left:2909;top:9717;width:514;height:233" coordorigin="2909,9717" coordsize="514,233" path="m3423,9951l2909,9951,2909,9717,3423,9717,3423,9951xe" filled="f" stroked="t" strokeweight=".2pt" strokecolor="#58595B">
                <v:path arrowok="t"/>
              </v:shape>
            </v:group>
            <v:group style="position:absolute;left:2909;top:9951;width:514;height:234" coordorigin="2909,9951" coordsize="514,234">
              <v:shape style="position:absolute;left:2909;top:9951;width:514;height:234" coordorigin="2909,9951" coordsize="514,234" path="m3423,10184l2909,10184,2909,9951,3423,9951,3423,10184xe" filled="f" stroked="t" strokeweight=".2pt" strokecolor="#58595B">
                <v:path arrowok="t"/>
              </v:shape>
            </v:group>
            <v:group style="position:absolute;left:2909;top:10184;width:514;height:234" coordorigin="2909,10184" coordsize="514,234">
              <v:shape style="position:absolute;left:2909;top:10184;width:514;height:234" coordorigin="2909,10184" coordsize="514,234" path="m3423,10418l2909,10418,2909,10184,3423,10184,3423,10418xe" filled="f" stroked="t" strokeweight=".2pt" strokecolor="#58595B">
                <v:path arrowok="t"/>
              </v:shape>
            </v:group>
            <v:group style="position:absolute;left:2909;top:10418;width:514;height:233" coordorigin="2909,10418" coordsize="514,233">
              <v:shape style="position:absolute;left:2909;top:10418;width:514;height:233" coordorigin="2909,10418" coordsize="514,233" path="m3423,10651l2909,10651,2909,10418,3423,10418,3423,10651xe" filled="f" stroked="t" strokeweight=".2pt" strokecolor="#58595B">
                <v:path arrowok="t"/>
              </v:shape>
            </v:group>
            <v:group style="position:absolute;left:2909;top:10651;width:514;height:234" coordorigin="2909,10651" coordsize="514,234">
              <v:shape style="position:absolute;left:2909;top:10651;width:514;height:234" coordorigin="2909,10651" coordsize="514,234" path="m3423,10885l2909,10885,2909,10651,3423,10651,3423,10885xe" filled="f" stroked="t" strokeweight=".2pt" strokecolor="#58595B">
                <v:path arrowok="t"/>
              </v:shape>
            </v:group>
            <v:group style="position:absolute;left:2909;top:10885;width:514;height:234" coordorigin="2909,10885" coordsize="514,234">
              <v:shape style="position:absolute;left:2909;top:10885;width:514;height:234" coordorigin="2909,10885" coordsize="514,234" path="m3423,11118l2909,11118,2909,10885,3423,10885,3423,11118xe" filled="f" stroked="t" strokeweight=".2pt" strokecolor="#58595B">
                <v:path arrowok="t"/>
              </v:shape>
            </v:group>
            <v:group style="position:absolute;left:3424;top:9717;width:514;height:233" coordorigin="3424,9717" coordsize="514,233">
              <v:shape style="position:absolute;left:3424;top:9717;width:514;height:233" coordorigin="3424,9717" coordsize="514,233" path="m3938,9951l3424,9951,3424,9717,3938,9717,3938,9951e" filled="t" fillcolor="#E6E7E8" stroked="f">
                <v:path arrowok="t"/>
                <v:fill/>
              </v:shape>
            </v:group>
            <v:group style="position:absolute;left:3424;top:9717;width:514;height:233" coordorigin="3424,9717" coordsize="514,233">
              <v:shape style="position:absolute;left:3424;top:9717;width:514;height:233" coordorigin="3424,9717" coordsize="514,233" path="m3938,9951l3424,9951,3424,9717,3938,9717,3938,9951xe" filled="f" stroked="t" strokeweight=".2pt" strokecolor="#58595B">
                <v:path arrowok="t"/>
              </v:shape>
            </v:group>
            <v:group style="position:absolute;left:3424;top:9951;width:514;height:234" coordorigin="3424,9951" coordsize="514,234">
              <v:shape style="position:absolute;left:3424;top:9951;width:514;height:234" coordorigin="3424,9951" coordsize="514,234" path="m3938,10184l3424,10184,3424,9951,3938,9951,3938,10184xe" filled="f" stroked="t" strokeweight=".2pt" strokecolor="#58595B">
                <v:path arrowok="t"/>
              </v:shape>
            </v:group>
            <v:group style="position:absolute;left:3424;top:10184;width:514;height:234" coordorigin="3424,10184" coordsize="514,234">
              <v:shape style="position:absolute;left:3424;top:10184;width:514;height:234" coordorigin="3424,10184" coordsize="514,234" path="m3938,10418l3424,10418,3424,10184,3938,10184,3938,10418xe" filled="f" stroked="t" strokeweight=".2pt" strokecolor="#58595B">
                <v:path arrowok="t"/>
              </v:shape>
            </v:group>
            <v:group style="position:absolute;left:3424;top:10418;width:514;height:233" coordorigin="3424,10418" coordsize="514,233">
              <v:shape style="position:absolute;left:3424;top:10418;width:514;height:233" coordorigin="3424,10418" coordsize="514,233" path="m3938,10651l3424,10651,3424,10418,3938,10418,3938,10651xe" filled="f" stroked="t" strokeweight=".2pt" strokecolor="#58595B">
                <v:path arrowok="t"/>
              </v:shape>
            </v:group>
            <v:group style="position:absolute;left:3424;top:10651;width:514;height:234" coordorigin="3424,10651" coordsize="514,234">
              <v:shape style="position:absolute;left:3424;top:10651;width:514;height:234" coordorigin="3424,10651" coordsize="514,234" path="m3938,10885l3424,10885,3424,10651,3938,10651,3938,10885xe" filled="f" stroked="t" strokeweight=".2pt" strokecolor="#58595B">
                <v:path arrowok="t"/>
              </v:shape>
            </v:group>
            <v:group style="position:absolute;left:3424;top:10885;width:514;height:234" coordorigin="3424,10885" coordsize="514,234">
              <v:shape style="position:absolute;left:3424;top:10885;width:514;height:234" coordorigin="3424,10885" coordsize="514,234" path="m3938,11118l3424,11118,3424,10885,3938,10885,3938,11118xe" filled="f" stroked="t" strokeweight=".2pt" strokecolor="#58595B">
                <v:path arrowok="t"/>
              </v:shape>
            </v:group>
            <v:group style="position:absolute;left:3939;top:9717;width:514;height:233" coordorigin="3939,9717" coordsize="514,233">
              <v:shape style="position:absolute;left:3939;top:9717;width:514;height:233" coordorigin="3939,9717" coordsize="514,233" path="m4453,9951l3939,9951,3939,9717,4453,9717,4453,9951e" filled="t" fillcolor="#E6E7E8" stroked="f">
                <v:path arrowok="t"/>
                <v:fill/>
              </v:shape>
            </v:group>
            <v:group style="position:absolute;left:3939;top:9717;width:514;height:233" coordorigin="3939,9717" coordsize="514,233">
              <v:shape style="position:absolute;left:3939;top:9717;width:514;height:233" coordorigin="3939,9717" coordsize="514,233" path="m4453,9951l3939,9951,3939,9717,4453,9717,4453,9951xe" filled="f" stroked="t" strokeweight=".2pt" strokecolor="#58595B">
                <v:path arrowok="t"/>
              </v:shape>
            </v:group>
            <v:group style="position:absolute;left:3939;top:9951;width:514;height:234" coordorigin="3939,9951" coordsize="514,234">
              <v:shape style="position:absolute;left:3939;top:9951;width:514;height:234" coordorigin="3939,9951" coordsize="514,234" path="m4453,10184l3939,10184,3939,9951,4453,9951,4453,10184xe" filled="f" stroked="t" strokeweight=".2pt" strokecolor="#58595B">
                <v:path arrowok="t"/>
              </v:shape>
            </v:group>
            <v:group style="position:absolute;left:3939;top:10184;width:514;height:234" coordorigin="3939,10184" coordsize="514,234">
              <v:shape style="position:absolute;left:3939;top:10184;width:514;height:234" coordorigin="3939,10184" coordsize="514,234" path="m4453,10418l3939,10418,3939,10184,4453,10184,4453,10418xe" filled="f" stroked="t" strokeweight=".2pt" strokecolor="#58595B">
                <v:path arrowok="t"/>
              </v:shape>
            </v:group>
            <v:group style="position:absolute;left:3939;top:10418;width:514;height:233" coordorigin="3939,10418" coordsize="514,233">
              <v:shape style="position:absolute;left:3939;top:10418;width:514;height:233" coordorigin="3939,10418" coordsize="514,233" path="m4453,10651l3939,10651,3939,10418,4453,10418,4453,10651xe" filled="f" stroked="t" strokeweight=".2pt" strokecolor="#58595B">
                <v:path arrowok="t"/>
              </v:shape>
            </v:group>
            <v:group style="position:absolute;left:3939;top:10651;width:514;height:234" coordorigin="3939,10651" coordsize="514,234">
              <v:shape style="position:absolute;left:3939;top:10651;width:514;height:234" coordorigin="3939,10651" coordsize="514,234" path="m4453,10885l3939,10885,3939,10651,4453,10651,4453,10885xe" filled="f" stroked="t" strokeweight=".2pt" strokecolor="#58595B">
                <v:path arrowok="t"/>
              </v:shape>
            </v:group>
            <v:group style="position:absolute;left:3939;top:10885;width:514;height:234" coordorigin="3939,10885" coordsize="514,234">
              <v:shape style="position:absolute;left:3939;top:10885;width:514;height:234" coordorigin="3939,10885" coordsize="514,234" path="m4453,11118l3939,11118,3939,10885,4453,10885,4453,11118xe" filled="f" stroked="t" strokeweight=".2pt" strokecolor="#58595B">
                <v:path arrowok="t"/>
              </v:shape>
            </v:group>
            <v:group style="position:absolute;left:4454;top:9717;width:514;height:233" coordorigin="4454,9717" coordsize="514,233">
              <v:shape style="position:absolute;left:4454;top:9717;width:514;height:233" coordorigin="4454,9717" coordsize="514,233" path="m4969,9951l4454,9951,4454,9717,4969,9717,4969,9951e" filled="t" fillcolor="#E6E7E8" stroked="f">
                <v:path arrowok="t"/>
                <v:fill/>
              </v:shape>
            </v:group>
            <v:group style="position:absolute;left:4454;top:9717;width:514;height:233" coordorigin="4454,9717" coordsize="514,233">
              <v:shape style="position:absolute;left:4454;top:9717;width:514;height:233" coordorigin="4454,9717" coordsize="514,233" path="m4969,9951l4454,9951,4454,9717,4969,9717,4969,9951xe" filled="f" stroked="t" strokeweight=".2pt" strokecolor="#58595B">
                <v:path arrowok="t"/>
              </v:shape>
            </v:group>
            <v:group style="position:absolute;left:4454;top:9951;width:514;height:234" coordorigin="4454,9951" coordsize="514,234">
              <v:shape style="position:absolute;left:4454;top:9951;width:514;height:234" coordorigin="4454,9951" coordsize="514,234" path="m4969,10184l4454,10184,4454,9951,4969,9951,4969,10184xe" filled="f" stroked="t" strokeweight=".2pt" strokecolor="#58595B">
                <v:path arrowok="t"/>
              </v:shape>
            </v:group>
            <v:group style="position:absolute;left:4454;top:10184;width:514;height:234" coordorigin="4454,10184" coordsize="514,234">
              <v:shape style="position:absolute;left:4454;top:10184;width:514;height:234" coordorigin="4454,10184" coordsize="514,234" path="m4969,10418l4454,10418,4454,10184,4969,10184,4969,10418xe" filled="f" stroked="t" strokeweight=".2pt" strokecolor="#58595B">
                <v:path arrowok="t"/>
              </v:shape>
            </v:group>
            <v:group style="position:absolute;left:4454;top:10418;width:514;height:233" coordorigin="4454,10418" coordsize="514,233">
              <v:shape style="position:absolute;left:4454;top:10418;width:514;height:233" coordorigin="4454,10418" coordsize="514,233" path="m4969,10651l4454,10651,4454,10418,4969,10418,4969,10651xe" filled="f" stroked="t" strokeweight=".2pt" strokecolor="#58595B">
                <v:path arrowok="t"/>
              </v:shape>
            </v:group>
            <v:group style="position:absolute;left:4454;top:10651;width:514;height:234" coordorigin="4454,10651" coordsize="514,234">
              <v:shape style="position:absolute;left:4454;top:10651;width:514;height:234" coordorigin="4454,10651" coordsize="514,234" path="m4969,10885l4454,10885,4454,10651,4969,10651,4969,10885xe" filled="f" stroked="t" strokeweight=".2pt" strokecolor="#58595B">
                <v:path arrowok="t"/>
              </v:shape>
            </v:group>
            <v:group style="position:absolute;left:4454;top:10885;width:514;height:234" coordorigin="4454,10885" coordsize="514,234">
              <v:shape style="position:absolute;left:4454;top:10885;width:514;height:234" coordorigin="4454,10885" coordsize="514,234" path="m4969,11118l4454,11118,4454,10885,4969,10885,4969,11118xe" filled="f" stroked="t" strokeweight=".2pt" strokecolor="#58595B">
                <v:path arrowok="t"/>
              </v:shape>
            </v:group>
            <v:group style="position:absolute;left:4970;top:9717;width:514;height:233" coordorigin="4970,9717" coordsize="514,233">
              <v:shape style="position:absolute;left:4970;top:9717;width:514;height:233" coordorigin="4970,9717" coordsize="514,233" path="m5484,9951l4970,9951,4970,9717,5484,9717,5484,9951e" filled="t" fillcolor="#E6E7E8" stroked="f">
                <v:path arrowok="t"/>
                <v:fill/>
              </v:shape>
            </v:group>
            <v:group style="position:absolute;left:4970;top:9717;width:514;height:233" coordorigin="4970,9717" coordsize="514,233">
              <v:shape style="position:absolute;left:4970;top:9717;width:514;height:233" coordorigin="4970,9717" coordsize="514,233" path="m5484,9951l4970,9951,4970,9717,5484,9717,5484,9951xe" filled="f" stroked="t" strokeweight=".2pt" strokecolor="#58595B">
                <v:path arrowok="t"/>
              </v:shape>
            </v:group>
            <v:group style="position:absolute;left:4970;top:9951;width:514;height:234" coordorigin="4970,9951" coordsize="514,234">
              <v:shape style="position:absolute;left:4970;top:9951;width:514;height:234" coordorigin="4970,9951" coordsize="514,234" path="m5484,10184l4970,10184,4970,9951,5484,9951,5484,10184xe" filled="f" stroked="t" strokeweight=".2pt" strokecolor="#58595B">
                <v:path arrowok="t"/>
              </v:shape>
            </v:group>
            <v:group style="position:absolute;left:4970;top:10184;width:514;height:234" coordorigin="4970,10184" coordsize="514,234">
              <v:shape style="position:absolute;left:4970;top:10184;width:514;height:234" coordorigin="4970,10184" coordsize="514,234" path="m5484,10418l4970,10418,4970,10184,5484,10184,5484,10418xe" filled="f" stroked="t" strokeweight=".2pt" strokecolor="#58595B">
                <v:path arrowok="t"/>
              </v:shape>
            </v:group>
            <v:group style="position:absolute;left:4970;top:10418;width:514;height:233" coordorigin="4970,10418" coordsize="514,233">
              <v:shape style="position:absolute;left:4970;top:10418;width:514;height:233" coordorigin="4970,10418" coordsize="514,233" path="m5484,10651l4970,10651,4970,10418,5484,10418,5484,10651xe" filled="f" stroked="t" strokeweight=".2pt" strokecolor="#58595B">
                <v:path arrowok="t"/>
              </v:shape>
            </v:group>
            <v:group style="position:absolute;left:4970;top:10651;width:514;height:234" coordorigin="4970,10651" coordsize="514,234">
              <v:shape style="position:absolute;left:4970;top:10651;width:514;height:234" coordorigin="4970,10651" coordsize="514,234" path="m5484,10885l4970,10885,4970,10651,5484,10651,5484,10885xe" filled="f" stroked="t" strokeweight=".2pt" strokecolor="#58595B">
                <v:path arrowok="t"/>
              </v:shape>
            </v:group>
            <v:group style="position:absolute;left:4970;top:10885;width:514;height:234" coordorigin="4970,10885" coordsize="514,234">
              <v:shape style="position:absolute;left:4970;top:10885;width:514;height:234" coordorigin="4970,10885" coordsize="514,234" path="m5484,11118l4970,11118,4970,10885,5484,10885,5484,11118xe" filled="f" stroked="t" strokeweight=".2pt" strokecolor="#58595B">
                <v:path arrowok="t"/>
              </v:shape>
            </v:group>
            <v:group style="position:absolute;left:5485;top:9717;width:514;height:233" coordorigin="5485,9717" coordsize="514,233">
              <v:shape style="position:absolute;left:5485;top:9717;width:514;height:233" coordorigin="5485,9717" coordsize="514,233" path="m5999,9951l5485,9951,5485,9717,5999,9717,5999,9951e" filled="t" fillcolor="#E6E7E8" stroked="f">
                <v:path arrowok="t"/>
                <v:fill/>
              </v:shape>
            </v:group>
            <v:group style="position:absolute;left:5485;top:9717;width:514;height:233" coordorigin="5485,9717" coordsize="514,233">
              <v:shape style="position:absolute;left:5485;top:9717;width:514;height:233" coordorigin="5485,9717" coordsize="514,233" path="m5999,9951l5485,9951,5485,9717,5999,9717,5999,9951xe" filled="f" stroked="t" strokeweight=".2pt" strokecolor="#58595B">
                <v:path arrowok="t"/>
              </v:shape>
            </v:group>
            <v:group style="position:absolute;left:5485;top:9951;width:514;height:234" coordorigin="5485,9951" coordsize="514,234">
              <v:shape style="position:absolute;left:5485;top:9951;width:514;height:234" coordorigin="5485,9951" coordsize="514,234" path="m5999,10184l5485,10184,5485,9951,5999,9951,5999,10184xe" filled="f" stroked="t" strokeweight=".2pt" strokecolor="#58595B">
                <v:path arrowok="t"/>
              </v:shape>
            </v:group>
            <v:group style="position:absolute;left:5485;top:10184;width:514;height:234" coordorigin="5485,10184" coordsize="514,234">
              <v:shape style="position:absolute;left:5485;top:10184;width:514;height:234" coordorigin="5485,10184" coordsize="514,234" path="m5999,10418l5485,10418,5485,10184,5999,10184,5999,10418xe" filled="f" stroked="t" strokeweight=".2pt" strokecolor="#58595B">
                <v:path arrowok="t"/>
              </v:shape>
            </v:group>
            <v:group style="position:absolute;left:5485;top:10418;width:514;height:233" coordorigin="5485,10418" coordsize="514,233">
              <v:shape style="position:absolute;left:5485;top:10418;width:514;height:233" coordorigin="5485,10418" coordsize="514,233" path="m5999,10651l5485,10651,5485,10418,5999,10418,5999,10651xe" filled="f" stroked="t" strokeweight=".2pt" strokecolor="#58595B">
                <v:path arrowok="t"/>
              </v:shape>
            </v:group>
            <v:group style="position:absolute;left:5485;top:10651;width:514;height:234" coordorigin="5485,10651" coordsize="514,234">
              <v:shape style="position:absolute;left:5485;top:10651;width:514;height:234" coordorigin="5485,10651" coordsize="514,234" path="m5999,10885l5485,10885,5485,10651,5999,10651,5999,10885xe" filled="f" stroked="t" strokeweight=".2pt" strokecolor="#58595B">
                <v:path arrowok="t"/>
              </v:shape>
            </v:group>
            <v:group style="position:absolute;left:5485;top:10885;width:514;height:234" coordorigin="5485,10885" coordsize="514,234">
              <v:shape style="position:absolute;left:5485;top:10885;width:514;height:234" coordorigin="5485,10885" coordsize="514,234" path="m5999,11118l5485,11118,5485,10885,5999,10885,5999,11118xe" filled="f" stroked="t" strokeweight=".2pt" strokecolor="#58595B">
                <v:path arrowok="t"/>
              </v:shape>
            </v:group>
            <v:group style="position:absolute;left:6000;top:9717;width:514;height:233" coordorigin="6000,9717" coordsize="514,233">
              <v:shape style="position:absolute;left:6000;top:9717;width:514;height:233" coordorigin="6000,9717" coordsize="514,233" path="m6514,9951l6000,9951,6000,9717,6514,9717,6514,9951e" filled="t" fillcolor="#E6E7E8" stroked="f">
                <v:path arrowok="t"/>
                <v:fill/>
              </v:shape>
            </v:group>
            <v:group style="position:absolute;left:6000;top:9717;width:514;height:233" coordorigin="6000,9717" coordsize="514,233">
              <v:shape style="position:absolute;left:6000;top:9717;width:514;height:233" coordorigin="6000,9717" coordsize="514,233" path="m6514,9951l6000,9951,6000,9717,6514,9717,6514,9951xe" filled="f" stroked="t" strokeweight=".2pt" strokecolor="#58595B">
                <v:path arrowok="t"/>
              </v:shape>
            </v:group>
            <v:group style="position:absolute;left:6000;top:9951;width:514;height:234" coordorigin="6000,9951" coordsize="514,234">
              <v:shape style="position:absolute;left:6000;top:9951;width:514;height:234" coordorigin="6000,9951" coordsize="514,234" path="m6514,10184l6000,10184,6000,9951,6514,9951,6514,10184xe" filled="f" stroked="t" strokeweight=".2pt" strokecolor="#58595B">
                <v:path arrowok="t"/>
              </v:shape>
            </v:group>
            <v:group style="position:absolute;left:6000;top:10184;width:514;height:234" coordorigin="6000,10184" coordsize="514,234">
              <v:shape style="position:absolute;left:6000;top:10184;width:514;height:234" coordorigin="6000,10184" coordsize="514,234" path="m6514,10418l6000,10418,6000,10184,6514,10184,6514,10418xe" filled="f" stroked="t" strokeweight=".2pt" strokecolor="#58595B">
                <v:path arrowok="t"/>
              </v:shape>
            </v:group>
            <v:group style="position:absolute;left:6000;top:10418;width:514;height:233" coordorigin="6000,10418" coordsize="514,233">
              <v:shape style="position:absolute;left:6000;top:10418;width:514;height:233" coordorigin="6000,10418" coordsize="514,233" path="m6514,10651l6000,10651,6000,10418,6514,10418,6514,10651xe" filled="f" stroked="t" strokeweight=".2pt" strokecolor="#58595B">
                <v:path arrowok="t"/>
              </v:shape>
            </v:group>
            <v:group style="position:absolute;left:6000;top:10651;width:514;height:234" coordorigin="6000,10651" coordsize="514,234">
              <v:shape style="position:absolute;left:6000;top:10651;width:514;height:234" coordorigin="6000,10651" coordsize="514,234" path="m6514,10885l6000,10885,6000,10651,6514,10651,6514,10885xe" filled="f" stroked="t" strokeweight=".2pt" strokecolor="#58595B">
                <v:path arrowok="t"/>
              </v:shape>
            </v:group>
            <v:group style="position:absolute;left:6000;top:10885;width:514;height:234" coordorigin="6000,10885" coordsize="514,234">
              <v:shape style="position:absolute;left:6000;top:10885;width:514;height:234" coordorigin="6000,10885" coordsize="514,234" path="m6514,11118l6000,11118,6000,10885,6514,10885,6514,11118xe" filled="f" stroked="t" strokeweight=".2pt" strokecolor="#58595B">
                <v:path arrowok="t"/>
              </v:shape>
            </v:group>
            <v:group style="position:absolute;left:6515;top:9717;width:514;height:233" coordorigin="6515,9717" coordsize="514,233">
              <v:shape style="position:absolute;left:6515;top:9717;width:514;height:233" coordorigin="6515,9717" coordsize="514,233" path="m7030,9951l6515,9951,6515,9717,7030,9717,7030,9951e" filled="t" fillcolor="#E6E7E8" stroked="f">
                <v:path arrowok="t"/>
                <v:fill/>
              </v:shape>
            </v:group>
            <v:group style="position:absolute;left:6515;top:9717;width:514;height:233" coordorigin="6515,9717" coordsize="514,233">
              <v:shape style="position:absolute;left:6515;top:9717;width:514;height:233" coordorigin="6515,9717" coordsize="514,233" path="m7030,9951l6515,9951,6515,9717,7030,9717,7030,9951xe" filled="f" stroked="t" strokeweight=".2pt" strokecolor="#58595B">
                <v:path arrowok="t"/>
              </v:shape>
            </v:group>
            <v:group style="position:absolute;left:6515;top:9951;width:514;height:234" coordorigin="6515,9951" coordsize="514,234">
              <v:shape style="position:absolute;left:6515;top:9951;width:514;height:234" coordorigin="6515,9951" coordsize="514,234" path="m7030,10184l6515,10184,6515,9951,7030,9951,7030,10184xe" filled="f" stroked="t" strokeweight=".2pt" strokecolor="#58595B">
                <v:path arrowok="t"/>
              </v:shape>
            </v:group>
            <v:group style="position:absolute;left:6515;top:10184;width:514;height:234" coordorigin="6515,10184" coordsize="514,234">
              <v:shape style="position:absolute;left:6515;top:10184;width:514;height:234" coordorigin="6515,10184" coordsize="514,234" path="m7030,10418l6515,10418,6515,10184,7030,10184,7030,10418xe" filled="f" stroked="t" strokeweight=".2pt" strokecolor="#58595B">
                <v:path arrowok="t"/>
              </v:shape>
            </v:group>
            <v:group style="position:absolute;left:6515;top:10418;width:514;height:233" coordorigin="6515,10418" coordsize="514,233">
              <v:shape style="position:absolute;left:6515;top:10418;width:514;height:233" coordorigin="6515,10418" coordsize="514,233" path="m7030,10651l6515,10651,6515,10418,7030,10418,7030,10651xe" filled="f" stroked="t" strokeweight=".2pt" strokecolor="#58595B">
                <v:path arrowok="t"/>
              </v:shape>
            </v:group>
            <v:group style="position:absolute;left:6515;top:10651;width:514;height:234" coordorigin="6515,10651" coordsize="514,234">
              <v:shape style="position:absolute;left:6515;top:10651;width:514;height:234" coordorigin="6515,10651" coordsize="514,234" path="m7030,10885l6515,10885,6515,10651,7030,10651,7030,10885xe" filled="f" stroked="t" strokeweight=".2pt" strokecolor="#58595B">
                <v:path arrowok="t"/>
              </v:shape>
            </v:group>
            <v:group style="position:absolute;left:6515;top:10885;width:514;height:234" coordorigin="6515,10885" coordsize="514,234">
              <v:shape style="position:absolute;left:6515;top:10885;width:514;height:234" coordorigin="6515,10885" coordsize="514,234" path="m7030,11118l6515,11118,6515,10885,7030,10885,7030,11118xe" filled="f" stroked="t" strokeweight=".2pt" strokecolor="#58595B">
                <v:path arrowok="t"/>
              </v:shape>
            </v:group>
            <v:group style="position:absolute;left:7031;top:9717;width:514;height:233" coordorigin="7031,9717" coordsize="514,233">
              <v:shape style="position:absolute;left:7031;top:9717;width:514;height:233" coordorigin="7031,9717" coordsize="514,233" path="m7545,9951l7031,9951,7031,9717,7545,9717,7545,9951e" filled="t" fillcolor="#E6E7E8" stroked="f">
                <v:path arrowok="t"/>
                <v:fill/>
              </v:shape>
            </v:group>
            <v:group style="position:absolute;left:7031;top:9717;width:514;height:233" coordorigin="7031,9717" coordsize="514,233">
              <v:shape style="position:absolute;left:7031;top:9717;width:514;height:233" coordorigin="7031,9717" coordsize="514,233" path="m7545,9951l7031,9951,7031,9717,7545,9717,7545,9951xe" filled="f" stroked="t" strokeweight=".2pt" strokecolor="#58595B">
                <v:path arrowok="t"/>
              </v:shape>
            </v:group>
            <v:group style="position:absolute;left:7031;top:9951;width:514;height:234" coordorigin="7031,9951" coordsize="514,234">
              <v:shape style="position:absolute;left:7031;top:9951;width:514;height:234" coordorigin="7031,9951" coordsize="514,234" path="m7545,10184l7031,10184,7031,9951,7545,9951,7545,10184xe" filled="f" stroked="t" strokeweight=".2pt" strokecolor="#58595B">
                <v:path arrowok="t"/>
              </v:shape>
            </v:group>
            <v:group style="position:absolute;left:7031;top:10184;width:514;height:234" coordorigin="7031,10184" coordsize="514,234">
              <v:shape style="position:absolute;left:7031;top:10184;width:514;height:234" coordorigin="7031,10184" coordsize="514,234" path="m7545,10418l7031,10418,7031,10184,7545,10184,7545,10418xe" filled="f" stroked="t" strokeweight=".2pt" strokecolor="#58595B">
                <v:path arrowok="t"/>
              </v:shape>
            </v:group>
            <v:group style="position:absolute;left:7031;top:10418;width:514;height:233" coordorigin="7031,10418" coordsize="514,233">
              <v:shape style="position:absolute;left:7031;top:10418;width:514;height:233" coordorigin="7031,10418" coordsize="514,233" path="m7545,10651l7031,10651,7031,10418,7545,10418,7545,10651xe" filled="f" stroked="t" strokeweight=".2pt" strokecolor="#58595B">
                <v:path arrowok="t"/>
              </v:shape>
            </v:group>
            <v:group style="position:absolute;left:7031;top:10651;width:514;height:234" coordorigin="7031,10651" coordsize="514,234">
              <v:shape style="position:absolute;left:7031;top:10651;width:514;height:234" coordorigin="7031,10651" coordsize="514,234" path="m7545,10885l7031,10885,7031,10651,7545,10651,7545,10885xe" filled="f" stroked="t" strokeweight=".2pt" strokecolor="#58595B">
                <v:path arrowok="t"/>
              </v:shape>
            </v:group>
            <v:group style="position:absolute;left:7031;top:10885;width:514;height:234" coordorigin="7031,10885" coordsize="514,234">
              <v:shape style="position:absolute;left:7031;top:10885;width:514;height:234" coordorigin="7031,10885" coordsize="514,234" path="m7545,11118l7031,11118,7031,10885,7545,10885,7545,11118xe" filled="f" stroked="t" strokeweight=".2pt" strokecolor="#58595B">
                <v:path arrowok="t"/>
              </v:shape>
            </v:group>
            <v:group style="position:absolute;left:7546;top:9717;width:514;height:233" coordorigin="7546,9717" coordsize="514,233">
              <v:shape style="position:absolute;left:7546;top:9717;width:514;height:233" coordorigin="7546,9717" coordsize="514,233" path="m8060,9951l7546,9951,7546,9717,8060,9717,8060,9951e" filled="t" fillcolor="#E6E7E8" stroked="f">
                <v:path arrowok="t"/>
                <v:fill/>
              </v:shape>
            </v:group>
            <v:group style="position:absolute;left:7546;top:9717;width:514;height:233" coordorigin="7546,9717" coordsize="514,233">
              <v:shape style="position:absolute;left:7546;top:9717;width:514;height:233" coordorigin="7546,9717" coordsize="514,233" path="m8060,9951l7546,9951,7546,9717,8060,9717,8060,9951xe" filled="f" stroked="t" strokeweight=".2pt" strokecolor="#58595B">
                <v:path arrowok="t"/>
              </v:shape>
            </v:group>
            <v:group style="position:absolute;left:7546;top:9951;width:514;height:234" coordorigin="7546,9951" coordsize="514,234">
              <v:shape style="position:absolute;left:7546;top:9951;width:514;height:234" coordorigin="7546,9951" coordsize="514,234" path="m8060,10184l7546,10184,7546,9951,8060,9951,8060,10184xe" filled="f" stroked="t" strokeweight=".2pt" strokecolor="#58595B">
                <v:path arrowok="t"/>
              </v:shape>
            </v:group>
            <v:group style="position:absolute;left:7546;top:10184;width:514;height:234" coordorigin="7546,10184" coordsize="514,234">
              <v:shape style="position:absolute;left:7546;top:10184;width:514;height:234" coordorigin="7546,10184" coordsize="514,234" path="m8060,10418l7546,10418,7546,10184,8060,10184,8060,10418xe" filled="f" stroked="t" strokeweight=".2pt" strokecolor="#58595B">
                <v:path arrowok="t"/>
              </v:shape>
            </v:group>
            <v:group style="position:absolute;left:7546;top:10418;width:514;height:233" coordorigin="7546,10418" coordsize="514,233">
              <v:shape style="position:absolute;left:7546;top:10418;width:514;height:233" coordorigin="7546,10418" coordsize="514,233" path="m8060,10651l7546,10651,7546,10418,8060,10418,8060,10651xe" filled="f" stroked="t" strokeweight=".2pt" strokecolor="#58595B">
                <v:path arrowok="t"/>
              </v:shape>
            </v:group>
            <v:group style="position:absolute;left:7546;top:10651;width:514;height:234" coordorigin="7546,10651" coordsize="514,234">
              <v:shape style="position:absolute;left:7546;top:10651;width:514;height:234" coordorigin="7546,10651" coordsize="514,234" path="m8060,10885l7546,10885,7546,10651,8060,10651,8060,10885xe" filled="f" stroked="t" strokeweight=".2pt" strokecolor="#58595B">
                <v:path arrowok="t"/>
              </v:shape>
            </v:group>
            <v:group style="position:absolute;left:7546;top:10885;width:514;height:234" coordorigin="7546,10885" coordsize="514,234">
              <v:shape style="position:absolute;left:7546;top:10885;width:514;height:234" coordorigin="7546,10885" coordsize="514,234" path="m8060,11118l7546,11118,7546,10885,8060,10885,8060,11118xe" filled="f" stroked="t" strokeweight=".2pt" strokecolor="#58595B">
                <v:path arrowok="t"/>
              </v:shape>
            </v:group>
            <v:group style="position:absolute;left:726;top:9543;width:7334;height:175" coordorigin="726,9543" coordsize="7334,175">
              <v:shape style="position:absolute;left:726;top:9543;width:7334;height:175" coordorigin="726,9543" coordsize="7334,175" path="m8060,9718l726,9718,726,9543,8060,9543,8060,9718e" filled="t" fillcolor="#808285" stroked="f">
                <v:path arrowok="t"/>
                <v:fill/>
              </v:shape>
            </v:group>
            <v:group style="position:absolute;left:2749;top:9673;width:142;height:142" coordorigin="2749,9673" coordsize="142,142">
              <v:shape style="position:absolute;left:2749;top:9673;width:142;height:142" coordorigin="2749,9673" coordsize="142,142" path="m2820,9673l2763,9703,2749,9745,2753,9767,2763,9786,2779,9802,2798,9812,2821,9815,2843,9811,2888,9767,2891,9744,2887,9721,2877,9702,2862,9687,2842,9677,2820,9673e" filled="t" fillcolor="#ED1C24" stroked="f">
                <v:path arrowok="t"/>
                <v:fill/>
              </v:shape>
            </v:group>
            <v:group style="position:absolute;left:2773;top:9693;width:96;height:97" coordorigin="2773,9693" coordsize="96,97">
              <v:shape style="position:absolute;left:2773;top:9693;width:96;height:97" coordorigin="2773,9693" coordsize="96,97" path="m2860,9739l2848,9739,2848,9789,2860,9789,2860,9739e" filled="t" fillcolor="#FFFFFF" stroked="f">
                <v:path arrowok="t"/>
                <v:fill/>
              </v:shape>
              <v:shape style="position:absolute;left:2773;top:9693;width:96;height:97" coordorigin="2773,9693" coordsize="96,97" path="m2806,9755l2794,9755,2794,9789,2806,9789,2806,9755e" filled="t" fillcolor="#FFFFFF" stroked="f">
                <v:path arrowok="t"/>
                <v:fill/>
              </v:shape>
              <v:shape style="position:absolute;left:2773;top:9693;width:96;height:97" coordorigin="2773,9693" coordsize="96,97" path="m2834,9772l2823,9772,2822,9776,2820,9779,2818,9782,2821,9783,2826,9787,2832,9780,2834,9772e" filled="t" fillcolor="#FFFFFF" stroked="f">
                <v:path arrowok="t"/>
                <v:fill/>
              </v:shape>
              <v:shape style="position:absolute;left:2773;top:9693;width:96;height:97" coordorigin="2773,9693" coordsize="96,97" path="m2782,9758l2780,9765,2776,9772,2773,9776,2775,9778,2779,9780,2781,9782,2784,9777,2789,9768,2791,9761,2782,9758e" filled="t" fillcolor="#FFFFFF" stroked="f">
                <v:path arrowok="t"/>
                <v:fill/>
              </v:shape>
              <v:shape style="position:absolute;left:2773;top:9693;width:96;height:97" coordorigin="2773,9693" coordsize="96,97" path="m2816,9757l2808,9761,2811,9766,2814,9773,2816,9777,2823,9772,2834,9772,2835,9770,2823,9770,2822,9767,2819,9761,2816,9757e" filled="t" fillcolor="#FFFFFF" stroked="f">
                <v:path arrowok="t"/>
                <v:fill/>
              </v:shape>
              <v:shape style="position:absolute;left:2773;top:9693;width:96;height:97" coordorigin="2773,9693" coordsize="96,97" path="m2858,9695l2850,9698,2838,9701,2827,9703,2827,9755,2826,9761,2823,9770,2835,9770,2837,9760,2838,9740,2838,9739,2869,9739,2869,9727,2838,9727,2838,9711,2848,9709,2859,9707,2867,9704,2858,9695e" filled="t" fillcolor="#FFFFFF" stroked="f">
                <v:path arrowok="t"/>
                <v:fill/>
              </v:shape>
              <v:shape style="position:absolute;left:2773;top:9693;width:96;height:97" coordorigin="2773,9693" coordsize="96,97" path="m2822,9745l2775,9745,2775,9755,2822,9755,2822,9745e" filled="t" fillcolor="#FFFFFF" stroked="f">
                <v:path arrowok="t"/>
                <v:fill/>
              </v:shape>
              <v:shape style="position:absolute;left:2773;top:9693;width:96;height:97" coordorigin="2773,9693" coordsize="96,97" path="m2806,9737l2794,9737,2794,9745,2806,9745,2806,9737e" filled="t" fillcolor="#FFFFFF" stroked="f">
                <v:path arrowok="t"/>
                <v:fill/>
              </v:shape>
              <v:shape style="position:absolute;left:2773;top:9693;width:96;height:97" coordorigin="2773,9693" coordsize="96,97" path="m2823,9726l2774,9726,2774,9737,2823,9737,2823,9726e" filled="t" fillcolor="#FFFFFF" stroked="f">
                <v:path arrowok="t"/>
                <v:fill/>
              </v:shape>
              <v:shape style="position:absolute;left:2773;top:9693;width:96;height:97" coordorigin="2773,9693" coordsize="96,97" path="m2791,9714l2789,9714,2781,9716,2782,9719,2783,9723,2784,9726,2787,9726,2794,9724,2794,9722,2792,9717,2791,9714e" filled="t" fillcolor="#FFFFFF" stroked="f">
                <v:path arrowok="t"/>
                <v:fill/>
              </v:shape>
              <v:shape style="position:absolute;left:2773;top:9693;width:96;height:97" coordorigin="2773,9693" coordsize="96,97" path="m2809,9714l2806,9714,2805,9718,2803,9723,2802,9726,2812,9726,2814,9723,2817,9715,2809,9714e" filled="t" fillcolor="#FFFFFF" stroked="f">
                <v:path arrowok="t"/>
                <v:fill/>
              </v:shape>
              <v:shape style="position:absolute;left:2773;top:9693;width:96;height:97" coordorigin="2773,9693" coordsize="96,97" path="m2822,9704l2775,9704,2775,9714,2822,9714,2822,9704e" filled="t" fillcolor="#FFFFFF" stroked="f">
                <v:path arrowok="t"/>
                <v:fill/>
              </v:shape>
              <v:shape style="position:absolute;left:2773;top:9693;width:96;height:97" coordorigin="2773,9693" coordsize="96,97" path="m2802,9693l2790,9696,2791,9698,2792,9701,2793,9704,2807,9704,2806,9700,2804,9696,2802,9693e" filled="t" fillcolor="#FFFFFF" stroked="f">
                <v:path arrowok="t"/>
                <v:fill/>
              </v:shape>
            </v:group>
            <v:group style="position:absolute;left:3783;top:9673;width:142;height:142" coordorigin="3783,9673" coordsize="142,142">
              <v:shape style="position:absolute;left:3783;top:9673;width:142;height:142" coordorigin="3783,9673" coordsize="142,142" path="m3853,9673l3796,9703,3783,9745,3786,9767,3797,9786,3812,9802,3831,9812,3854,9815,3876,9811,3921,9767,3924,9744,3921,9721,3911,9702,3895,9687,3876,9677,3853,9673e" filled="t" fillcolor="#ED1C24" stroked="f">
                <v:path arrowok="t"/>
                <v:fill/>
              </v:shape>
            </v:group>
            <v:group style="position:absolute;left:3806;top:9693;width:96;height:97" coordorigin="3806,9693" coordsize="96,97">
              <v:shape style="position:absolute;left:3806;top:9693;width:96;height:97" coordorigin="3806,9693" coordsize="96,97" path="m3893,9739l3881,9739,3881,9789,3893,9789,3893,9739e" filled="t" fillcolor="#FFFFFF" stroked="f">
                <v:path arrowok="t"/>
                <v:fill/>
              </v:shape>
              <v:shape style="position:absolute;left:3806;top:9693;width:96;height:97" coordorigin="3806,9693" coordsize="96,97" path="m3839,9755l3827,9755,3827,9789,3839,9789,3839,9755e" filled="t" fillcolor="#FFFFFF" stroked="f">
                <v:path arrowok="t"/>
                <v:fill/>
              </v:shape>
              <v:shape style="position:absolute;left:3806;top:9693;width:96;height:97" coordorigin="3806,9693" coordsize="96,97" path="m3868,9772l3856,9772,3855,9776,3854,9779,3852,9782,3854,9783,3859,9787,3866,9780,3868,9772e" filled="t" fillcolor="#FFFFFF" stroked="f">
                <v:path arrowok="t"/>
                <v:fill/>
              </v:shape>
              <v:shape style="position:absolute;left:3806;top:9693;width:96;height:97" coordorigin="3806,9693" coordsize="96,97" path="m3815,9758l3813,9765,3810,9772,3806,9776,3808,9778,3812,9780,3814,9782,3818,9777,3822,9768,3824,9761,3815,9758e" filled="t" fillcolor="#FFFFFF" stroked="f">
                <v:path arrowok="t"/>
                <v:fill/>
              </v:shape>
              <v:shape style="position:absolute;left:3806;top:9693;width:96;height:97" coordorigin="3806,9693" coordsize="96,97" path="m3849,9757l3841,9761,3844,9766,3847,9773,3849,9777,3856,9772,3868,9772,3868,9770,3857,9770,3855,9767,3852,9761,3849,9757e" filled="t" fillcolor="#FFFFFF" stroked="f">
                <v:path arrowok="t"/>
                <v:fill/>
              </v:shape>
              <v:shape style="position:absolute;left:3806;top:9693;width:96;height:97" coordorigin="3806,9693" coordsize="96,97" path="m3891,9695l3884,9698,3871,9701,3860,9703,3860,9755,3860,9761,3857,9770,3868,9770,3870,9760,3871,9740,3871,9739,3902,9739,3902,9727,3871,9727,3871,9711,3881,9709,3892,9707,3901,9704,3891,9695e" filled="t" fillcolor="#FFFFFF" stroked="f">
                <v:path arrowok="t"/>
                <v:fill/>
              </v:shape>
              <v:shape style="position:absolute;left:3806;top:9693;width:96;height:97" coordorigin="3806,9693" coordsize="96,97" path="m3855,9745l3808,9745,3808,9755,3855,9755,3855,9745e" filled="t" fillcolor="#FFFFFF" stroked="f">
                <v:path arrowok="t"/>
                <v:fill/>
              </v:shape>
              <v:shape style="position:absolute;left:3806;top:9693;width:96;height:97" coordorigin="3806,9693" coordsize="96,97" path="m3839,9737l3827,9737,3827,9745,3839,9745,3839,9737e" filled="t" fillcolor="#FFFFFF" stroked="f">
                <v:path arrowok="t"/>
                <v:fill/>
              </v:shape>
              <v:shape style="position:absolute;left:3806;top:9693;width:96;height:97" coordorigin="3806,9693" coordsize="96,97" path="m3857,9726l3807,9726,3807,9737,3857,9737,3857,9726e" filled="t" fillcolor="#FFFFFF" stroked="f">
                <v:path arrowok="t"/>
                <v:fill/>
              </v:shape>
              <v:shape style="position:absolute;left:3806;top:9693;width:96;height:97" coordorigin="3806,9693" coordsize="96,97" path="m3824,9714l3823,9714,3814,9716,3816,9719,3817,9723,3817,9726,3820,9726,3827,9724,3827,9722,3826,9717,3824,9714e" filled="t" fillcolor="#FFFFFF" stroked="f">
                <v:path arrowok="t"/>
                <v:fill/>
              </v:shape>
              <v:shape style="position:absolute;left:3806;top:9693;width:96;height:97" coordorigin="3806,9693" coordsize="96,97" path="m3842,9714l3839,9714,3838,9718,3836,9723,3835,9726,3846,9726,3847,9723,3850,9715,3842,9714e" filled="t" fillcolor="#FFFFFF" stroked="f">
                <v:path arrowok="t"/>
                <v:fill/>
              </v:shape>
              <v:shape style="position:absolute;left:3806;top:9693;width:96;height:97" coordorigin="3806,9693" coordsize="96,97" path="m3855,9704l3809,9704,3809,9714,3855,9714,3855,9704e" filled="t" fillcolor="#FFFFFF" stroked="f">
                <v:path arrowok="t"/>
                <v:fill/>
              </v:shape>
              <v:shape style="position:absolute;left:3806;top:9693;width:96;height:97" coordorigin="3806,9693" coordsize="96,97" path="m3836,9693l3823,9696,3824,9698,3826,9701,3826,9704,3840,9704,3839,9700,3837,9696,3836,9693e" filled="t" fillcolor="#FFFFFF" stroked="f">
                <v:path arrowok="t"/>
                <v:fill/>
              </v:shape>
            </v:group>
            <v:group style="position:absolute;left:5847;top:9673;width:142;height:142" coordorigin="5847,9673" coordsize="142,142">
              <v:shape style="position:absolute;left:5847;top:9673;width:142;height:142" coordorigin="5847,9673" coordsize="142,142" path="m5917,9673l5860,9703,5847,9745,5850,9767,5860,9786,5876,9802,5895,9812,5918,9815,5940,9811,5985,9767,5988,9744,5985,9721,5974,9702,5959,9687,5939,9677,5917,9673e" filled="t" fillcolor="#ED1C24" stroked="f">
                <v:path arrowok="t"/>
                <v:fill/>
              </v:shape>
            </v:group>
            <v:group style="position:absolute;left:5870;top:9693;width:96;height:97" coordorigin="5870,9693" coordsize="96,97">
              <v:shape style="position:absolute;left:5870;top:9693;width:96;height:97" coordorigin="5870,9693" coordsize="96,97" path="m5957,9739l5945,9739,5945,9789,5957,9789,5957,9739e" filled="t" fillcolor="#FFFFFF" stroked="f">
                <v:path arrowok="t"/>
                <v:fill/>
              </v:shape>
              <v:shape style="position:absolute;left:5870;top:9693;width:96;height:97" coordorigin="5870,9693" coordsize="96,97" path="m5903,9755l5891,9755,5891,9789,5903,9789,5903,9755e" filled="t" fillcolor="#FFFFFF" stroked="f">
                <v:path arrowok="t"/>
                <v:fill/>
              </v:shape>
              <v:shape style="position:absolute;left:5870;top:9693;width:96;height:97" coordorigin="5870,9693" coordsize="96,97" path="m5931,9772l5920,9772,5919,9776,5918,9779,5916,9782,5918,9783,5923,9787,5930,9780,5931,9772e" filled="t" fillcolor="#FFFFFF" stroked="f">
                <v:path arrowok="t"/>
                <v:fill/>
              </v:shape>
              <v:shape style="position:absolute;left:5870;top:9693;width:96;height:97" coordorigin="5870,9693" coordsize="96,97" path="m5879,9758l5877,9765,5873,9772,5870,9776,5872,9778,5876,9780,5878,9782,5882,9777,5886,9768,5888,9761,5879,9758e" filled="t" fillcolor="#FFFFFF" stroked="f">
                <v:path arrowok="t"/>
                <v:fill/>
              </v:shape>
              <v:shape style="position:absolute;left:5870;top:9693;width:96;height:97" coordorigin="5870,9693" coordsize="96,97" path="m5913,9757l5905,9761,5908,9766,5911,9773,5913,9777,5920,9772,5931,9772,5932,9770,5921,9770,5919,9767,5916,9761,5913,9757e" filled="t" fillcolor="#FFFFFF" stroked="f">
                <v:path arrowok="t"/>
                <v:fill/>
              </v:shape>
              <v:shape style="position:absolute;left:5870;top:9693;width:96;height:97" coordorigin="5870,9693" coordsize="96,97" path="m5955,9695l5948,9698,5935,9701,5924,9703,5924,9755,5924,9761,5921,9770,5932,9770,5934,9760,5935,9740,5935,9739,5966,9739,5966,9727,5935,9727,5935,9711,5945,9709,5956,9707,5964,9704,5955,9695e" filled="t" fillcolor="#FFFFFF" stroked="f">
                <v:path arrowok="t"/>
                <v:fill/>
              </v:shape>
              <v:shape style="position:absolute;left:5870;top:9693;width:96;height:97" coordorigin="5870,9693" coordsize="96,97" path="m5919,9745l5872,9745,5872,9755,5919,9755,5919,9745e" filled="t" fillcolor="#FFFFFF" stroked="f">
                <v:path arrowok="t"/>
                <v:fill/>
              </v:shape>
              <v:shape style="position:absolute;left:5870;top:9693;width:96;height:97" coordorigin="5870,9693" coordsize="96,97" path="m5903,9737l5891,9737,5891,9745,5903,9745,5903,9737e" filled="t" fillcolor="#FFFFFF" stroked="f">
                <v:path arrowok="t"/>
                <v:fill/>
              </v:shape>
              <v:shape style="position:absolute;left:5870;top:9693;width:96;height:97" coordorigin="5870,9693" coordsize="96,97" path="m5920,9726l5871,9726,5871,9737,5920,9737,5920,9726e" filled="t" fillcolor="#FFFFFF" stroked="f">
                <v:path arrowok="t"/>
                <v:fill/>
              </v:shape>
              <v:shape style="position:absolute;left:5870;top:9693;width:96;height:97" coordorigin="5870,9693" coordsize="96,97" path="m5888,9714l5887,9714,5878,9716,5879,9719,5881,9723,5881,9726,5884,9726,5891,9724,5891,9722,5889,9717,5888,9714e" filled="t" fillcolor="#FFFFFF" stroked="f">
                <v:path arrowok="t"/>
                <v:fill/>
              </v:shape>
              <v:shape style="position:absolute;left:5870;top:9693;width:96;height:97" coordorigin="5870,9693" coordsize="96,97" path="m5906,9714l5903,9714,5902,9718,5900,9723,5899,9726,5910,9726,5911,9723,5914,9715,5906,9714e" filled="t" fillcolor="#FFFFFF" stroked="f">
                <v:path arrowok="t"/>
                <v:fill/>
              </v:shape>
              <v:shape style="position:absolute;left:5870;top:9693;width:96;height:97" coordorigin="5870,9693" coordsize="96,97" path="m5919,9704l5873,9704,5873,9714,5919,9714,5919,9704e" filled="t" fillcolor="#FFFFFF" stroked="f">
                <v:path arrowok="t"/>
                <v:fill/>
              </v:shape>
              <v:shape style="position:absolute;left:5870;top:9693;width:96;height:97" coordorigin="5870,9693" coordsize="96,97" path="m5899,9693l5887,9696,5888,9698,5889,9701,5890,9704,5904,9704,5903,9700,5901,9696,5899,9693e" filled="t" fillcolor="#FFFFFF" stroked="f">
                <v:path arrowok="t"/>
                <v:fill/>
              </v:shape>
            </v:group>
            <v:group style="position:absolute;left:7396;top:9673;width:142;height:142" coordorigin="7396,9673" coordsize="142,142">
              <v:shape style="position:absolute;left:7396;top:9673;width:142;height:142" coordorigin="7396,9673" coordsize="142,142" path="m7466,9673l7410,9703,7396,9745,7400,9767,7410,9786,7425,9802,7445,9812,7467,9815,7490,9811,7534,9767,7538,9744,7534,9721,7524,9702,7508,9687,7489,9677,7466,9673e" filled="t" fillcolor="#ED1C24" stroked="f">
                <v:path arrowok="t"/>
                <v:fill/>
              </v:shape>
            </v:group>
            <v:group style="position:absolute;left:7419;top:9693;width:96;height:97" coordorigin="7419,9693" coordsize="96,97">
              <v:shape style="position:absolute;left:7419;top:9693;width:96;height:97" coordorigin="7419,9693" coordsize="96,97" path="m7506,9739l7494,9739,7494,9789,7506,9789,7506,9739e" filled="t" fillcolor="#FFFFFF" stroked="f">
                <v:path arrowok="t"/>
                <v:fill/>
              </v:shape>
              <v:shape style="position:absolute;left:7419;top:9693;width:96;height:97" coordorigin="7419,9693" coordsize="96,97" path="m7452,9755l7440,9755,7440,9789,7452,9789,7452,9755e" filled="t" fillcolor="#FFFFFF" stroked="f">
                <v:path arrowok="t"/>
                <v:fill/>
              </v:shape>
              <v:shape style="position:absolute;left:7419;top:9693;width:96;height:97" coordorigin="7419,9693" coordsize="96,97" path="m7481,9772l7470,9772,7469,9776,7467,9779,7465,9782,7468,9783,7473,9787,7479,9780,7481,9772e" filled="t" fillcolor="#FFFFFF" stroked="f">
                <v:path arrowok="t"/>
                <v:fill/>
              </v:shape>
              <v:shape style="position:absolute;left:7419;top:9693;width:96;height:97" coordorigin="7419,9693" coordsize="96,97" path="m7428,9758l7426,9765,7423,9772,7419,9776,7422,9778,7426,9780,7427,9782,7431,9777,7435,9768,7438,9761,7428,9758e" filled="t" fillcolor="#FFFFFF" stroked="f">
                <v:path arrowok="t"/>
                <v:fill/>
              </v:shape>
              <v:shape style="position:absolute;left:7419;top:9693;width:96;height:97" coordorigin="7419,9693" coordsize="96,97" path="m7462,9757l7454,9761,7457,9766,7461,9773,7462,9777,7470,9772,7481,9772,7481,9770,7470,9770,7468,9767,7465,9761,7462,9757e" filled="t" fillcolor="#FFFFFF" stroked="f">
                <v:path arrowok="t"/>
                <v:fill/>
              </v:shape>
              <v:shape style="position:absolute;left:7419;top:9693;width:96;height:97" coordorigin="7419,9693" coordsize="96,97" path="m7505,9695l7497,9698,7485,9701,7473,9703,7473,9755,7473,9761,7470,9770,7481,9770,7484,9760,7485,9740,7485,9739,7516,9739,7516,9727,7485,9727,7485,9711,7495,9709,7505,9707,7514,9704,7505,9695e" filled="t" fillcolor="#FFFFFF" stroked="f">
                <v:path arrowok="t"/>
                <v:fill/>
              </v:shape>
              <v:shape style="position:absolute;left:7419;top:9693;width:96;height:97" coordorigin="7419,9693" coordsize="96,97" path="m7468,9745l7421,9745,7421,9755,7468,9755,7468,9745e" filled="t" fillcolor="#FFFFFF" stroked="f">
                <v:path arrowok="t"/>
                <v:fill/>
              </v:shape>
              <v:shape style="position:absolute;left:7419;top:9693;width:96;height:97" coordorigin="7419,9693" coordsize="96,97" path="m7452,9737l7440,9737,7440,9745,7452,9745,7452,9737e" filled="t" fillcolor="#FFFFFF" stroked="f">
                <v:path arrowok="t"/>
                <v:fill/>
              </v:shape>
              <v:shape style="position:absolute;left:7419;top:9693;width:96;height:97" coordorigin="7419,9693" coordsize="96,97" path="m7470,9726l7421,9726,7421,9737,7470,9737,7470,9726e" filled="t" fillcolor="#FFFFFF" stroked="f">
                <v:path arrowok="t"/>
                <v:fill/>
              </v:shape>
              <v:shape style="position:absolute;left:7419;top:9693;width:96;height:97" coordorigin="7419,9693" coordsize="96,97" path="m7437,9714l7436,9714,7428,9716,7429,9719,7430,9723,7431,9726,7433,9726,7441,9724,7440,9722,7439,9717,7437,9714e" filled="t" fillcolor="#FFFFFF" stroked="f">
                <v:path arrowok="t"/>
                <v:fill/>
              </v:shape>
              <v:shape style="position:absolute;left:7419;top:9693;width:96;height:97" coordorigin="7419,9693" coordsize="96,97" path="m7455,9714l7453,9714,7452,9718,7450,9723,7448,9726,7459,9726,7461,9723,7464,9715,7455,9714e" filled="t" fillcolor="#FFFFFF" stroked="f">
                <v:path arrowok="t"/>
                <v:fill/>
              </v:shape>
              <v:shape style="position:absolute;left:7419;top:9693;width:96;height:97" coordorigin="7419,9693" coordsize="96,97" path="m7468,9704l7422,9704,7422,9714,7468,9714,7468,9704e" filled="t" fillcolor="#FFFFFF" stroked="f">
                <v:path arrowok="t"/>
                <v:fill/>
              </v:shape>
              <v:shape style="position:absolute;left:7419;top:9693;width:96;height:97" coordorigin="7419,9693" coordsize="96,97" path="m7449,9693l7437,9696,7438,9698,7439,9701,7440,9704,7454,9704,7452,9700,7450,9696,7449,9693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9.116196pt;margin-top:184.519577pt;width:58.199152pt;height:18.5047pt;mso-position-horizontal-relative:page;mso-position-vertical-relative:page;z-index:-924" type="#_x0000_t202" filled="f" stroked="f">
            <v:textbox inset="0,0,0,0">
              <w:txbxContent>
                <w:p>
                  <w:pPr>
                    <w:spacing w:before="0" w:after="0" w:line="353" w:lineRule="exact"/>
                    <w:ind w:left="20" w:right="-70"/>
                    <w:jc w:val="left"/>
                    <w:rPr>
                      <w:rFonts w:ascii="Eurostile" w:hAnsi="Eurostile" w:cs="Eurostile" w:eastAsia="Eurostile"/>
                      <w:sz w:val="33"/>
                      <w:szCs w:val="33"/>
                    </w:rPr>
                  </w:pPr>
                  <w:rPr/>
                  <w:r>
                    <w:rPr>
                      <w:rFonts w:ascii="Eurostile" w:hAnsi="Eurostile" w:cs="Eurostile" w:eastAsia="Eurostile"/>
                      <w:sz w:val="33"/>
                      <w:szCs w:val="33"/>
                      <w:color w:val="FFFFFF"/>
                      <w:spacing w:val="23"/>
                      <w:w w:val="99"/>
                    </w:rPr>
                    <w:t>Classi</w:t>
                  </w:r>
                  <w:r>
                    <w:rPr>
                      <w:rFonts w:ascii="Eurostile" w:hAnsi="Eurostile" w:cs="Eurostile" w:eastAsia="Eurostile"/>
                      <w:sz w:val="33"/>
                      <w:szCs w:val="33"/>
                      <w:color w:val="FFFFFF"/>
                      <w:spacing w:val="0"/>
                      <w:w w:val="99"/>
                    </w:rPr>
                    <w:t>c</w:t>
                  </w:r>
                  <w:r>
                    <w:rPr>
                      <w:rFonts w:ascii="Eurostile" w:hAnsi="Eurostile" w:cs="Eurostile" w:eastAsia="Eurostile"/>
                      <w:sz w:val="33"/>
                      <w:szCs w:val="33"/>
                      <w:color w:val="FFFFFF"/>
                      <w:spacing w:val="-59"/>
                      <w:w w:val="100"/>
                    </w:rPr>
                    <w:t> </w:t>
                  </w:r>
                  <w:r>
                    <w:rPr>
                      <w:rFonts w:ascii="Eurostile" w:hAnsi="Eurostile" w:cs="Eurostile" w:eastAsia="Eurostile"/>
                      <w:sz w:val="33"/>
                      <w:szCs w:val="3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321.648468pt;width:516.305924pt;height:46.991pt;mso-position-horizontal-relative:page;mso-position-vertical-relative:page;z-index:-923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27"/>
                    <w:jc w:val="both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由于1920年代至1960年代，对Coo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Spee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o镜头的需求不断增长，我们导入经典与现代的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设计。我们很高兴推出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exact"/>
                    <w:ind w:left="20" w:right="48"/>
                    <w:jc w:val="both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Classic，T2.2至T3.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定焦镜头。我们新推出的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ancho，就是经典Spee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o的原创外观，它重现了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与原有相同的外观和感受，将新世代镜头安装在今天的摄影机上。而且新镜头配备了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i技术，适用于逐帐数字讯息撷取，所有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新一代的Coo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e电影镜头都可使用于胶片和数字拍摄。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381.642487pt;width:518.272424pt;height:34.994pt;mso-position-horizontal-relative:page;mso-position-vertical-relative:page;z-index:-922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原来的Coo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Spee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o是由Horac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7"/>
                      <w:w w:val="100"/>
                    </w:rPr>
                    <w:t>W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Lee于1920年代设计的，是一款胶片定焦镜头，即使在受限制的照明下拍摄时，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exact"/>
                    <w:ind w:left="20" w:right="83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仍然可增强图像的色彩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Spee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os结合了光圈f2.0的多角型光孔视野，造就了不可能完成的最小光孔。这套镜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头也很快的应用在高品质电影制作，并在20世纪被全球广泛使用。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429.468475pt;width:357.268716pt;height:34.994pt;mso-position-horizontal-relative:page;mso-position-vertical-relative:page;z-index:-921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-1"/>
                      <w:w w:val="100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i经典镜头司支援Son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y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E和Mic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3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4/3摄影机上使用，单一个接卡口司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exact"/>
                    <w:ind w:left="20" w:right="-2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在同一系列中所有不同焦段的镜头上安装。可选择更换成标准的PL接口，使用其适当的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镜头辅件。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44399pt;margin-top:597.673889pt;width:510.498223pt;height:46.991pt;mso-position-horizontal-relative:page;mso-position-vertical-relative:page;z-index:-920" type="#_x0000_t202" filled="f" stroked="f">
            <v:textbox inset="0,0,0,0">
              <w:txbxContent>
                <w:p>
                  <w:pPr>
                    <w:spacing w:before="0" w:after="0" w:line="211" w:lineRule="exact"/>
                    <w:ind w:left="20" w:right="-4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在黑暗中看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借由T1.4的速度和可发光对焦环，跟焦员在黑暗中对于外部光源的需求已经不在是重点。Coo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5/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的光学系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40" w:lineRule="exact"/>
                    <w:ind w:left="20" w:right="157"/>
                    <w:jc w:val="left"/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统提供了在全光圈精湛的光学和机械性能，眩光控制，失真，溢散光抑制。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凸轮式对焦机制可以平滑的对焦调整。模组化结构，便于保养和维护。Coo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S5/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的颜色匹配和相容于Coo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"/>
                      <w:w w:val="100"/>
                    </w:rPr>
                    <w:t>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e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S4/i，mini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S4/i，CXX15-40m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S4/i变焦镜头，18-100m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T3.0和25-250mm的T3.7以及SK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454547"/>
                      <w:spacing w:val="5"/>
                      <w:w w:val="100"/>
                    </w:rPr>
                    <w:t>16mm镜头。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919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8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04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Cooke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20.577026pt;width:223.676pt;height:7.206pt;mso-position-horizontal-relative:page;mso-position-vertical-relative:page;z-index:-918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5/i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T1.4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27.78302pt;width:58.482pt;height:7.257pt;mso-position-horizontal-relative:page;mso-position-vertical-relative:page;z-index:-917" type="#_x0000_t202" filled="f" stroked="f">
            <v:textbox inset="0,0,0,0">
              <w:txbxContent>
                <w:p>
                  <w:pPr>
                    <w:spacing w:before="5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27.78302pt;width:41.905pt;height:7.257pt;mso-position-horizontal-relative:page;mso-position-vertical-relative:page;z-index:-916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27.78302pt;width:41.111pt;height:7.257pt;mso-position-horizontal-relative:page;mso-position-vertical-relative:page;z-index:-915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27.78302pt;width:41.11pt;height:7.257pt;mso-position-horizontal-relative:page;mso-position-vertical-relative:page;z-index:-914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27.78302pt;width:41.068pt;height:7.257pt;mso-position-horizontal-relative:page;mso-position-vertical-relative:page;z-index:-913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35.040039pt;width:58.482pt;height:7.258pt;mso-position-horizontal-relative:page;mso-position-vertical-relative:page;z-index:-912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35.040039pt;width:41.905pt;height:7.258pt;mso-position-horizontal-relative:page;mso-position-vertical-relative:page;z-index:-911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35.040039pt;width:41.111pt;height:7.258pt;mso-position-horizontal-relative:page;mso-position-vertical-relative:page;z-index:-910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35.040039pt;width:41.11pt;height:7.258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35.040039pt;width:41.068pt;height:7.258pt;mso-position-horizontal-relative:page;mso-position-vertical-relative:page;z-index:-908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42.298035pt;width:58.482pt;height:7.257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42.298035pt;width:41.905pt;height:7.257pt;mso-position-horizontal-relative:page;mso-position-vertical-relative:page;z-index:-906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42.298035pt;width:41.111pt;height:7.257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42.298035pt;width:41.11pt;height:7.257pt;mso-position-horizontal-relative:page;mso-position-vertical-relative:page;z-index:-904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42.298035pt;width:41.068pt;height:7.257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49.554993pt;width:58.482pt;height:7.255pt;mso-position-horizontal-relative:page;mso-position-vertical-relative:page;z-index:-902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49.554993pt;width:41.905pt;height:7.255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49.554993pt;width:41.111pt;height:7.255pt;mso-position-horizontal-relative:page;mso-position-vertical-relative:page;z-index:-900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49.554993pt;width:41.11pt;height:7.255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49.554993pt;width:41.068pt;height:7.255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56.809998pt;width:58.482pt;height:7.258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56.809998pt;width:41.905pt;height:7.258pt;mso-position-horizontal-relative:page;mso-position-vertical-relative:page;z-index:-896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56.809998pt;width:41.111pt;height:7.258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56.809998pt;width:41.11pt;height:7.258pt;mso-position-horizontal-relative:page;mso-position-vertical-relative:page;z-index:-894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56.809998pt;width:41.068pt;height:7.258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8.6"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764.067993pt;width:58.482pt;height:7.257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414042"/>
                      <w:spacing w:val="0"/>
                      <w:w w:val="100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764.067993pt;width:41.905pt;height:7.257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6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764.067993pt;width:41.111pt;height:7.257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764.067993pt;width:41.11pt;height:7.257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764.067993pt;width:41.068pt;height:7.257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5.35"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56.058044pt;width:264.786pt;height:7.205pt;mso-position-horizontal-relative:page;mso-position-vertical-relative:page;z-index:-887" type="#_x0000_t202" filled="f" stroked="f">
            <v:textbox inset="0,0,0,0">
              <w:txbxContent>
                <w:p>
                  <w:pPr>
                    <w:spacing w:before="0" w:after="0" w:line="137" w:lineRule="exact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5/i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T1.4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63.263pt;width:58.482pt;height:7.258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5" w:after="0" w:line="140" w:lineRule="exact"/>
                    <w:ind w:left="40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63.263pt;width:41.905pt;height:7.258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63.263pt;width:41.111pt;height:7.258pt;mso-position-horizontal-relative:page;mso-position-vertical-relative:page;z-index:-884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63.263pt;width:41.11pt;height:7.258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32mm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63.263pt;width:41.11pt;height:7.258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63.263pt;width:41.068pt;height:7.258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before="0" w:after="0" w:line="145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70.520996pt;width:58.482pt;height:7.257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70.520996pt;width:41.905pt;height:7.257pt;mso-position-horizontal-relative:page;mso-position-vertical-relative:page;z-index:-879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70.520996pt;width:41.111pt;height:7.257pt;mso-position-horizontal-relative:page;mso-position-vertical-relative:page;z-index:-878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70.520996pt;width:41.11pt;height:7.257pt;mso-position-horizontal-relative:page;mso-position-vertical-relative:page;z-index:-877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70.520996pt;width:41.11pt;height:7.257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70.520996pt;width:41.068pt;height:7.257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before="0" w:after="0" w:line="143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77.778015pt;width:58.482pt;height:7.258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77.778015pt;width:41.905pt;height:7.258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77.778015pt;width:41.111pt;height:7.258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77.778015pt;width:41.11pt;height:7.258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77.778015pt;width:41.11pt;height:7.258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77.778015pt;width:41.068pt;height:7.258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T1.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85.036011pt;width:58.482pt;height:7.255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85.036011pt;width:41.905pt;height:7.255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85.036011pt;width:41.111pt;height:7.255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85.036011pt;width:41.11pt;height:7.255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127m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85.036011pt;width:41.11pt;height:7.255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85.036011pt;width:41.068pt;height:7.255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27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92.291016pt;width:58.482pt;height:7.257pt;mso-position-horizontal-relative:page;mso-position-vertical-relative:page;z-index:-862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长度(镜头卡口到前端)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92.291016pt;width:41.905pt;height:7.257pt;mso-position-horizontal-relative:page;mso-position-vertical-relative:page;z-index:-861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6.73"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92.291016pt;width:41.111pt;height:7.257pt;mso-position-horizontal-relative:page;mso-position-vertical-relative:page;z-index:-860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92.291016pt;width:41.11pt;height:7.257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92.291016pt;width:41.11pt;height:7.257pt;mso-position-horizontal-relative:page;mso-position-vertical-relative:page;z-index:-858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92.291016pt;width:41.068pt;height:7.257pt;mso-position-horizontal-relative:page;mso-position-vertical-relative:page;z-index:-857" type="#_x0000_t202" filled="f" stroked="f">
            <v:textbox inset="0,0,0,0">
              <w:txbxContent>
                <w:p>
                  <w:pPr>
                    <w:spacing w:before="0" w:after="0" w:line="141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6.97"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90pt;margin-top:699.548035pt;width:58.482pt;height:7.257pt;mso-position-horizontal-relative:page;mso-position-vertical-relative:page;z-index:-856" type="#_x0000_t202" filled="f" stroked="f">
            <v:textbox inset="0,0,0,0">
              <w:txbxContent>
                <w:p>
                  <w:pPr>
                    <w:spacing w:before="0" w:after="0" w:line="142" w:lineRule="exact"/>
                    <w:ind w:left="54" w:right="-20"/>
                    <w:jc w:val="left"/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414042"/>
                      <w:spacing w:val="0"/>
                      <w:w w:val="100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571999pt;margin-top:699.548035pt;width:41.905pt;height:7.257pt;mso-position-horizontal-relative:page;mso-position-vertical-relative:page;z-index:-855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477005pt;margin-top:699.548035pt;width:41.111pt;height:7.257pt;mso-position-horizontal-relative:page;mso-position-vertical-relative:page;z-index:-854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3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87997pt;margin-top:699.548035pt;width:41.11pt;height:7.257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6.697998pt;margin-top:699.548035pt;width:41.11pt;height:7.257pt;mso-position-horizontal-relative:page;mso-position-vertical-relative:page;z-index:-852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7.808014pt;margin-top:699.548035pt;width:41.068pt;height:7.257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5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2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3"/>
                      <w:w w:val="100"/>
                    </w:rPr>
                    <w:t>4.33"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573.864014pt;width:72.473pt;height:15.682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5/i系列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T1.4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477.142029pt;width:366.695pt;height:8.723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before="0" w:after="0" w:line="159" w:lineRule="exact"/>
                    <w:ind w:left="7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Panchro/i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-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系列,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From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FFFFFF"/>
                      <w:spacing w:val="0"/>
                      <w:w w:val="100"/>
                      <w:b/>
                      <w:bCs/>
                    </w:rPr>
                    <w:t>T2.2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485.865021pt;width:57.2505pt;height:11.672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485.865021pt;width:26.151pt;height:11.672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18mm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485.865021pt;width:25.7075pt;height:11.672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485.865021pt;width:25.76150pt;height:11.672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485.865021pt;width:25.7605pt;height:11.672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485.865021pt;width:25.76150pt;height:11.672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32mm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485.865021pt;width:25.761pt;height:11.672pt;mso-position-horizontal-relative:page;mso-position-vertical-relative:page;z-index:-842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40mm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485.865021pt;width:25.76150pt;height:11.672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50mm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485.865021pt;width:25.76pt;height:11.672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before="0" w:after="0" w:line="119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65mm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14" w:lineRule="exact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0"/>
                    </w:rPr>
                    <w:t>MACRO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485.865021pt;width:25.76150pt;height:11.672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75mm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485.865021pt;width:25.76150pt;height:11.672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485.865021pt;width:25.76150pt;height:11.672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135mm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485.865021pt;width:25.73550pt;height:11.672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before="19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152mm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497.537018pt;width:57.2505pt;height:11.678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2"/>
                    </w:rPr>
                    <w:t>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497.537018pt;width:26.151pt;height:11.678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497.537018pt;width:25.7075pt;height:11.678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497.537018pt;width:25.76150pt;height:11.678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497.537018pt;width:25.7605pt;height:11.678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497.537018pt;width:25.76150pt;height:11.678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497.537018pt;width:25.761pt;height:11.678pt;mso-position-horizontal-relative:page;mso-position-vertical-relative:page;z-index:-829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497.537018pt;width:25.76150pt;height:11.678pt;mso-position-horizontal-relative:page;mso-position-vertical-relative:page;z-index:-828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497.537018pt;width:25.76pt;height:11.678pt;mso-position-horizontal-relative:page;mso-position-vertical-relative:page;z-index:-827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497.537018pt;width:25.76150pt;height:11.678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497.537018pt;width:25.76150pt;height:11.678pt;mso-position-horizontal-relative:page;mso-position-vertical-relative:page;z-index:-825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497.537018pt;width:25.76150pt;height:11.678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497.537018pt;width:25.73550pt;height:11.678pt;mso-position-horizontal-relative:page;mso-position-vertical-relative:page;z-index:-823" type="#_x0000_t202" filled="f" stroked="f">
            <v:textbox inset="0,0,0,0">
              <w:txbxContent>
                <w:p>
                  <w:pPr>
                    <w:spacing w:before="12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PL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509.215027pt;width:57.2505pt;height:11.677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before="16" w:after="0" w:line="240" w:lineRule="auto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509.215027pt;width:26.151pt;height:11.677pt;mso-position-horizontal-relative:page;mso-position-vertical-relative:page;z-index:-82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509.215027pt;width:25.7075pt;height:11.677pt;mso-position-horizontal-relative:page;mso-position-vertical-relative:page;z-index:-82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509.215027pt;width:25.76150pt;height:11.677pt;mso-position-horizontal-relative:page;mso-position-vertical-relative:page;z-index:-819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509.215027pt;width:25.7605pt;height:11.677pt;mso-position-horizontal-relative:page;mso-position-vertical-relative:page;z-index:-818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509.215027pt;width:25.76150pt;height:11.677pt;mso-position-horizontal-relative:page;mso-position-vertical-relative:page;z-index:-817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509.215027pt;width:25.761pt;height:11.677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2.2-T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509.215027pt;width:25.76150pt;height:11.677pt;mso-position-horizontal-relative:page;mso-position-vertical-relative:page;z-index:-815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7"/>
                    </w:rPr>
                    <w:t>T2.2-T22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509.215027pt;width:25.76pt;height:11.677pt;mso-position-horizontal-relative:page;mso-position-vertical-relative:page;z-index:-814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2.4-T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3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509.215027pt;width:25.76150pt;height:11.677pt;mso-position-horizontal-relative:page;mso-position-vertical-relative:page;z-index:-813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7"/>
                    </w:rPr>
                    <w:t>T2.2-T22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509.215027pt;width:25.76150pt;height:11.677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7"/>
                    </w:rPr>
                    <w:t>T2.6-T22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509.215027pt;width:25.76150pt;height:11.677pt;mso-position-horizontal-relative:page;mso-position-vertical-relative:page;z-index:-811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5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7"/>
                    </w:rPr>
                    <w:t>T2.8-T22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509.215027pt;width:25.73550pt;height:11.677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before="15" w:after="0" w:line="240" w:lineRule="auto"/>
                    <w:ind w:left="6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5"/>
                      <w:w w:val="107"/>
                    </w:rPr>
                    <w:t>T3.0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520.892029pt;width:57.2505pt;height:11.67pt;mso-position-horizontal-relative:page;mso-position-vertical-relative:page;z-index:-809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最近焦距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520.892029pt;width:26.151pt;height:11.67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111mm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520.892029pt;width:25.7075pt;height:11.67pt;mso-position-horizontal-relative:page;mso-position-vertical-relative:page;z-index:-80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80mm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520.892029pt;width:25.76150pt;height:11.67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106mm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520.892029pt;width:25.7605pt;height:11.67pt;mso-position-horizontal-relative:page;mso-position-vertical-relative:page;z-index:-80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106mm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520.892029pt;width:25.76150pt;height:11.67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181mm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520.892029pt;width:25.761pt;height:11.67pt;mso-position-horizontal-relative:page;mso-position-vertical-relative:page;z-index:-80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280mm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520.892029pt;width:25.76150pt;height:11.67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380mm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520.892029pt;width:25.76pt;height:11.67pt;mso-position-horizontal-relative:page;mso-position-vertical-relative:page;z-index:-801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114mm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520.892029pt;width:25.76150pt;height:11.67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593mm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520.892029pt;width:25.76150pt;height:11.67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743mm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520.892029pt;width:25.76150pt;height:11.67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657mm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520.892029pt;width:25.73550pt;height:11.67pt;mso-position-horizontal-relative:page;mso-position-vertical-relative:page;z-index:-79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903mm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532.562012pt;width:57.2505pt;height:11.677pt;mso-position-horizontal-relative:page;mso-position-vertical-relative:page;z-index:-796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w w:val="102"/>
                    </w:rPr>
                    <w:t>长度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-1"/>
                      <w:w w:val="102"/>
                    </w:rPr>
                    <w:t>(镜头卡口到前端)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532.562012pt;width:26.151pt;height:11.677pt;mso-position-horizontal-relative:page;mso-position-vertical-relative:page;z-index:-79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87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532.562012pt;width:25.7075pt;height:11.677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92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532.562012pt;width:25.76150pt;height:11.677pt;mso-position-horizontal-relative:page;mso-position-vertical-relative:page;z-index:-793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92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532.562012pt;width:25.7605pt;height:11.677pt;mso-position-horizontal-relative:page;mso-position-vertical-relative:page;z-index:-792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92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532.562012pt;width:25.76150pt;height:11.677pt;mso-position-horizontal-relative:page;mso-position-vertical-relative:page;z-index:-791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92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532.562012pt;width:25.761pt;height:11.677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118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532.562012pt;width:25.76150pt;height:11.677pt;mso-position-horizontal-relative:page;mso-position-vertical-relative:page;z-index:-789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118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532.562012pt;width:25.76pt;height:11.677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197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532.562012pt;width:25.76150pt;height:11.677pt;mso-position-horizontal-relative:page;mso-position-vertical-relative:page;z-index:-787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532.562012pt;width:25.76150pt;height:11.677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155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532.562012pt;width:25.76150pt;height:11.677pt;mso-position-horizontal-relative:page;mso-position-vertical-relative:page;z-index:-785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167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532.562012pt;width:25.73550pt;height:11.677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before="18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167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305pt;margin-top:544.239014pt;width:57.2505pt;height:11.676pt;mso-position-horizontal-relative:page;mso-position-vertical-relative:page;z-index:-783" type="#_x0000_t202" filled="f" stroked="f">
            <v:textbox inset="0,0,0,0">
              <w:txbxContent>
                <w:p>
                  <w:pPr>
                    <w:spacing w:before="5" w:after="0" w:line="240" w:lineRule="auto"/>
                    <w:ind w:left="53" w:right="-20"/>
                    <w:jc w:val="left"/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1"/>
                      <w:szCs w:val="11"/>
                      <w:color w:val="414042"/>
                      <w:spacing w:val="0"/>
                      <w:w w:val="102"/>
                    </w:rPr>
                    <w:t>前方直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414042"/>
                      <w:spacing w:val="0"/>
                      <w:w w:val="102"/>
                    </w:rPr>
                    <w:t>径</w:t>
                  </w:r>
                  <w:r>
                    <w:rPr>
                      <w:rFonts w:ascii="Adobe 仿宋 Std R" w:hAnsi="Adobe 仿宋 Std R" w:cs="Adobe 仿宋 Std R" w:eastAsia="Adobe 仿宋 Std R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555496pt;margin-top:544.239014pt;width:26.151pt;height:11.676pt;mso-position-horizontal-relative:page;mso-position-vertical-relative:page;z-index:-78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4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06497pt;margin-top:544.239014pt;width:25.7075pt;height:11.676pt;mso-position-horizontal-relative:page;mso-position-vertical-relative:page;z-index:-78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63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w w:val="107"/>
                    </w:rPr>
                    <w:t>110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414001pt;margin-top:544.239014pt;width:25.76150pt;height:11.676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1.175507pt;margin-top:544.239014pt;width:25.7605pt;height:11.676pt;mso-position-horizontal-relative:page;mso-position-vertical-relative:page;z-index:-779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936005pt;margin-top:544.239014pt;width:25.76150pt;height:11.676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697495pt;margin-top:544.239014pt;width:25.761pt;height:11.676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6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458496pt;margin-top:544.239014pt;width:25.76150pt;height:11.676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220001pt;margin-top:544.239014pt;width:25.76pt;height:11.676pt;mso-position-horizontal-relative:page;mso-position-vertical-relative:page;z-index:-775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6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980011pt;margin-top:544.239014pt;width:25.76150pt;height:11.676pt;mso-position-horizontal-relative:page;mso-position-vertical-relative:page;z-index:-774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741486pt;margin-top:544.239014pt;width:25.76150pt;height:11.676pt;mso-position-horizontal-relative:page;mso-position-vertical-relative:page;z-index:-773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1.502991pt;margin-top:544.239014pt;width:25.76150pt;height:11.676pt;mso-position-horizontal-relative:page;mso-position-vertical-relative:page;z-index:-772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264496pt;margin-top:544.239014pt;width:25.73550pt;height:11.676pt;mso-position-horizontal-relative:page;mso-position-vertical-relative:page;z-index:-771" type="#_x0000_t202" filled="f" stroked="f">
            <v:textbox inset="0,0,0,0">
              <w:txbxContent>
                <w:p>
                  <w:pPr>
                    <w:spacing w:before="13" w:after="0" w:line="240" w:lineRule="auto"/>
                    <w:ind w:left="57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-2"/>
                      <w:w w:val="107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10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1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414042"/>
                      <w:spacing w:val="0"/>
                      <w:w w:val="107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98.032013pt;width:140.640pt;height:15.682pt;mso-position-horizontal-relative:page;mso-position-vertical-relative:page;z-index:-770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9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"/>
                      <w:w w:val="100"/>
                      <w:b/>
                      <w:bCs/>
                      <w:position w:val="-1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anch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5"/>
                      <w:w w:val="100"/>
                      <w:b/>
                      <w:bCs/>
                      <w:position w:val="-1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i系列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F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5"/>
                      <w:w w:val="100"/>
                      <w:b/>
                      <w:bCs/>
                      <w:position w:val="-1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o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0"/>
                      <w:w w:val="100"/>
                      <w:b/>
                      <w:bCs/>
                      <w:position w:val="-1"/>
                    </w:rPr>
                    <w:t>m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16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FFFFFF"/>
                      <w:spacing w:val="8"/>
                      <w:w w:val="100"/>
                      <w:b/>
                      <w:bCs/>
                      <w:position w:val="-1"/>
                    </w:rPr>
                    <w:t>T2.2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103.000015pt;width:531pt;height:177pt;mso-position-horizontal-relative:page;mso-position-vertical-relative:page;z-index:-769" type="#_x0000_t202" filled="f" stroked="f">
            <v:textbox inset="0,0,0,0">
              <w:txbxContent>
                <w:p>
                  <w:pPr>
                    <w:spacing w:before="8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26" w:right="-20"/>
                    <w:jc w:val="left"/>
                    <w:rPr>
                      <w:rFonts w:ascii="AR Gothic1 Light" w:hAnsi="AR Gothic1 Light" w:cs="AR Gothic1 Light" w:eastAsia="AR Gothic1 Light"/>
                      <w:sz w:val="42"/>
                      <w:szCs w:val="42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46"/>
                      <w:szCs w:val="46"/>
                      <w:color w:val="FFFFFF"/>
                      <w:spacing w:val="0"/>
                      <w:w w:val="100"/>
                    </w:rPr>
                    <w:t>Coo</w:t>
                  </w:r>
                  <w:r>
                    <w:rPr>
                      <w:rFonts w:ascii="Franklin Gothic Book" w:hAnsi="Franklin Gothic Book" w:cs="Franklin Gothic Book" w:eastAsia="Franklin Gothic Book"/>
                      <w:sz w:val="46"/>
                      <w:szCs w:val="46"/>
                      <w:color w:val="FFFFFF"/>
                      <w:spacing w:val="-10"/>
                      <w:w w:val="100"/>
                    </w:rPr>
                    <w:t>k</w:t>
                  </w:r>
                  <w:r>
                    <w:rPr>
                      <w:rFonts w:ascii="Franklin Gothic Book" w:hAnsi="Franklin Gothic Book" w:cs="Franklin Gothic Book" w:eastAsia="Franklin Gothic Book"/>
                      <w:sz w:val="46"/>
                      <w:szCs w:val="46"/>
                      <w:color w:val="FFFFFF"/>
                      <w:spacing w:val="0"/>
                      <w:w w:val="100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6"/>
                      <w:szCs w:val="46"/>
                      <w:color w:val="FFFFFF"/>
                      <w:spacing w:val="43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42"/>
                      <w:szCs w:val="42"/>
                      <w:color w:val="FFFFFF"/>
                      <w:spacing w:val="-4"/>
                      <w:w w:val="100"/>
                    </w:rPr>
                    <w:t>PANCHRO</w:t>
                  </w:r>
                  <w:r>
                    <w:rPr>
                      <w:rFonts w:ascii="AR Gothic1 Light" w:hAnsi="AR Gothic1 Light" w:cs="AR Gothic1 Light" w:eastAsia="AR Gothic1 Light"/>
                      <w:sz w:val="42"/>
                      <w:szCs w:val="4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26" w:right="-20"/>
                    <w:jc w:val="left"/>
                    <w:tabs>
                      <w:tab w:pos="4000" w:val="left"/>
                    </w:tabs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Pr/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-9"/>
                      <w:w w:val="88"/>
                      <w:position w:val="1"/>
                    </w:rPr>
                    <w:t>Prim</w:t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0"/>
                      <w:w w:val="88"/>
                      <w:position w:val="1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-12"/>
                      <w:w w:val="88"/>
                      <w:position w:val="1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-10"/>
                      <w:w w:val="100"/>
                      <w:position w:val="1"/>
                    </w:rPr>
                    <w:t>Lense</w:t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Franklin Gothic Book" w:hAnsi="Franklin Gothic Book" w:cs="Franklin Gothic Book" w:eastAsia="Franklin Gothic Book"/>
                      <w:sz w:val="45"/>
                      <w:szCs w:val="45"/>
                      <w:color w:val="F6A749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F6A749"/>
                      <w:spacing w:val="-9"/>
                      <w:w w:val="100"/>
                      <w:b/>
                      <w:bCs/>
                      <w:position w:val="0"/>
                    </w:rPr>
                    <w:t>T2.2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3" w:after="0" w:line="240" w:lineRule="auto"/>
                    <w:ind w:left="1029" w:right="-20"/>
                    <w:jc w:val="left"/>
                    <w:rPr>
                      <w:rFonts w:ascii="AR Gothic1 Light" w:hAnsi="AR Gothic1 Light" w:cs="AR Gothic1 Light" w:eastAsia="AR Gothic1 Light"/>
                      <w:sz w:val="13"/>
                      <w:szCs w:val="13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18m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2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21m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22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25m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27m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32m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40m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50m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12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3" w:after="0" w:line="240" w:lineRule="auto"/>
                    <w:ind w:left="1029" w:right="-20"/>
                    <w:jc w:val="left"/>
                    <w:rPr>
                      <w:rFonts w:ascii="AR Gothic1 Light" w:hAnsi="AR Gothic1 Light" w:cs="AR Gothic1 Light" w:eastAsia="AR Gothic1 Light"/>
                      <w:sz w:val="13"/>
                      <w:szCs w:val="13"/>
                    </w:rPr>
                  </w:pPr>
                  <w:rPr/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65m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Macr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o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7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75m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1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100m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23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0"/>
                    </w:rPr>
                    <w:t>132m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23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0"/>
                      <w:w w:val="100"/>
                    </w:rPr>
                    <w:t>/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1"/>
                      <w:w w:val="100"/>
                    </w:rPr>
                    <w:t> 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A7A9AC"/>
                      <w:spacing w:val="-3"/>
                      <w:w w:val="106"/>
                    </w:rPr>
                    <w:t>152mm</w:t>
                  </w:r>
                  <w:r>
                    <w:rPr>
                      <w:rFonts w:ascii="AR Gothic1 Light" w:hAnsi="AR Gothic1 Light" w:cs="AR Gothic1 Light" w:eastAsia="AR Gothic1 Light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pt;margin-top:280pt;width:531pt;height:6pt;mso-position-horizontal-relative:page;mso-position-vertical-relative:page;z-index:-768" type="#_x0000_t202" filled="f" stroked="f">
            <v:textbox inset="0,0,0,0">
              <w:txbxContent>
                <w:p>
                  <w:pPr>
                    <w:spacing w:before="0" w:after="0" w:line="120" w:lineRule="exact"/>
                    <w:ind w:left="40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375pt;margin-top:19.668015pt;width:550pt;height:77.729pt;mso-position-horizontal-relative:page;mso-position-vertical-relative:page;z-index:-767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4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right="1461"/>
                    <w:jc w:val="righ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英国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专业摄影镜头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Sun">
    <w:altName w:val="SimSun"/>
    <w:charset w:val="0"/>
    <w:family w:val="auto"/>
    <w:pitch w:val="variable"/>
  </w:font>
  <w:font w:name="SimHei">
    <w:altName w:val="SimHei"/>
    <w:charset w:val="0"/>
    <w:family w:val="modern"/>
    <w:pitch w:val="fixed"/>
  </w:font>
  <w:font w:name="AR Gothic1 Light">
    <w:altName w:val="AR Gothic1 Light"/>
    <w:charset w:val="0"/>
    <w:family w:val="swiss"/>
    <w:pitch w:val="variable"/>
  </w:font>
  <w:font w:name="Eurostile">
    <w:altName w:val="Eurostile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Adobe 仿宋 Std R">
    <w:altName w:val="Adobe 仿宋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P04_Cooke</dc:title>
  <dcterms:created xsi:type="dcterms:W3CDTF">2019-03-20T10:58:21Z</dcterms:created>
  <dcterms:modified xsi:type="dcterms:W3CDTF">2019-03-20T10:58:21Z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2019-03-20T00:00:00Z</vt:filetime>
  </property>
</Properties>
</file>