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665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.319pt;margin-top:366.164001pt;width:521.281000pt;height:187.109454pt;mso-position-horizontal-relative:page;mso-position-vertical-relative:page;z-index:-664" coordorigin="686,7323" coordsize="10426,3742">
            <v:shape style="position:absolute;left:1221;top:8410;width:9364;height:2655" type="#_x0000_t75">
              <v:imagedata r:id="rId5" o:title=""/>
            </v:shape>
            <v:group style="position:absolute;left:688;top:7480;width:1252;height:155" coordorigin="688,7480" coordsize="1252,155">
              <v:shape style="position:absolute;left:688;top:7480;width:1252;height:155" coordorigin="688,7480" coordsize="1252,155" path="m1941,7635l688,7635,688,7480,1941,7480,1941,7635e" filled="t" fillcolor="#E6E7E8" stroked="f">
                <v:path arrowok="t"/>
                <v:fill/>
              </v:shape>
            </v:group>
            <v:group style="position:absolute;left:688;top:7480;width:1252;height:155" coordorigin="688,7480" coordsize="1252,155">
              <v:shape style="position:absolute;left:688;top:7480;width:1252;height:155" coordorigin="688,7480" coordsize="1252,155" path="m1941,7635l688,7635,688,7480,1941,7480,1941,7635xe" filled="f" stroked="t" strokeweight=".2pt" strokecolor="#58595B">
                <v:path arrowok="t"/>
              </v:shape>
            </v:group>
            <v:group style="position:absolute;left:688;top:7635;width:1252;height:156" coordorigin="688,7635" coordsize="1252,156">
              <v:shape style="position:absolute;left:688;top:7635;width:1252;height:156" coordorigin="688,7635" coordsize="1252,156" path="m1941,7791l688,7791,688,7635,1941,7635,1941,7791e" filled="t" fillcolor="#E6E7E8" stroked="f">
                <v:path arrowok="t"/>
                <v:fill/>
              </v:shape>
            </v:group>
            <v:group style="position:absolute;left:688;top:7635;width:1252;height:156" coordorigin="688,7635" coordsize="1252,156">
              <v:shape style="position:absolute;left:688;top:7635;width:1252;height:156" coordorigin="688,7635" coordsize="1252,156" path="m1941,7791l688,7791,688,7635,1941,7635,1941,7791xe" filled="f" stroked="t" strokeweight=".2pt" strokecolor="#58595B">
                <v:path arrowok="t"/>
              </v:shape>
            </v:group>
            <v:group style="position:absolute;left:688;top:7791;width:1252;height:155" coordorigin="688,7791" coordsize="1252,155">
              <v:shape style="position:absolute;left:688;top:7791;width:1252;height:155" coordorigin="688,7791" coordsize="1252,155" path="m1941,7946l688,7946,688,7791,1941,7791,1941,7946e" filled="t" fillcolor="#E6E7E8" stroked="f">
                <v:path arrowok="t"/>
                <v:fill/>
              </v:shape>
            </v:group>
            <v:group style="position:absolute;left:688;top:7791;width:1252;height:155" coordorigin="688,7791" coordsize="1252,155">
              <v:shape style="position:absolute;left:688;top:7791;width:1252;height:155" coordorigin="688,7791" coordsize="1252,155" path="m1941,7946l688,7946,688,7791,1941,7791,1941,7946xe" filled="f" stroked="t" strokeweight=".2pt" strokecolor="#58595B">
                <v:path arrowok="t"/>
              </v:shape>
            </v:group>
            <v:group style="position:absolute;left:688;top:7946;width:1252;height:155" coordorigin="688,7946" coordsize="1252,155">
              <v:shape style="position:absolute;left:688;top:7946;width:1252;height:155" coordorigin="688,7946" coordsize="1252,155" path="m1941,8102l688,8102,688,7946,1941,7946,1941,8102e" filled="t" fillcolor="#E6E7E8" stroked="f">
                <v:path arrowok="t"/>
                <v:fill/>
              </v:shape>
            </v:group>
            <v:group style="position:absolute;left:688;top:7946;width:1252;height:155" coordorigin="688,7946" coordsize="1252,155">
              <v:shape style="position:absolute;left:688;top:7946;width:1252;height:155" coordorigin="688,7946" coordsize="1252,155" path="m1941,8102l688,8102,688,7946,1941,7946,1941,8102xe" filled="f" stroked="t" strokeweight=".2pt" strokecolor="#58595B">
                <v:path arrowok="t"/>
              </v:shape>
            </v:group>
            <v:group style="position:absolute;left:688;top:8102;width:1252;height:155" coordorigin="688,8102" coordsize="1252,155">
              <v:shape style="position:absolute;left:688;top:8102;width:1252;height:155" coordorigin="688,8102" coordsize="1252,155" path="m1941,8257l688,8257,688,8102,1941,8102,1941,8257e" filled="t" fillcolor="#E6E7E8" stroked="f">
                <v:path arrowok="t"/>
                <v:fill/>
              </v:shape>
            </v:group>
            <v:group style="position:absolute;left:688;top:8102;width:1252;height:155" coordorigin="688,8102" coordsize="1252,155">
              <v:shape style="position:absolute;left:688;top:8102;width:1252;height:155" coordorigin="688,8102" coordsize="1252,155" path="m1941,8257l688,8257,688,8102,1941,8102,1941,8257xe" filled="f" stroked="t" strokeweight=".2pt" strokecolor="#58595B">
                <v:path arrowok="t"/>
              </v:shape>
            </v:group>
            <v:group style="position:absolute;left:688;top:8257;width:1252;height:156" coordorigin="688,8257" coordsize="1252,156">
              <v:shape style="position:absolute;left:688;top:8257;width:1252;height:156" coordorigin="688,8257" coordsize="1252,156" path="m1941,8413l688,8413,688,8257,1941,8257,1941,8413e" filled="t" fillcolor="#E6E7E8" stroked="f">
                <v:path arrowok="t"/>
                <v:fill/>
              </v:shape>
            </v:group>
            <v:group style="position:absolute;left:688;top:8257;width:1252;height:156" coordorigin="688,8257" coordsize="1252,156">
              <v:shape style="position:absolute;left:688;top:8257;width:1252;height:156" coordorigin="688,8257" coordsize="1252,156" path="m1941,8413l688,8413,688,8257,1941,8257,1941,8413xe" filled="f" stroked="t" strokeweight=".2pt" strokecolor="#58595B">
                <v:path arrowok="t"/>
              </v:shape>
            </v:group>
            <v:group style="position:absolute;left:1943;top:7480;width:866;height:155" coordorigin="1943,7480" coordsize="866,155">
              <v:shape style="position:absolute;left:1943;top:7480;width:866;height:155" coordorigin="1943,7480" coordsize="866,155" path="m2808,7635l1943,7635,1943,7480,2808,7480,2808,7635e" filled="t" fillcolor="#E6E7E8" stroked="f">
                <v:path arrowok="t"/>
                <v:fill/>
              </v:shape>
            </v:group>
            <v:group style="position:absolute;left:1943;top:7480;width:866;height:155" coordorigin="1943,7480" coordsize="866,155">
              <v:shape style="position:absolute;left:1943;top:7480;width:866;height:155" coordorigin="1943,7480" coordsize="866,155" path="m2808,7635l1943,7635,1943,7480,2808,7480,2808,7635xe" filled="f" stroked="t" strokeweight=".2pt" strokecolor="#58595B">
                <v:path arrowok="t"/>
              </v:shape>
            </v:group>
            <v:group style="position:absolute;left:1943;top:7635;width:866;height:156" coordorigin="1943,7635" coordsize="866,156">
              <v:shape style="position:absolute;left:1943;top:7635;width:866;height:156" coordorigin="1943,7635" coordsize="866,156" path="m2808,7791l1943,7791,1943,7635,2808,7635,2808,7791xe" filled="f" stroked="t" strokeweight=".2pt" strokecolor="#58595B">
                <v:path arrowok="t"/>
              </v:shape>
            </v:group>
            <v:group style="position:absolute;left:1943;top:7791;width:866;height:155" coordorigin="1943,7791" coordsize="866,155">
              <v:shape style="position:absolute;left:1943;top:7791;width:866;height:155" coordorigin="1943,7791" coordsize="866,155" path="m2808,7946l1943,7946,1943,7791,2808,7791,2808,7946xe" filled="f" stroked="t" strokeweight=".2pt" strokecolor="#58595B">
                <v:path arrowok="t"/>
              </v:shape>
            </v:group>
            <v:group style="position:absolute;left:1943;top:7946;width:866;height:155" coordorigin="1943,7946" coordsize="866,155">
              <v:shape style="position:absolute;left:1943;top:7946;width:866;height:155" coordorigin="1943,7946" coordsize="866,155" path="m2808,8102l1943,8102,1943,7946,2808,7946,2808,8102xe" filled="f" stroked="t" strokeweight=".2pt" strokecolor="#58595B">
                <v:path arrowok="t"/>
              </v:shape>
            </v:group>
            <v:group style="position:absolute;left:1943;top:8102;width:866;height:155" coordorigin="1943,8102" coordsize="866,155">
              <v:shape style="position:absolute;left:1943;top:8102;width:866;height:155" coordorigin="1943,8102" coordsize="866,155" path="m2808,8257l1943,8257,1943,8102,2808,8102,2808,8257xe" filled="f" stroked="t" strokeweight=".2pt" strokecolor="#58595B">
                <v:path arrowok="t"/>
              </v:shape>
            </v:group>
            <v:group style="position:absolute;left:1943;top:8257;width:866;height:156" coordorigin="1943,8257" coordsize="866,156">
              <v:shape style="position:absolute;left:1943;top:8257;width:866;height:156" coordorigin="1943,8257" coordsize="866,156" path="m2808,8413l1943,8413,1943,8257,2808,8257,2808,8413xe" filled="f" stroked="t" strokeweight=".2pt" strokecolor="#58595B">
                <v:path arrowok="t"/>
              </v:shape>
            </v:group>
            <v:group style="position:absolute;left:2810;top:7480;width:866;height:155" coordorigin="2810,7480" coordsize="866,155">
              <v:shape style="position:absolute;left:2810;top:7480;width:866;height:155" coordorigin="2810,7480" coordsize="866,155" path="m3676,7635l2810,7635,2810,7480,3676,7480,3676,7635e" filled="t" fillcolor="#E6E7E8" stroked="f">
                <v:path arrowok="t"/>
                <v:fill/>
              </v:shape>
            </v:group>
            <v:group style="position:absolute;left:2810;top:7480;width:866;height:155" coordorigin="2810,7480" coordsize="866,155">
              <v:shape style="position:absolute;left:2810;top:7480;width:866;height:155" coordorigin="2810,7480" coordsize="866,155" path="m3676,7635l2810,7635,2810,7480,3676,7480,3676,7635xe" filled="f" stroked="t" strokeweight=".2pt" strokecolor="#58595B">
                <v:path arrowok="t"/>
              </v:shape>
            </v:group>
            <v:group style="position:absolute;left:2810;top:7635;width:866;height:156" coordorigin="2810,7635" coordsize="866,156">
              <v:shape style="position:absolute;left:2810;top:7635;width:866;height:156" coordorigin="2810,7635" coordsize="866,156" path="m3676,7791l2810,7791,2810,7635,3676,7635,3676,7791xe" filled="f" stroked="t" strokeweight=".2pt" strokecolor="#58595B">
                <v:path arrowok="t"/>
              </v:shape>
            </v:group>
            <v:group style="position:absolute;left:2810;top:7791;width:866;height:155" coordorigin="2810,7791" coordsize="866,155">
              <v:shape style="position:absolute;left:2810;top:7791;width:866;height:155" coordorigin="2810,7791" coordsize="866,155" path="m3676,7946l2810,7946,2810,7791,3676,7791,3676,7946xe" filled="f" stroked="t" strokeweight=".2pt" strokecolor="#58595B">
                <v:path arrowok="t"/>
              </v:shape>
            </v:group>
            <v:group style="position:absolute;left:2810;top:7946;width:866;height:155" coordorigin="2810,7946" coordsize="866,155">
              <v:shape style="position:absolute;left:2810;top:7946;width:866;height:155" coordorigin="2810,7946" coordsize="866,155" path="m3676,8102l2810,8102,2810,7946,3676,7946,3676,8102xe" filled="f" stroked="t" strokeweight=".2pt" strokecolor="#58595B">
                <v:path arrowok="t"/>
              </v:shape>
            </v:group>
            <v:group style="position:absolute;left:2810;top:8102;width:866;height:155" coordorigin="2810,8102" coordsize="866,155">
              <v:shape style="position:absolute;left:2810;top:8102;width:866;height:155" coordorigin="2810,8102" coordsize="866,155" path="m3676,8257l2810,8257,2810,8102,3676,8102,3676,8257xe" filled="f" stroked="t" strokeweight=".2pt" strokecolor="#58595B">
                <v:path arrowok="t"/>
              </v:shape>
            </v:group>
            <v:group style="position:absolute;left:2810;top:8257;width:866;height:156" coordorigin="2810,8257" coordsize="866,156">
              <v:shape style="position:absolute;left:2810;top:8257;width:866;height:156" coordorigin="2810,8257" coordsize="866,156" path="m3676,8413l2810,8413,2810,8257,3676,8257,3676,8413xe" filled="f" stroked="t" strokeweight=".2pt" strokecolor="#58595B">
                <v:path arrowok="t"/>
              </v:shape>
            </v:group>
            <v:group style="position:absolute;left:3678;top:7480;width:866;height:155" coordorigin="3678,7480" coordsize="866,155">
              <v:shape style="position:absolute;left:3678;top:7480;width:866;height:155" coordorigin="3678,7480" coordsize="866,155" path="m4544,7635l3678,7635,3678,7480,4544,7480,4544,7635e" filled="t" fillcolor="#E6E7E8" stroked="f">
                <v:path arrowok="t"/>
                <v:fill/>
              </v:shape>
            </v:group>
            <v:group style="position:absolute;left:3678;top:7480;width:866;height:155" coordorigin="3678,7480" coordsize="866,155">
              <v:shape style="position:absolute;left:3678;top:7480;width:866;height:155" coordorigin="3678,7480" coordsize="866,155" path="m4544,7635l3678,7635,3678,7480,4544,7480,4544,7635xe" filled="f" stroked="t" strokeweight=".2pt" strokecolor="#58595B">
                <v:path arrowok="t"/>
              </v:shape>
            </v:group>
            <v:group style="position:absolute;left:3678;top:7635;width:866;height:156" coordorigin="3678,7635" coordsize="866,156">
              <v:shape style="position:absolute;left:3678;top:7635;width:866;height:156" coordorigin="3678,7635" coordsize="866,156" path="m4544,7791l3678,7791,3678,7635,4544,7635,4544,7791xe" filled="f" stroked="t" strokeweight=".2pt" strokecolor="#58595B">
                <v:path arrowok="t"/>
              </v:shape>
            </v:group>
            <v:group style="position:absolute;left:3678;top:7791;width:866;height:155" coordorigin="3678,7791" coordsize="866,155">
              <v:shape style="position:absolute;left:3678;top:7791;width:866;height:155" coordorigin="3678,7791" coordsize="866,155" path="m4544,7946l3678,7946,3678,7791,4544,7791,4544,7946xe" filled="f" stroked="t" strokeweight=".2pt" strokecolor="#58595B">
                <v:path arrowok="t"/>
              </v:shape>
            </v:group>
            <v:group style="position:absolute;left:3678;top:7946;width:866;height:155" coordorigin="3678,7946" coordsize="866,155">
              <v:shape style="position:absolute;left:3678;top:7946;width:866;height:155" coordorigin="3678,7946" coordsize="866,155" path="m4544,8102l3678,8102,3678,7946,4544,7946,4544,8102xe" filled="f" stroked="t" strokeweight=".2pt" strokecolor="#58595B">
                <v:path arrowok="t"/>
              </v:shape>
            </v:group>
            <v:group style="position:absolute;left:3678;top:8102;width:866;height:155" coordorigin="3678,8102" coordsize="866,155">
              <v:shape style="position:absolute;left:3678;top:8102;width:866;height:155" coordorigin="3678,8102" coordsize="866,155" path="m4544,8257l3678,8257,3678,8102,4544,8102,4544,8257xe" filled="f" stroked="t" strokeweight=".2pt" strokecolor="#58595B">
                <v:path arrowok="t"/>
              </v:shape>
            </v:group>
            <v:group style="position:absolute;left:3678;top:8257;width:866;height:156" coordorigin="3678,8257" coordsize="866,156">
              <v:shape style="position:absolute;left:3678;top:8257;width:866;height:156" coordorigin="3678,8257" coordsize="866,156" path="m4544,8413l3678,8413,3678,8257,4544,8257,4544,8413xe" filled="f" stroked="t" strokeweight=".2pt" strokecolor="#58595B">
                <v:path arrowok="t"/>
              </v:shape>
            </v:group>
            <v:group style="position:absolute;left:4546;top:7480;width:866;height:155" coordorigin="4546,7480" coordsize="866,155">
              <v:shape style="position:absolute;left:4546;top:7480;width:866;height:155" coordorigin="4546,7480" coordsize="866,155" path="m5412,7635l4546,7635,4546,7480,5412,7480,5412,7635e" filled="t" fillcolor="#E6E7E8" stroked="f">
                <v:path arrowok="t"/>
                <v:fill/>
              </v:shape>
            </v:group>
            <v:group style="position:absolute;left:4546;top:7480;width:866;height:155" coordorigin="4546,7480" coordsize="866,155">
              <v:shape style="position:absolute;left:4546;top:7480;width:866;height:155" coordorigin="4546,7480" coordsize="866,155" path="m5412,7635l4546,7635,4546,7480,5412,7480,5412,7635xe" filled="f" stroked="t" strokeweight=".2pt" strokecolor="#58595B">
                <v:path arrowok="t"/>
              </v:shape>
            </v:group>
            <v:group style="position:absolute;left:4546;top:7635;width:866;height:156" coordorigin="4546,7635" coordsize="866,156">
              <v:shape style="position:absolute;left:4546;top:7635;width:866;height:156" coordorigin="4546,7635" coordsize="866,156" path="m5412,7791l4546,7791,4546,7635,5412,7635,5412,7791xe" filled="f" stroked="t" strokeweight=".2pt" strokecolor="#58595B">
                <v:path arrowok="t"/>
              </v:shape>
            </v:group>
            <v:group style="position:absolute;left:4546;top:7791;width:866;height:155" coordorigin="4546,7791" coordsize="866,155">
              <v:shape style="position:absolute;left:4546;top:7791;width:866;height:155" coordorigin="4546,7791" coordsize="866,155" path="m5412,7946l4546,7946,4546,7791,5412,7791,5412,7946xe" filled="f" stroked="t" strokeweight=".2pt" strokecolor="#58595B">
                <v:path arrowok="t"/>
              </v:shape>
            </v:group>
            <v:group style="position:absolute;left:4546;top:7946;width:866;height:155" coordorigin="4546,7946" coordsize="866,155">
              <v:shape style="position:absolute;left:4546;top:7946;width:866;height:155" coordorigin="4546,7946" coordsize="866,155" path="m5412,8102l4546,8102,4546,7946,5412,7946,5412,8102xe" filled="f" stroked="t" strokeweight=".2pt" strokecolor="#58595B">
                <v:path arrowok="t"/>
              </v:shape>
            </v:group>
            <v:group style="position:absolute;left:4546;top:8102;width:866;height:155" coordorigin="4546,8102" coordsize="866,155">
              <v:shape style="position:absolute;left:4546;top:8102;width:866;height:155" coordorigin="4546,8102" coordsize="866,155" path="m5412,8257l4546,8257,4546,8102,5412,8102,5412,8257xe" filled="f" stroked="t" strokeweight=".2pt" strokecolor="#58595B">
                <v:path arrowok="t"/>
              </v:shape>
            </v:group>
            <v:group style="position:absolute;left:4546;top:8257;width:866;height:156" coordorigin="4546,8257" coordsize="866,156">
              <v:shape style="position:absolute;left:4546;top:8257;width:866;height:156" coordorigin="4546,8257" coordsize="866,156" path="m5412,8413l4546,8413,4546,8257,5412,8257,5412,8413xe" filled="f" stroked="t" strokeweight=".2pt" strokecolor="#58595B">
                <v:path arrowok="t"/>
              </v:shape>
            </v:group>
            <v:group style="position:absolute;left:5413;top:7480;width:1047;height:155" coordorigin="5413,7480" coordsize="1047,155">
              <v:shape style="position:absolute;left:5413;top:7480;width:1047;height:155" coordorigin="5413,7480" coordsize="1047,155" path="m6461,7635l5413,7635,5413,7480,6461,7480,6461,7635e" filled="t" fillcolor="#E6E7E8" stroked="f">
                <v:path arrowok="t"/>
                <v:fill/>
              </v:shape>
            </v:group>
            <v:group style="position:absolute;left:5413;top:7480;width:1047;height:155" coordorigin="5413,7480" coordsize="1047,155">
              <v:shape style="position:absolute;left:5413;top:7480;width:1047;height:155" coordorigin="5413,7480" coordsize="1047,155" path="m6461,7635l5413,7635,5413,7480,6461,7480,6461,7635xe" filled="f" stroked="t" strokeweight=".2pt" strokecolor="#58595B">
                <v:path arrowok="t"/>
              </v:shape>
            </v:group>
            <v:group style="position:absolute;left:5413;top:7635;width:1047;height:156" coordorigin="5413,7635" coordsize="1047,156">
              <v:shape style="position:absolute;left:5413;top:7635;width:1047;height:156" coordorigin="5413,7635" coordsize="1047,156" path="m6461,7791l5413,7791,5413,7635,6461,7635,6461,7791xe" filled="f" stroked="t" strokeweight=".2pt" strokecolor="#58595B">
                <v:path arrowok="t"/>
              </v:shape>
            </v:group>
            <v:group style="position:absolute;left:5413;top:7791;width:1047;height:155" coordorigin="5413,7791" coordsize="1047,155">
              <v:shape style="position:absolute;left:5413;top:7791;width:1047;height:155" coordorigin="5413,7791" coordsize="1047,155" path="m6461,7946l5413,7946,5413,7791,6461,7791,6461,7946xe" filled="f" stroked="t" strokeweight=".2pt" strokecolor="#58595B">
                <v:path arrowok="t"/>
              </v:shape>
            </v:group>
            <v:group style="position:absolute;left:5413;top:7946;width:1047;height:155" coordorigin="5413,7946" coordsize="1047,155">
              <v:shape style="position:absolute;left:5413;top:7946;width:1047;height:155" coordorigin="5413,7946" coordsize="1047,155" path="m6461,8102l5413,8102,5413,7946,6461,7946,6461,8102xe" filled="f" stroked="t" strokeweight=".2pt" strokecolor="#58595B">
                <v:path arrowok="t"/>
              </v:shape>
            </v:group>
            <v:group style="position:absolute;left:5413;top:8102;width:1047;height:155" coordorigin="5413,8102" coordsize="1047,155">
              <v:shape style="position:absolute;left:5413;top:8102;width:1047;height:155" coordorigin="5413,8102" coordsize="1047,155" path="m6461,8257l5413,8257,5413,8102,6461,8102,6461,8257xe" filled="f" stroked="t" strokeweight=".2pt" strokecolor="#58595B">
                <v:path arrowok="t"/>
              </v:shape>
            </v:group>
            <v:group style="position:absolute;left:5413;top:8257;width:1047;height:156" coordorigin="5413,8257" coordsize="1047,156">
              <v:shape style="position:absolute;left:5413;top:8257;width:1047;height:156" coordorigin="5413,8257" coordsize="1047,156" path="m6461,8413l5413,8413,5413,8257,6461,8257,6461,8413xe" filled="f" stroked="t" strokeweight=".2pt" strokecolor="#58595B">
                <v:path arrowok="t"/>
              </v:shape>
            </v:group>
            <v:group style="position:absolute;left:688;top:7325;width:5592;height:156" coordorigin="688,7325" coordsize="5592,156">
              <v:shape style="position:absolute;left:688;top:7325;width:5592;height:156" coordorigin="688,7325" coordsize="5592,156" path="m6280,7481l688,7481,688,7325,6280,7325,6280,7481e" filled="t" fillcolor="#808285" stroked="f">
                <v:path arrowok="t"/>
                <v:fill/>
              </v:shape>
            </v:group>
            <v:group style="position:absolute;left:6459;top:7480;width:929;height:155" coordorigin="6459,7480" coordsize="929,155">
              <v:shape style="position:absolute;left:6459;top:7480;width:929;height:155" coordorigin="6459,7480" coordsize="929,155" path="m7388,7635l6459,7635,6459,7480,7388,7480,7388,7635e" filled="t" fillcolor="#E6E7E8" stroked="f">
                <v:path arrowok="t"/>
                <v:fill/>
              </v:shape>
            </v:group>
            <v:group style="position:absolute;left:6459;top:7480;width:929;height:155" coordorigin="6459,7480" coordsize="929,155">
              <v:shape style="position:absolute;left:6459;top:7480;width:929;height:155" coordorigin="6459,7480" coordsize="929,155" path="m7388,7635l6459,7635,6459,7480,7388,7480,7388,7635xe" filled="f" stroked="t" strokeweight=".2pt" strokecolor="#58595B">
                <v:path arrowok="t"/>
              </v:shape>
            </v:group>
            <v:group style="position:absolute;left:6459;top:7635;width:929;height:156" coordorigin="6459,7635" coordsize="929,156">
              <v:shape style="position:absolute;left:6459;top:7635;width:929;height:156" coordorigin="6459,7635" coordsize="929,156" path="m7388,7791l6459,7791,6459,7635,7388,7635,7388,7791xe" filled="f" stroked="t" strokeweight=".2pt" strokecolor="#58595B">
                <v:path arrowok="t"/>
              </v:shape>
            </v:group>
            <v:group style="position:absolute;left:6459;top:7791;width:929;height:155" coordorigin="6459,7791" coordsize="929,155">
              <v:shape style="position:absolute;left:6459;top:7791;width:929;height:155" coordorigin="6459,7791" coordsize="929,155" path="m7388,7946l6459,7946,6459,7791,7388,7791,7388,7946xe" filled="f" stroked="t" strokeweight=".2pt" strokecolor="#58595B">
                <v:path arrowok="t"/>
              </v:shape>
            </v:group>
            <v:group style="position:absolute;left:6459;top:7946;width:929;height:155" coordorigin="6459,7946" coordsize="929,155">
              <v:shape style="position:absolute;left:6459;top:7946;width:929;height:155" coordorigin="6459,7946" coordsize="929,155" path="m7388,8102l6459,8102,6459,7946,7388,7946,7388,8102xe" filled="f" stroked="t" strokeweight=".2pt" strokecolor="#58595B">
                <v:path arrowok="t"/>
              </v:shape>
            </v:group>
            <v:group style="position:absolute;left:6459;top:8102;width:929;height:155" coordorigin="6459,8102" coordsize="929,155">
              <v:shape style="position:absolute;left:6459;top:8102;width:929;height:155" coordorigin="6459,8102" coordsize="929,155" path="m7388,8257l6459,8257,6459,8102,7388,8102,7388,8257xe" filled="f" stroked="t" strokeweight=".2pt" strokecolor="#58595B">
                <v:path arrowok="t"/>
              </v:shape>
            </v:group>
            <v:group style="position:absolute;left:6459;top:8257;width:929;height:156" coordorigin="6459,8257" coordsize="929,156">
              <v:shape style="position:absolute;left:6459;top:8257;width:929;height:156" coordorigin="6459,8257" coordsize="929,156" path="m7388,8413l6459,8413,6459,8257,7388,8257,7388,8413xe" filled="f" stroked="t" strokeweight=".2pt" strokecolor="#58595B">
                <v:path arrowok="t"/>
              </v:shape>
            </v:group>
            <v:group style="position:absolute;left:7390;top:7480;width:929;height:155" coordorigin="7390,7480" coordsize="929,155">
              <v:shape style="position:absolute;left:7390;top:7480;width:929;height:155" coordorigin="7390,7480" coordsize="929,155" path="m8319,7635l7390,7635,7390,7480,8319,7480,8319,7635e" filled="t" fillcolor="#E6E7E8" stroked="f">
                <v:path arrowok="t"/>
                <v:fill/>
              </v:shape>
            </v:group>
            <v:group style="position:absolute;left:7390;top:7480;width:929;height:155" coordorigin="7390,7480" coordsize="929,155">
              <v:shape style="position:absolute;left:7390;top:7480;width:929;height:155" coordorigin="7390,7480" coordsize="929,155" path="m8319,7635l7390,7635,7390,7480,8319,7480,8319,7635xe" filled="f" stroked="t" strokeweight=".2pt" strokecolor="#58595B">
                <v:path arrowok="t"/>
              </v:shape>
            </v:group>
            <v:group style="position:absolute;left:7390;top:7635;width:929;height:156" coordorigin="7390,7635" coordsize="929,156">
              <v:shape style="position:absolute;left:7390;top:7635;width:929;height:156" coordorigin="7390,7635" coordsize="929,156" path="m8319,7791l7390,7791,7390,7635,8319,7635,8319,7791xe" filled="f" stroked="t" strokeweight=".2pt" strokecolor="#58595B">
                <v:path arrowok="t"/>
              </v:shape>
            </v:group>
            <v:group style="position:absolute;left:7390;top:7791;width:929;height:155" coordorigin="7390,7791" coordsize="929,155">
              <v:shape style="position:absolute;left:7390;top:7791;width:929;height:155" coordorigin="7390,7791" coordsize="929,155" path="m8319,7946l7390,7946,7390,7791,8319,7791,8319,7946xe" filled="f" stroked="t" strokeweight=".2pt" strokecolor="#58595B">
                <v:path arrowok="t"/>
              </v:shape>
            </v:group>
            <v:group style="position:absolute;left:7390;top:7946;width:929;height:155" coordorigin="7390,7946" coordsize="929,155">
              <v:shape style="position:absolute;left:7390;top:7946;width:929;height:155" coordorigin="7390,7946" coordsize="929,155" path="m8319,8102l7390,8102,7390,7946,8319,7946,8319,8102xe" filled="f" stroked="t" strokeweight=".2pt" strokecolor="#58595B">
                <v:path arrowok="t"/>
              </v:shape>
            </v:group>
            <v:group style="position:absolute;left:7390;top:8102;width:929;height:155" coordorigin="7390,8102" coordsize="929,155">
              <v:shape style="position:absolute;left:7390;top:8102;width:929;height:155" coordorigin="7390,8102" coordsize="929,155" path="m8319,8257l7390,8257,7390,8102,8319,8102,8319,8257xe" filled="f" stroked="t" strokeweight=".2pt" strokecolor="#58595B">
                <v:path arrowok="t"/>
              </v:shape>
            </v:group>
            <v:group style="position:absolute;left:7390;top:8257;width:929;height:156" coordorigin="7390,8257" coordsize="929,156">
              <v:shape style="position:absolute;left:7390;top:8257;width:929;height:156" coordorigin="7390,8257" coordsize="929,156" path="m8319,8413l7390,8413,7390,8257,8319,8257,8319,8413xe" filled="f" stroked="t" strokeweight=".2pt" strokecolor="#58595B">
                <v:path arrowok="t"/>
              </v:shape>
            </v:group>
            <v:group style="position:absolute;left:8320;top:7480;width:929;height:155" coordorigin="8320,7480" coordsize="929,155">
              <v:shape style="position:absolute;left:8320;top:7480;width:929;height:155" coordorigin="8320,7480" coordsize="929,155" path="m9249,7635l8320,7635,8320,7480,9249,7480,9249,7635e" filled="t" fillcolor="#E6E7E8" stroked="f">
                <v:path arrowok="t"/>
                <v:fill/>
              </v:shape>
            </v:group>
            <v:group style="position:absolute;left:8320;top:7480;width:929;height:155" coordorigin="8320,7480" coordsize="929,155">
              <v:shape style="position:absolute;left:8320;top:7480;width:929;height:155" coordorigin="8320,7480" coordsize="929,155" path="m9249,7635l8320,7635,8320,7480,9249,7480,9249,7635xe" filled="f" stroked="t" strokeweight=".2pt" strokecolor="#58595B">
                <v:path arrowok="t"/>
              </v:shape>
            </v:group>
            <v:group style="position:absolute;left:8320;top:7635;width:929;height:156" coordorigin="8320,7635" coordsize="929,156">
              <v:shape style="position:absolute;left:8320;top:7635;width:929;height:156" coordorigin="8320,7635" coordsize="929,156" path="m9249,7791l8320,7791,8320,7635,9249,7635,9249,7791xe" filled="f" stroked="t" strokeweight=".2pt" strokecolor="#58595B">
                <v:path arrowok="t"/>
              </v:shape>
            </v:group>
            <v:group style="position:absolute;left:8320;top:7791;width:929;height:155" coordorigin="8320,7791" coordsize="929,155">
              <v:shape style="position:absolute;left:8320;top:7791;width:929;height:155" coordorigin="8320,7791" coordsize="929,155" path="m9249,7946l8320,7946,8320,7791,9249,7791,9249,7946xe" filled="f" stroked="t" strokeweight=".2pt" strokecolor="#58595B">
                <v:path arrowok="t"/>
              </v:shape>
            </v:group>
            <v:group style="position:absolute;left:8320;top:7946;width:929;height:155" coordorigin="8320,7946" coordsize="929,155">
              <v:shape style="position:absolute;left:8320;top:7946;width:929;height:155" coordorigin="8320,7946" coordsize="929,155" path="m9249,8102l8320,8102,8320,7946,9249,7946,9249,8102xe" filled="f" stroked="t" strokeweight=".2pt" strokecolor="#58595B">
                <v:path arrowok="t"/>
              </v:shape>
            </v:group>
            <v:group style="position:absolute;left:8320;top:8102;width:929;height:155" coordorigin="8320,8102" coordsize="929,155">
              <v:shape style="position:absolute;left:8320;top:8102;width:929;height:155" coordorigin="8320,8102" coordsize="929,155" path="m9249,8257l8320,8257,8320,8102,9249,8102,9249,8257xe" filled="f" stroked="t" strokeweight=".2pt" strokecolor="#58595B">
                <v:path arrowok="t"/>
              </v:shape>
            </v:group>
            <v:group style="position:absolute;left:8320;top:8257;width:929;height:156" coordorigin="8320,8257" coordsize="929,156">
              <v:shape style="position:absolute;left:8320;top:8257;width:929;height:156" coordorigin="8320,8257" coordsize="929,156" path="m9249,8413l8320,8413,8320,8257,9249,8257,9249,8413xe" filled="f" stroked="t" strokeweight=".2pt" strokecolor="#58595B">
                <v:path arrowok="t"/>
              </v:shape>
            </v:group>
            <v:group style="position:absolute;left:9251;top:7480;width:929;height:155" coordorigin="9251,7480" coordsize="929,155">
              <v:shape style="position:absolute;left:9251;top:7480;width:929;height:155" coordorigin="9251,7480" coordsize="929,155" path="m10180,7635l9251,7635,9251,7480,10180,7480,10180,7635e" filled="t" fillcolor="#E6E7E8" stroked="f">
                <v:path arrowok="t"/>
                <v:fill/>
              </v:shape>
            </v:group>
            <v:group style="position:absolute;left:9251;top:7480;width:929;height:155" coordorigin="9251,7480" coordsize="929,155">
              <v:shape style="position:absolute;left:9251;top:7480;width:929;height:155" coordorigin="9251,7480" coordsize="929,155" path="m10180,7635l9251,7635,9251,7480,10180,7480,10180,7635xe" filled="f" stroked="t" strokeweight=".2pt" strokecolor="#58595B">
                <v:path arrowok="t"/>
              </v:shape>
            </v:group>
            <v:group style="position:absolute;left:9251;top:7635;width:929;height:156" coordorigin="9251,7635" coordsize="929,156">
              <v:shape style="position:absolute;left:9251;top:7635;width:929;height:156" coordorigin="9251,7635" coordsize="929,156" path="m10180,7791l9251,7791,9251,7635,10180,7635,10180,7791xe" filled="f" stroked="t" strokeweight=".2pt" strokecolor="#58595B">
                <v:path arrowok="t"/>
              </v:shape>
            </v:group>
            <v:group style="position:absolute;left:9251;top:7791;width:929;height:155" coordorigin="9251,7791" coordsize="929,155">
              <v:shape style="position:absolute;left:9251;top:7791;width:929;height:155" coordorigin="9251,7791" coordsize="929,155" path="m10180,7946l9251,7946,9251,7791,10180,7791,10180,7946xe" filled="f" stroked="t" strokeweight=".2pt" strokecolor="#58595B">
                <v:path arrowok="t"/>
              </v:shape>
            </v:group>
            <v:group style="position:absolute;left:9251;top:7946;width:929;height:155" coordorigin="9251,7946" coordsize="929,155">
              <v:shape style="position:absolute;left:9251;top:7946;width:929;height:155" coordorigin="9251,7946" coordsize="929,155" path="m10180,8102l9251,8102,9251,7946,10180,7946,10180,8102xe" filled="f" stroked="t" strokeweight=".2pt" strokecolor="#58595B">
                <v:path arrowok="t"/>
              </v:shape>
            </v:group>
            <v:group style="position:absolute;left:9251;top:8102;width:929;height:155" coordorigin="9251,8102" coordsize="929,155">
              <v:shape style="position:absolute;left:9251;top:8102;width:929;height:155" coordorigin="9251,8102" coordsize="929,155" path="m10180,8257l9251,8257,9251,8102,10180,8102,10180,8257xe" filled="f" stroked="t" strokeweight=".2pt" strokecolor="#58595B">
                <v:path arrowok="t"/>
              </v:shape>
            </v:group>
            <v:group style="position:absolute;left:9251;top:8257;width:929;height:156" coordorigin="9251,8257" coordsize="929,156">
              <v:shape style="position:absolute;left:9251;top:8257;width:929;height:156" coordorigin="9251,8257" coordsize="929,156" path="m10180,8413l9251,8413,9251,8257,10180,8257,10180,8413xe" filled="f" stroked="t" strokeweight=".2pt" strokecolor="#58595B">
                <v:path arrowok="t"/>
              </v:shape>
            </v:group>
            <v:group style="position:absolute;left:10181;top:7480;width:929;height:155" coordorigin="10181,7480" coordsize="929,155">
              <v:shape style="position:absolute;left:10181;top:7480;width:929;height:155" coordorigin="10181,7480" coordsize="929,155" path="m11110,7635l10181,7635,10181,7480,11110,7480,11110,7635e" filled="t" fillcolor="#E6E7E8" stroked="f">
                <v:path arrowok="t"/>
                <v:fill/>
              </v:shape>
            </v:group>
            <v:group style="position:absolute;left:10181;top:7480;width:929;height:155" coordorigin="10181,7480" coordsize="929,155">
              <v:shape style="position:absolute;left:10181;top:7480;width:929;height:155" coordorigin="10181,7480" coordsize="929,155" path="m11110,7635l10181,7635,10181,7480,11110,7480,11110,7635xe" filled="f" stroked="t" strokeweight=".2pt" strokecolor="#58595B">
                <v:path arrowok="t"/>
              </v:shape>
            </v:group>
            <v:group style="position:absolute;left:10181;top:7635;width:929;height:156" coordorigin="10181,7635" coordsize="929,156">
              <v:shape style="position:absolute;left:10181;top:7635;width:929;height:156" coordorigin="10181,7635" coordsize="929,156" path="m11110,7791l10181,7791,10181,7635,11110,7635,11110,7791xe" filled="f" stroked="t" strokeweight=".2pt" strokecolor="#58595B">
                <v:path arrowok="t"/>
              </v:shape>
            </v:group>
            <v:group style="position:absolute;left:10181;top:7791;width:929;height:155" coordorigin="10181,7791" coordsize="929,155">
              <v:shape style="position:absolute;left:10181;top:7791;width:929;height:155" coordorigin="10181,7791" coordsize="929,155" path="m11110,7946l10181,7946,10181,7791,11110,7791,11110,7946xe" filled="f" stroked="t" strokeweight=".2pt" strokecolor="#58595B">
                <v:path arrowok="t"/>
              </v:shape>
            </v:group>
            <v:group style="position:absolute;left:10181;top:7946;width:929;height:155" coordorigin="10181,7946" coordsize="929,155">
              <v:shape style="position:absolute;left:10181;top:7946;width:929;height:155" coordorigin="10181,7946" coordsize="929,155" path="m11110,8102l10181,8102,10181,7946,11110,7946,11110,8102xe" filled="f" stroked="t" strokeweight=".2pt" strokecolor="#58595B">
                <v:path arrowok="t"/>
              </v:shape>
            </v:group>
            <v:group style="position:absolute;left:10181;top:8102;width:929;height:155" coordorigin="10181,8102" coordsize="929,155">
              <v:shape style="position:absolute;left:10181;top:8102;width:929;height:155" coordorigin="10181,8102" coordsize="929,155" path="m11110,8257l10181,8257,10181,8102,11110,8102,11110,8257xe" filled="f" stroked="t" strokeweight=".2pt" strokecolor="#58595B">
                <v:path arrowok="t"/>
              </v:shape>
            </v:group>
            <v:group style="position:absolute;left:10181;top:8257;width:929;height:156" coordorigin="10181,8257" coordsize="929,156">
              <v:shape style="position:absolute;left:10181;top:8257;width:929;height:156" coordorigin="10181,8257" coordsize="929,156" path="m11110,8413l10181,8413,10181,8257,11110,8257,11110,8413xe" filled="f" stroked="t" strokeweight=".2pt" strokecolor="#58595B">
                <v:path arrowok="t"/>
              </v:shape>
            </v:group>
            <v:group style="position:absolute;left:6278;top:7325;width:4832;height:156" coordorigin="6278,7325" coordsize="4832,156">
              <v:shape style="position:absolute;left:6278;top:7325;width:4832;height:156" coordorigin="6278,7325" coordsize="4832,156" path="m11110,7481l6278,7481,6278,7325,11110,7325,11110,7481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.875pt;margin-top:19.168015pt;width:551pt;height:78.729pt;mso-position-horizontal-relative:page;mso-position-vertical-relative:page;z-index:-663" coordorigin="438,383" coordsize="11020,1575">
            <v:group style="position:absolute;left:448;top:393;width:11000;height:1555" coordorigin="448,393" coordsize="11000,1555">
              <v:shape style="position:absolute;left:448;top:393;width:11000;height:1555" coordorigin="448,393" coordsize="11000,1555" path="m448,1948l11448,1948,11448,393,448,393,448,1948e" filled="t" fillcolor="#DCDDDE" stroked="f">
                <v:path arrowok="t"/>
                <v:fill/>
              </v:shape>
            </v:group>
            <v:group style="position:absolute;left:727;top:615;width:1134;height:1134" coordorigin="727,615" coordsize="1134,1134">
              <v:shape style="position:absolute;left:727;top:615;width:1134;height:1134" coordorigin="727,615" coordsize="1134,1134" path="m1305,615l1269,615,1264,619,1218,619,1208,623,1197,623,1188,625,1176,627,1168,629,1159,631,1140,637,1101,649,1083,655,1079,657,1073,659,1055,667,1036,677,1019,687,1004,695,947,733,900,775,886,789,872,801,860,815,848,829,834,849,822,865,812,883,802,897,793,913,784,931,776,949,769,965,766,975,758,993,746,1033,741,1047,741,1055,734,1069,736,1085,734,1093,730,1111,729,1131,727,1155,727,1161,728,1221,738,1297,754,1359,762,1379,770,1401,797,1459,830,1511,843,1529,855,1543,868,1559,882,1573,896,1589,910,1601,925,1615,989,1663,1024,1681,1041,1691,1054,1699,1062,1699,1069,1703,1087,1711,1106,1717,1125,1725,1140,1731,1151,1731,1159,1735,1168,1739,1187,1739,1197,1743,1215,1745,1235,1745,1255,1749,1317,1749,1337,1747,1357,1747,1372,1743,1391,1743,1410,1737,1450,1729,1468,1721,1476,1721,1479,1719,1497,1713,1517,1705,1524,1701,1277,1701,1255,1699,1236,1697,1227,1697,1216,1695,1133,1675,1097,1661,1074,1651,1006,1613,944,1563,930,1551,916,1537,902,1523,899,1517,895,1511,882,1497,869,1481,857,1461,847,1445,836,1429,836,1423,832,1417,823,1399,814,1381,807,1363,803,1351,803,1341,799,1331,781,1263,775,1199,775,1173,775,1155,787,1075,809,999,835,941,866,889,916,829,933,811,945,797,963,783,978,771,993,761,1011,747,1028,737,1046,729,1063,719,1081,711,1100,701,1119,693,1129,693,1133,691,1151,685,1170,679,1211,671,1270,665,1529,665,1520,661,1436,633,1373,621,1340,617,1305,615e" filled="t" fillcolor="#004027" stroked="f">
                <v:path arrowok="t"/>
                <v:fill/>
              </v:shape>
              <v:shape style="position:absolute;left:727;top:615;width:1134;height:1134" coordorigin="727,615" coordsize="1134,1134" path="m1391,1743l1372,1743,1382,1745,1391,1743e" filled="t" fillcolor="#004027" stroked="f">
                <v:path arrowok="t"/>
                <v:fill/>
              </v:shape>
              <v:shape style="position:absolute;left:727;top:615;width:1134;height:1134" coordorigin="727,615" coordsize="1134,1134" path="m1476,1721l1468,1721,1474,1723,1476,1721e" filled="t" fillcolor="#004027" stroked="f">
                <v:path arrowok="t"/>
                <v:fill/>
              </v:shape>
              <v:shape style="position:absolute;left:727;top:615;width:1134;height:1134" coordorigin="727,615" coordsize="1134,1134" path="m1529,665l1317,665,1360,669,1381,673,1401,675,1421,679,1439,685,1457,689,1475,697,1491,703,1507,711,1517,717,1524,717,1530,721,1565,741,1581,753,1586,757,1591,757,1612,773,1627,785,1643,799,1660,817,1674,831,1698,859,1709,871,1713,881,1719,889,1730,905,1741,923,1761,957,1759,959,1761,961,1769,979,1777,997,1783,1009,1782,1017,1785,1023,1791,1039,1807,1115,1811,1183,1811,1201,1805,1265,1787,1337,1785,1341,1779,1361,1773,1379,1764,1399,1756,1417,1744,1437,1733,1457,1723,1473,1713,1487,1703,1501,1690,1517,1676,1531,1662,1547,1648,1561,1633,1573,1618,1587,1600,1601,1585,1611,1576,1619,1569,1619,1564,1623,1547,1633,1508,1655,1501,1655,1494,1659,1477,1667,1438,1679,1417,1685,1396,1691,1300,1701,1524,1701,1536,1695,1555,1685,1572,1677,1587,1667,1594,1663,1597,1663,1600,1661,1648,1625,1664,1613,1682,1597,1696,1581,1707,1569,1722,1553,1735,1539,1747,1523,1759,1505,1770,1489,1780,1473,1790,1455,1800,1439,1809,1421,1815,1411,1815,1401,1820,1393,1843,1327,1857,1247,1860,1183,1860,1161,1855,1099,1846,1057,1841,1037,1836,1017,1831,999,1820,973,1815,957,1804,935,1795,917,1786,899,1777,883,1767,867,1751,847,1734,825,1679,767,1617,715,1546,673,1529,665e" filled="t" fillcolor="#004027" stroked="f">
                <v:path arrowok="t"/>
                <v:fill/>
              </v:shape>
              <v:shape style="position:absolute;left:727;top:615;width:1134;height:1134" coordorigin="727,615" coordsize="1134,1134" path="m1129,693l1119,693,1126,695,1129,693e" filled="t" fillcolor="#004027" stroked="f">
                <v:path arrowok="t"/>
                <v:fill/>
              </v:shape>
              <v:shape style="position:absolute;left:727;top:615;width:1134;height:1134" coordorigin="727,615" coordsize="1134,1134" path="m1252,615l1245,617,1234,619,1264,619,1252,615e" filled="t" fillcolor="#004027" stroked="f">
                <v:path arrowok="t"/>
                <v:fill/>
              </v:shape>
            </v:group>
            <v:group style="position:absolute;left:921;top:1039;width:206;height:370" coordorigin="921,1039" coordsize="206,370">
              <v:shape style="position:absolute;left:921;top:1039;width:206;height:370" coordorigin="921,1039" coordsize="206,370" path="m1085,1039l1022,1065,971,1125,961,1141,962,1145,961,1147,937,1207,928,1247,924,1261,921,1279,921,1305,922,1323,926,1333,923,1341,961,1401,987,1409,1007,1409,1068,1367,1083,1345,1009,1345,994,1333,985,1315,982,1293,982,1261,986,1241,989,1221,996,1199,1001,1181,1010,1161,1038,1107,1068,1087,1127,1087,1126,1079,1119,1059,1107,1045,1085,1039e" filled="t" fillcolor="#004027" stroked="f">
                <v:path arrowok="t"/>
                <v:fill/>
              </v:shape>
            </v:group>
            <v:group style="position:absolute;left:1104;top:1313;width:110;height:38" coordorigin="1104,1313" coordsize="110,38">
              <v:shape style="position:absolute;left:1104;top:1313;width:110;height:38" coordorigin="1104,1313" coordsize="110,38" path="m1214,1313l1104,1313,1111,1331,1124,1343,1141,1349,1160,1351,1180,1345,1197,1331,1211,1317,1214,1313e" filled="t" fillcolor="#004027" stroked="f">
                <v:path arrowok="t"/>
                <v:fill/>
              </v:shape>
            </v:group>
            <v:group style="position:absolute;left:1009;top:1125;width:310;height:220" coordorigin="1009,1125" coordsize="310,220">
              <v:shape style="position:absolute;left:1009;top:1125;width:310;height:220" coordorigin="1009,1125" coordsize="310,220" path="m1180,1125l1172,1127,1157,1139,1145,1157,1135,1173,1125,1191,1117,1209,1109,1229,1101,1247,1068,1305,1009,1345,1083,1345,1093,1331,1101,1317,1102,1313,1214,1313,1222,1301,1180,1301,1168,1297,1155,1287,1151,1267,1157,1243,1163,1223,1171,1205,1178,1187,1185,1171,1249,1171,1249,1169,1253,1167,1256,1165,1262,1163,1311,1163,1315,1153,1319,1147,1240,1147,1231,1141,1227,1139,1205,1139,1200,1137,1201,1133,1194,1129,1180,1125e" filled="t" fillcolor="#004027" stroked="f">
                <v:path arrowok="t"/>
                <v:fill/>
              </v:shape>
            </v:group>
            <v:group style="position:absolute;left:1373;top:1227;width:59;height:76" coordorigin="1373,1227" coordsize="59,76">
              <v:shape style="position:absolute;left:1373;top:1227;width:59;height:76" coordorigin="1373,1227" coordsize="59,76" path="m1432,1227l1380,1227,1378,1243,1374,1263,1373,1283,1384,1299,1392,1301,1402,1303,1415,1297,1417,1293,1424,1279,1425,1259,1431,1233,1432,1227e" filled="t" fillcolor="#004027" stroked="f">
                <v:path arrowok="t"/>
                <v:fill/>
              </v:shape>
            </v:group>
            <v:group style="position:absolute;left:1180;top:1171;width:128;height:130" coordorigin="1180,1171" coordsize="128,130">
              <v:shape style="position:absolute;left:1180;top:1171;width:128;height:130" coordorigin="1180,1171" coordsize="128,130" path="m1249,1171l1185,1171,1188,1173,1190,1177,1198,1181,1206,1183,1211,1189,1217,1207,1216,1227,1211,1247,1204,1265,1197,1279,1196,1279,1191,1285,1180,1301,1222,1301,1233,1285,1240,1267,1246,1249,1246,1247,1308,1247,1299,1233,1296,1211,1302,1191,1253,1191,1250,1189,1249,1171e" filled="t" fillcolor="#004027" stroked="f">
                <v:path arrowok="t"/>
                <v:fill/>
              </v:shape>
            </v:group>
            <v:group style="position:absolute;left:1248;top:1247;width:119;height:54" coordorigin="1248,1247" coordsize="119,54">
              <v:shape style="position:absolute;left:1248;top:1247;width:119;height:54" coordorigin="1248,1247" coordsize="119,54" path="m1308,1247l1248,1247,1251,1267,1259,1283,1272,1295,1288,1301,1307,1301,1328,1289,1346,1277,1361,1261,1367,1253,1317,1253,1308,1247e" filled="t" fillcolor="#004027" stroked="f">
                <v:path arrowok="t"/>
                <v:fill/>
              </v:shape>
            </v:group>
            <v:group style="position:absolute;left:1317;top:1133;width:309;height:120" coordorigin="1317,1133" coordsize="309,120">
              <v:shape style="position:absolute;left:1317;top:1133;width:309;height:120" coordorigin="1317,1133" coordsize="309,120" path="m1393,1133l1340,1133,1352,1139,1359,1161,1361,1165,1360,1175,1358,1181,1356,1187,1358,1191,1317,1253,1367,1253,1372,1245,1379,1229,1380,1227,1432,1227,1435,1215,1440,1201,1548,1201,1550,1195,1556,1193,1621,1193,1626,1189,1495,1189,1479,1183,1468,1175,1393,1175,1394,1141,1393,1137,1393,1133e" filled="t" fillcolor="#004027" stroked="f">
                <v:path arrowok="t"/>
                <v:fill/>
              </v:shape>
            </v:group>
            <v:group style="position:absolute;left:1440;top:1201;width:107;height:36" coordorigin="1440,1201" coordsize="107,36">
              <v:shape style="position:absolute;left:1440;top:1201;width:107;height:36" coordorigin="1440,1201" coordsize="107,36" path="m1548,1201l1440,1201,1442,1211,1447,1217,1452,1223,1469,1233,1485,1237,1501,1233,1516,1225,1530,1213,1539,1207,1547,1203,1548,1201e" filled="t" fillcolor="#004027" stroked="f">
                <v:path arrowok="t"/>
                <v:fill/>
              </v:shape>
            </v:group>
            <v:group style="position:absolute;left:1556;top:1193;width:65;height:18" coordorigin="1556,1193" coordsize="65,18">
              <v:shape style="position:absolute;left:1556;top:1193;width:65;height:18" coordorigin="1556,1193" coordsize="65,18" path="m1621,1193l1556,1193,1559,1201,1564,1205,1577,1209,1586,1211,1602,1203,1606,1199,1616,1197,1621,1193e" filled="t" fillcolor="#004027" stroked="f">
                <v:path arrowok="t"/>
                <v:fill/>
              </v:shape>
            </v:group>
            <v:group style="position:absolute;left:1254;top:1163;width:58;height:28" coordorigin="1254,1163" coordsize="58,28">
              <v:shape style="position:absolute;left:1254;top:1163;width:58;height:28" coordorigin="1254,1163" coordsize="58,28" path="m1311,1163l1262,1163,1261,1175,1255,1181,1254,1191,1302,1191,1303,1189,1308,1171,1311,1163e" filled="t" fillcolor="#004027" stroked="f">
                <v:path arrowok="t"/>
                <v:fill/>
              </v:shape>
            </v:group>
            <v:group style="position:absolute;left:1513;top:993;width:155;height:196" coordorigin="1513,993" coordsize="155,196">
              <v:shape style="position:absolute;left:1513;top:993;width:155;height:196" coordorigin="1513,993" coordsize="155,196" path="m1647,993l1627,993,1609,1001,1566,1045,1542,1103,1540,1129,1540,1147,1542,1167,1539,1175,1533,1177,1530,1181,1513,1189,1626,1189,1632,1185,1646,1171,1651,1161,1601,1161,1599,1159,1596,1151,1594,1149,1594,1141,1610,1131,1615,1123,1626,1111,1588,1111,1588,1091,1592,1069,1598,1051,1605,1039,1610,1037,1612,1033,1668,1033,1666,1015,1658,1001,1647,993e" filled="t" fillcolor="#004027" stroked="f">
                <v:path arrowok="t"/>
                <v:fill/>
              </v:shape>
            </v:group>
            <v:group style="position:absolute;left:1393;top:955;width:118;height:220" coordorigin="1393,955" coordsize="118,220">
              <v:shape style="position:absolute;left:1393;top:955;width:118;height:220" coordorigin="1393,955" coordsize="118,220" path="m1453,955l1451,955,1435,967,1432,985,1432,1011,1431,1017,1427,1037,1424,1057,1420,1073,1420,1077,1416,1087,1416,1101,1413,1109,1407,1127,1402,1147,1398,1157,1395,1167,1393,1175,1468,1175,1465,1173,1457,1153,1457,1133,1463,1129,1467,1123,1472,1119,1489,1107,1504,1095,1511,1089,1480,1089,1464,1085,1468,1069,1472,1059,1474,1039,1475,1019,1478,1001,1476,995,1476,983,1474,969,1472,961,1458,957,1453,955e" filled="t" fillcolor="#004027" stroked="f">
                <v:path arrowok="t"/>
                <v:fill/>
              </v:shape>
            </v:group>
            <v:group style="position:absolute;left:1601;top:1117;width:63;height:44" coordorigin="1601,1117" coordsize="63,44">
              <v:shape style="position:absolute;left:1601;top:1117;width:63;height:44" coordorigin="1601,1117" coordsize="63,44" path="m1663,1117l1649,1125,1636,1141,1622,1155,1601,1161,1651,1161,1659,1147,1664,1135,1665,1127,1664,1121,1663,1117e" filled="t" fillcolor="#004027" stroked="f">
                <v:path arrowok="t"/>
                <v:fill/>
              </v:shape>
            </v:group>
            <v:group style="position:absolute;left:1240;top:1083;width:151;height:64" coordorigin="1240,1083" coordsize="151,64">
              <v:shape style="position:absolute;left:1240;top:1083;width:151;height:64" coordorigin="1240,1083" coordsize="151,64" path="m1326,1083l1311,1087,1300,1095,1296,1105,1290,1113,1277,1127,1259,1141,1240,1147,1319,1147,1322,1143,1328,1133,1330,1125,1391,1125,1383,1105,1369,1097,1346,1087,1326,1083e" filled="t" fillcolor="#004027" stroked="f">
                <v:path arrowok="t"/>
                <v:fill/>
              </v:shape>
            </v:group>
            <v:group style="position:absolute;left:1068;top:1087;width:61;height:58" coordorigin="1068,1087" coordsize="61,58">
              <v:shape style="position:absolute;left:1068;top:1087;width:61;height:58" coordorigin="1068,1087" coordsize="61,58" path="m1127,1087l1068,1087,1072,1091,1076,1093,1078,1095,1082,1115,1084,1137,1087,1139,1089,1143,1092,1145,1111,1143,1123,1129,1129,1117,1126,1109,1127,1101,1127,1087e" filled="t" fillcolor="#004027" stroked="f">
                <v:path arrowok="t"/>
                <v:fill/>
              </v:shape>
            </v:group>
            <v:group style="position:absolute;left:1205;top:1135;width:22;height:4" coordorigin="1205,1135" coordsize="22,4">
              <v:shape style="position:absolute;left:1205;top:1135;width:22;height:4" coordorigin="1205,1135" coordsize="22,4" path="m1219,1135l1205,1139,1227,1139,1219,1135e" filled="t" fillcolor="#004027" stroked="f">
                <v:path arrowok="t"/>
                <v:fill/>
              </v:shape>
            </v:group>
            <v:group style="position:absolute;left:1330;top:1125;width:63;height:10" coordorigin="1330,1125" coordsize="63,10">
              <v:shape style="position:absolute;left:1330;top:1125;width:63;height:10" coordorigin="1330,1125" coordsize="63,10" path="m1391,1125l1330,1125,1335,1131,1337,1135,1340,1133,1393,1133,1394,1131,1392,1127,1391,1125e" filled="t" fillcolor="#004027" stroked="f">
                <v:path arrowok="t"/>
                <v:fill/>
              </v:shape>
            </v:group>
            <v:group style="position:absolute;left:1590;top:1033;width:79;height:78" coordorigin="1590,1033" coordsize="79,78">
              <v:shape style="position:absolute;left:1590;top:1033;width:79;height:78" coordorigin="1590,1033" coordsize="79,78" path="m1668,1033l1621,1033,1622,1053,1616,1071,1607,1089,1594,1105,1591,1107,1590,1111,1626,1111,1628,1109,1640,1093,1652,1077,1662,1059,1668,1035,1668,1033e" filled="t" fillcolor="#004027" stroked="f">
                <v:path arrowok="t"/>
                <v:fill/>
              </v:shape>
            </v:group>
            <v:group style="position:absolute;left:1480;top:1017;width:65;height:72" coordorigin="1480,1017" coordsize="65,72">
              <v:shape style="position:absolute;left:1480;top:1017;width:65;height:72" coordorigin="1480,1017" coordsize="65,72" path="m1526,1017l1509,1019,1497,1029,1500,1041,1497,1049,1490,1071,1480,1089,1511,1089,1518,1083,1532,1067,1542,1047,1545,1029,1526,1017e" filled="t" fillcolor="#004027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.090pt;margin-top:278.115021pt;width:151.973pt;height:15.682pt;mso-position-horizontal-relative:page;mso-position-vertical-relative:page;z-index:-662" coordorigin="682,5562" coordsize="3039,314">
            <v:shape style="position:absolute;left:682;top:5562;width:3039;height:314" coordorigin="682,5562" coordsize="3039,314" path="m3721,5876l682,5876,682,5562,3721,5562,3721,5876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1.589005pt;margin-top:278.115021pt;width:166.973pt;height:15.682pt;mso-position-horizontal-relative:page;mso-position-vertical-relative:page;z-index:-661" coordorigin="3832,5562" coordsize="3339,314">
            <v:shape style="position:absolute;left:3832;top:5562;width:3339;height:314" coordorigin="3832,5562" coordsize="3339,314" path="m7171,5876l3832,5876,3832,5562,7171,5562,7171,5876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.513pt;margin-top:566.989014pt;width:151.973pt;height:15.682pt;mso-position-horizontal-relative:page;mso-position-vertical-relative:page;z-index:-660" coordorigin="630,11340" coordsize="3039,314">
            <v:shape style="position:absolute;left:630;top:11340;width:3039;height:314" coordorigin="630,11340" coordsize="3039,314" path="m3670,11653l630,11653,630,11340,3670,11340,3670,11653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.319pt;margin-top:629.400024pt;width:233.781pt;height:64.375pt;mso-position-horizontal-relative:page;mso-position-vertical-relative:page;z-index:-659" coordorigin="606,12588" coordsize="4676,1287">
            <v:group style="position:absolute;left:608;top:12772;width:1478;height:184" coordorigin="608,12772" coordsize="1478,184">
              <v:shape style="position:absolute;left:608;top:12772;width:1478;height:184" coordorigin="608,12772" coordsize="1478,184" path="m2086,12956l608,12956,608,12772,2086,12772,2086,12956e" filled="t" fillcolor="#E6E7E8" stroked="f">
                <v:path arrowok="t"/>
                <v:fill/>
              </v:shape>
            </v:group>
            <v:group style="position:absolute;left:608;top:12772;width:1478;height:184" coordorigin="608,12772" coordsize="1478,184">
              <v:shape style="position:absolute;left:608;top:12772;width:1478;height:184" coordorigin="608,12772" coordsize="1478,184" path="m2086,12956l608,12956,608,12772,2086,12772,2086,12956xe" filled="f" stroked="t" strokeweight=".2pt" strokecolor="#58595B">
                <v:path arrowok="t"/>
              </v:shape>
            </v:group>
            <v:group style="position:absolute;left:608;top:12956;width:1478;height:184" coordorigin="608,12956" coordsize="1478,184">
              <v:shape style="position:absolute;left:608;top:12956;width:1478;height:184" coordorigin="608,12956" coordsize="1478,184" path="m2086,13139l608,13139,608,12956,2086,12956,2086,13139e" filled="t" fillcolor="#E6E7E8" stroked="f">
                <v:path arrowok="t"/>
                <v:fill/>
              </v:shape>
            </v:group>
            <v:group style="position:absolute;left:608;top:12956;width:1478;height:184" coordorigin="608,12956" coordsize="1478,184">
              <v:shape style="position:absolute;left:608;top:12956;width:1478;height:184" coordorigin="608,12956" coordsize="1478,184" path="m2086,13139l608,13139,608,12956,2086,12956,2086,13139xe" filled="f" stroked="t" strokeweight=".2pt" strokecolor="#58595B">
                <v:path arrowok="t"/>
              </v:shape>
            </v:group>
            <v:group style="position:absolute;left:608;top:13139;width:1478;height:184" coordorigin="608,13139" coordsize="1478,184">
              <v:shape style="position:absolute;left:608;top:13139;width:1478;height:184" coordorigin="608,13139" coordsize="1478,184" path="m2086,13323l608,13323,608,13139,2086,13139,2086,13323e" filled="t" fillcolor="#E6E7E8" stroked="f">
                <v:path arrowok="t"/>
                <v:fill/>
              </v:shape>
            </v:group>
            <v:group style="position:absolute;left:608;top:13139;width:1478;height:184" coordorigin="608,13139" coordsize="1478,184">
              <v:shape style="position:absolute;left:608;top:13139;width:1478;height:184" coordorigin="608,13139" coordsize="1478,184" path="m2086,13323l608,13323,608,13139,2086,13139,2086,13323xe" filled="f" stroked="t" strokeweight=".2pt" strokecolor="#58595B">
                <v:path arrowok="t"/>
              </v:shape>
            </v:group>
            <v:group style="position:absolute;left:608;top:13323;width:1478;height:184" coordorigin="608,13323" coordsize="1478,184">
              <v:shape style="position:absolute;left:608;top:13323;width:1478;height:184" coordorigin="608,13323" coordsize="1478,184" path="m2086,13506l608,13506,608,13323,2086,13323,2086,13506e" filled="t" fillcolor="#E6E7E8" stroked="f">
                <v:path arrowok="t"/>
                <v:fill/>
              </v:shape>
            </v:group>
            <v:group style="position:absolute;left:608;top:13323;width:1478;height:184" coordorigin="608,13323" coordsize="1478,184">
              <v:shape style="position:absolute;left:608;top:13323;width:1478;height:184" coordorigin="608,13323" coordsize="1478,184" path="m2086,13506l608,13506,608,13323,2086,13323,2086,13506xe" filled="f" stroked="t" strokeweight=".2pt" strokecolor="#58595B">
                <v:path arrowok="t"/>
              </v:shape>
            </v:group>
            <v:group style="position:absolute;left:608;top:13506;width:1478;height:184" coordorigin="608,13506" coordsize="1478,184">
              <v:shape style="position:absolute;left:608;top:13506;width:1478;height:184" coordorigin="608,13506" coordsize="1478,184" path="m2086,13690l608,13690,608,13506,2086,13506,2086,13690e" filled="t" fillcolor="#E6E7E8" stroked="f">
                <v:path arrowok="t"/>
                <v:fill/>
              </v:shape>
            </v:group>
            <v:group style="position:absolute;left:608;top:13506;width:1478;height:184" coordorigin="608,13506" coordsize="1478,184">
              <v:shape style="position:absolute;left:608;top:13506;width:1478;height:184" coordorigin="608,13506" coordsize="1478,184" path="m2086,13690l608,13690,608,13506,2086,13506,2086,13690xe" filled="f" stroked="t" strokeweight=".2pt" strokecolor="#58595B">
                <v:path arrowok="t"/>
              </v:shape>
            </v:group>
            <v:group style="position:absolute;left:608;top:13690;width:1478;height:184" coordorigin="608,13690" coordsize="1478,184">
              <v:shape style="position:absolute;left:608;top:13690;width:1478;height:184" coordorigin="608,13690" coordsize="1478,184" path="m2086,13874l608,13874,608,13690,2086,13690,2086,13874e" filled="t" fillcolor="#E6E7E8" stroked="f">
                <v:path arrowok="t"/>
                <v:fill/>
              </v:shape>
            </v:group>
            <v:group style="position:absolute;left:608;top:13690;width:1478;height:184" coordorigin="608,13690" coordsize="1478,184">
              <v:shape style="position:absolute;left:608;top:13690;width:1478;height:184" coordorigin="608,13690" coordsize="1478,184" path="m2086,13874l608,13874,608,13690,2086,13690,2086,13874xe" filled="f" stroked="t" strokeweight=".2pt" strokecolor="#58595B">
                <v:path arrowok="t"/>
              </v:shape>
            </v:group>
            <v:group style="position:absolute;left:2089;top:12772;width:1064;height:184" coordorigin="2089,12772" coordsize="1064,184">
              <v:shape style="position:absolute;left:2089;top:12772;width:1064;height:184" coordorigin="2089,12772" coordsize="1064,184" path="m3152,12956l2089,12956,2089,12772,3152,12772,3152,12956e" filled="t" fillcolor="#E6E7E8" stroked="f">
                <v:path arrowok="t"/>
                <v:fill/>
              </v:shape>
            </v:group>
            <v:group style="position:absolute;left:2089;top:12772;width:1064;height:184" coordorigin="2089,12772" coordsize="1064,184">
              <v:shape style="position:absolute;left:2089;top:12772;width:1064;height:184" coordorigin="2089,12772" coordsize="1064,184" path="m3152,12956l2089,12956,2089,12772,3152,12772,3152,12956xe" filled="f" stroked="t" strokeweight=".2pt" strokecolor="#58595B">
                <v:path arrowok="t"/>
              </v:shape>
            </v:group>
            <v:group style="position:absolute;left:2089;top:12956;width:1064;height:184" coordorigin="2089,12956" coordsize="1064,184">
              <v:shape style="position:absolute;left:2089;top:12956;width:1064;height:184" coordorigin="2089,12956" coordsize="1064,184" path="m3152,13139l2089,13139,2089,12956,3152,12956,3152,13139xe" filled="f" stroked="t" strokeweight=".2pt" strokecolor="#58595B">
                <v:path arrowok="t"/>
              </v:shape>
            </v:group>
            <v:group style="position:absolute;left:2089;top:13139;width:1064;height:184" coordorigin="2089,13139" coordsize="1064,184">
              <v:shape style="position:absolute;left:2089;top:13139;width:1064;height:184" coordorigin="2089,13139" coordsize="1064,184" path="m3152,13323l2089,13323,2089,13139,3152,13139,3152,13323xe" filled="f" stroked="t" strokeweight=".2pt" strokecolor="#58595B">
                <v:path arrowok="t"/>
              </v:shape>
            </v:group>
            <v:group style="position:absolute;left:2089;top:13323;width:1064;height:184" coordorigin="2089,13323" coordsize="1064,184">
              <v:shape style="position:absolute;left:2089;top:13323;width:1064;height:184" coordorigin="2089,13323" coordsize="1064,184" path="m3152,13506l2089,13506,2089,13323,3152,13323,3152,13506xe" filled="f" stroked="t" strokeweight=".2pt" strokecolor="#58595B">
                <v:path arrowok="t"/>
              </v:shape>
            </v:group>
            <v:group style="position:absolute;left:2089;top:13506;width:1064;height:184" coordorigin="2089,13506" coordsize="1064,184">
              <v:shape style="position:absolute;left:2089;top:13506;width:1064;height:184" coordorigin="2089,13506" coordsize="1064,184" path="m3152,13690l2089,13690,2089,13506,3152,13506,3152,13690xe" filled="f" stroked="t" strokeweight=".2pt" strokecolor="#58595B">
                <v:path arrowok="t"/>
              </v:shape>
            </v:group>
            <v:group style="position:absolute;left:2089;top:13690;width:1064;height:184" coordorigin="2089,13690" coordsize="1064,184">
              <v:shape style="position:absolute;left:2089;top:13690;width:1064;height:184" coordorigin="2089,13690" coordsize="1064,184" path="m3152,13874l2089,13874,2089,13690,3152,13690,3152,13874xe" filled="f" stroked="t" strokeweight=".2pt" strokecolor="#58595B">
                <v:path arrowok="t"/>
              </v:shape>
            </v:group>
            <v:group style="position:absolute;left:3155;top:12772;width:1064;height:184" coordorigin="3155,12772" coordsize="1064,184">
              <v:shape style="position:absolute;left:3155;top:12772;width:1064;height:184" coordorigin="3155,12772" coordsize="1064,184" path="m4218,12956l3155,12956,3155,12772,4218,12772,4218,12956e" filled="t" fillcolor="#E6E7E8" stroked="f">
                <v:path arrowok="t"/>
                <v:fill/>
              </v:shape>
            </v:group>
            <v:group style="position:absolute;left:3155;top:12772;width:1064;height:184" coordorigin="3155,12772" coordsize="1064,184">
              <v:shape style="position:absolute;left:3155;top:12772;width:1064;height:184" coordorigin="3155,12772" coordsize="1064,184" path="m4218,12956l3155,12956,3155,12772,4218,12772,4218,12956xe" filled="f" stroked="t" strokeweight=".2pt" strokecolor="#58595B">
                <v:path arrowok="t"/>
              </v:shape>
            </v:group>
            <v:group style="position:absolute;left:3155;top:12956;width:1064;height:184" coordorigin="3155,12956" coordsize="1064,184">
              <v:shape style="position:absolute;left:3155;top:12956;width:1064;height:184" coordorigin="3155,12956" coordsize="1064,184" path="m4218,13139l3155,13139,3155,12956,4218,12956,4218,13139xe" filled="f" stroked="t" strokeweight=".2pt" strokecolor="#58595B">
                <v:path arrowok="t"/>
              </v:shape>
            </v:group>
            <v:group style="position:absolute;left:3155;top:13139;width:1064;height:184" coordorigin="3155,13139" coordsize="1064,184">
              <v:shape style="position:absolute;left:3155;top:13139;width:1064;height:184" coordorigin="3155,13139" coordsize="1064,184" path="m4218,13323l3155,13323,3155,13139,4218,13139,4218,13323xe" filled="f" stroked="t" strokeweight=".2pt" strokecolor="#58595B">
                <v:path arrowok="t"/>
              </v:shape>
            </v:group>
            <v:group style="position:absolute;left:3155;top:13323;width:1064;height:184" coordorigin="3155,13323" coordsize="1064,184">
              <v:shape style="position:absolute;left:3155;top:13323;width:1064;height:184" coordorigin="3155,13323" coordsize="1064,184" path="m4218,13506l3155,13506,3155,13323,4218,13323,4218,13506xe" filled="f" stroked="t" strokeweight=".2pt" strokecolor="#58595B">
                <v:path arrowok="t"/>
              </v:shape>
            </v:group>
            <v:group style="position:absolute;left:3155;top:13506;width:1064;height:184" coordorigin="3155,13506" coordsize="1064,184">
              <v:shape style="position:absolute;left:3155;top:13506;width:1064;height:184" coordorigin="3155,13506" coordsize="1064,184" path="m4218,13690l3155,13690,3155,13506,4218,13506,4218,13690xe" filled="f" stroked="t" strokeweight=".2pt" strokecolor="#58595B">
                <v:path arrowok="t"/>
              </v:shape>
            </v:group>
            <v:group style="position:absolute;left:3155;top:13690;width:1064;height:184" coordorigin="3155,13690" coordsize="1064,184">
              <v:shape style="position:absolute;left:3155;top:13690;width:1064;height:184" coordorigin="3155,13690" coordsize="1064,184" path="m4218,13874l3155,13874,3155,13690,4218,13690,4218,13874xe" filled="f" stroked="t" strokeweight=".2pt" strokecolor="#58595B">
                <v:path arrowok="t"/>
              </v:shape>
            </v:group>
            <v:group style="position:absolute;left:4216;top:12772;width:1064;height:184" coordorigin="4216,12772" coordsize="1064,184">
              <v:shape style="position:absolute;left:4216;top:12772;width:1064;height:184" coordorigin="4216,12772" coordsize="1064,184" path="m5280,12956l4216,12956,4216,12772,5280,12772,5280,12956e" filled="t" fillcolor="#E6E7E8" stroked="f">
                <v:path arrowok="t"/>
                <v:fill/>
              </v:shape>
            </v:group>
            <v:group style="position:absolute;left:4216;top:12772;width:1064;height:184" coordorigin="4216,12772" coordsize="1064,184">
              <v:shape style="position:absolute;left:4216;top:12772;width:1064;height:184" coordorigin="4216,12772" coordsize="1064,184" path="m5280,12956l4216,12956,4216,12772,5280,12772,5280,12956xe" filled="f" stroked="t" strokeweight=".2pt" strokecolor="#58595B">
                <v:path arrowok="t"/>
              </v:shape>
            </v:group>
            <v:group style="position:absolute;left:4216;top:12956;width:1064;height:184" coordorigin="4216,12956" coordsize="1064,184">
              <v:shape style="position:absolute;left:4216;top:12956;width:1064;height:184" coordorigin="4216,12956" coordsize="1064,184" path="m5280,13139l4216,13139,4216,12956,5280,12956,5280,13139xe" filled="f" stroked="t" strokeweight=".2pt" strokecolor="#58595B">
                <v:path arrowok="t"/>
              </v:shape>
            </v:group>
            <v:group style="position:absolute;left:4216;top:13139;width:1064;height:184" coordorigin="4216,13139" coordsize="1064,184">
              <v:shape style="position:absolute;left:4216;top:13139;width:1064;height:184" coordorigin="4216,13139" coordsize="1064,184" path="m5280,13323l4216,13323,4216,13139,5280,13139,5280,13323xe" filled="f" stroked="t" strokeweight=".2pt" strokecolor="#58595B">
                <v:path arrowok="t"/>
              </v:shape>
            </v:group>
            <v:group style="position:absolute;left:4216;top:13323;width:1064;height:184" coordorigin="4216,13323" coordsize="1064,184">
              <v:shape style="position:absolute;left:4216;top:13323;width:1064;height:184" coordorigin="4216,13323" coordsize="1064,184" path="m5280,13506l4216,13506,4216,13323,5280,13323,5280,13506xe" filled="f" stroked="t" strokeweight=".2pt" strokecolor="#58595B">
                <v:path arrowok="t"/>
              </v:shape>
            </v:group>
            <v:group style="position:absolute;left:4216;top:13506;width:1064;height:184" coordorigin="4216,13506" coordsize="1064,184">
              <v:shape style="position:absolute;left:4216;top:13506;width:1064;height:184" coordorigin="4216,13506" coordsize="1064,184" path="m5280,13690l4216,13690,4216,13506,5280,13506,5280,13690xe" filled="f" stroked="t" strokeweight=".2pt" strokecolor="#58595B">
                <v:path arrowok="t"/>
              </v:shape>
            </v:group>
            <v:group style="position:absolute;left:4216;top:13690;width:1064;height:184" coordorigin="4216,13690" coordsize="1064,184">
              <v:shape style="position:absolute;left:4216;top:13690;width:1064;height:184" coordorigin="4216,13690" coordsize="1064,184" path="m5280,13874l4216,13874,4216,13690,5280,13690,5280,13874xe" filled="f" stroked="t" strokeweight=".2pt" strokecolor="#58595B">
                <v:path arrowok="t"/>
              </v:shape>
            </v:group>
            <v:group style="position:absolute;left:608;top:12590;width:4669;height:184" coordorigin="608,12590" coordsize="4669,184">
              <v:shape style="position:absolute;left:608;top:12590;width:4669;height:184" coordorigin="608,12590" coordsize="4669,184" path="m5278,12774l608,12774,608,12590,5278,12590,5278,12774e" filled="t" fillcolor="#808285" stroked="f">
                <v:path arrowok="t"/>
                <v:fill/>
              </v:shape>
            </v:group>
            <v:group style="position:absolute;left:4063;top:12733;width:142;height:142" coordorigin="4063,12733" coordsize="142,142">
              <v:shape style="position:absolute;left:4063;top:12733;width:142;height:142" coordorigin="4063,12733" coordsize="142,142" path="m4133,12733l4077,12763,4063,12805,4067,12827,4077,12846,4092,12862,4112,12872,4134,12875,4157,12871,4201,12827,4205,12804,4201,12781,4191,12762,4175,12747,4156,12737,4133,12733e" filled="t" fillcolor="#ED1C24" stroked="f">
                <v:path arrowok="t"/>
                <v:fill/>
              </v:shape>
            </v:group>
            <v:group style="position:absolute;left:4086;top:12753;width:96;height:97" coordorigin="4086,12753" coordsize="96,97">
              <v:shape style="position:absolute;left:4086;top:12753;width:96;height:97" coordorigin="4086,12753" coordsize="96,97" path="m4173,12799l4161,12799,4161,12849,4173,12849,4173,12799e" filled="t" fillcolor="#FFFFFF" stroked="f">
                <v:path arrowok="t"/>
                <v:fill/>
              </v:shape>
              <v:shape style="position:absolute;left:4086;top:12753;width:96;height:97" coordorigin="4086,12753" coordsize="96,97" path="m4119,12815l4107,12815,4107,12849,4119,12849,4119,12815e" filled="t" fillcolor="#FFFFFF" stroked="f">
                <v:path arrowok="t"/>
                <v:fill/>
              </v:shape>
              <v:shape style="position:absolute;left:4086;top:12753;width:96;height:97" coordorigin="4086,12753" coordsize="96,97" path="m4148,12832l4137,12832,4136,12836,4134,12839,4132,12842,4135,12843,4139,12847,4146,12840,4148,12832e" filled="t" fillcolor="#FFFFFF" stroked="f">
                <v:path arrowok="t"/>
                <v:fill/>
              </v:shape>
              <v:shape style="position:absolute;left:4086;top:12753;width:96;height:97" coordorigin="4086,12753" coordsize="96,97" path="m4095,12818l4093,12825,4090,12832,4086,12836,4089,12838,4092,12840,4094,12842,4098,12837,4102,12828,4105,12821,4095,12818e" filled="t" fillcolor="#FFFFFF" stroked="f">
                <v:path arrowok="t"/>
                <v:fill/>
              </v:shape>
              <v:shape style="position:absolute;left:4086;top:12753;width:96;height:97" coordorigin="4086,12753" coordsize="96,97" path="m4129,12817l4121,12821,4124,12826,4128,12833,4129,12837,4137,12832,4148,12832,4148,12830,4137,12830,4135,12827,4132,12821,4129,12817e" filled="t" fillcolor="#FFFFFF" stroked="f">
                <v:path arrowok="t"/>
                <v:fill/>
              </v:shape>
              <v:shape style="position:absolute;left:4086;top:12753;width:96;height:97" coordorigin="4086,12753" coordsize="96,97" path="m4172,12755l4164,12758,4152,12761,4140,12763,4140,12815,4140,12821,4137,12830,4148,12830,4151,12820,4152,12800,4152,12799,4183,12799,4183,12787,4152,12787,4152,12771,4162,12769,4172,12767,4181,12764,4172,12755e" filled="t" fillcolor="#FFFFFF" stroked="f">
                <v:path arrowok="t"/>
                <v:fill/>
              </v:shape>
              <v:shape style="position:absolute;left:4086;top:12753;width:96;height:97" coordorigin="4086,12753" coordsize="96,97" path="m4135,12805l4088,12805,4088,12815,4135,12815,4135,12805e" filled="t" fillcolor="#FFFFFF" stroked="f">
                <v:path arrowok="t"/>
                <v:fill/>
              </v:shape>
              <v:shape style="position:absolute;left:4086;top:12753;width:96;height:97" coordorigin="4086,12753" coordsize="96,97" path="m4119,12797l4107,12797,4107,12805,4119,12805,4119,12797e" filled="t" fillcolor="#FFFFFF" stroked="f">
                <v:path arrowok="t"/>
                <v:fill/>
              </v:shape>
              <v:shape style="position:absolute;left:4086;top:12753;width:96;height:97" coordorigin="4086,12753" coordsize="96,97" path="m4137,12786l4088,12786,4088,12797,4137,12797,4137,12786e" filled="t" fillcolor="#FFFFFF" stroked="f">
                <v:path arrowok="t"/>
                <v:fill/>
              </v:shape>
              <v:shape style="position:absolute;left:4086;top:12753;width:96;height:97" coordorigin="4086,12753" coordsize="96,97" path="m4104,12774l4103,12774,4095,12776,4096,12779,4097,12783,4098,12786,4100,12786,4108,12784,4107,12782,4106,12777,4104,12774e" filled="t" fillcolor="#FFFFFF" stroked="f">
                <v:path arrowok="t"/>
                <v:fill/>
              </v:shape>
              <v:shape style="position:absolute;left:4086;top:12753;width:96;height:97" coordorigin="4086,12753" coordsize="96,97" path="m4122,12774l4120,12774,4119,12778,4117,12783,4115,12786,4126,12786,4128,12783,4131,12775,4122,12774e" filled="t" fillcolor="#FFFFFF" stroked="f">
                <v:path arrowok="t"/>
                <v:fill/>
              </v:shape>
              <v:shape style="position:absolute;left:4086;top:12753;width:96;height:97" coordorigin="4086,12753" coordsize="96,97" path="m4135,12764l4089,12764,4089,12774,4135,12774,4135,12764e" filled="t" fillcolor="#FFFFFF" stroked="f">
                <v:path arrowok="t"/>
                <v:fill/>
              </v:shape>
              <v:shape style="position:absolute;left:4086;top:12753;width:96;height:97" coordorigin="4086,12753" coordsize="96,97" path="m4116,12753l4104,12756,4105,12758,4106,12761,4107,12764,4121,12764,4119,12760,4117,12756,4116,12753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.9pt;margin-top:102.900017pt;width:531.2pt;height:165.2pt;mso-position-horizontal-relative:page;mso-position-vertical-relative:page;z-index:-658" coordorigin="638,2058" coordsize="10624,3304">
            <v:group style="position:absolute;left:640;top:2060;width:10620;height:3180" coordorigin="640,2060" coordsize="10620,3180">
              <v:shape style="position:absolute;left:640;top:2060;width:10620;height:3180" coordorigin="640,2060" coordsize="10620,3180" path="m640,5240l11260,5240,11260,2060,640,2060,640,5240xe" filled="t" fillcolor="#231F20" stroked="f">
                <v:path arrowok="t"/>
                <v:fill/>
              </v:shape>
            </v:group>
            <v:group style="position:absolute;left:640;top:5240;width:10620;height:120" coordorigin="640,5240" coordsize="10620,120">
              <v:shape style="position:absolute;left:640;top:5240;width:10620;height:120" coordorigin="640,5240" coordsize="10620,120" path="m11260,5360l640,5360,640,5240,11260,5240,11260,5360e" filled="t" fillcolor="#F6A749" stroked="f">
                <v:path arrowok="t"/>
                <v:fill/>
              </v:shape>
            </v:group>
            <v:group style="position:absolute;left:1660;top:3620;width:2940;height:2" coordorigin="1660,3620" coordsize="2940,2">
              <v:shape style="position:absolute;left:1660;top:3620;width:2940;height:2" coordorigin="1660,3620" coordsize="2940,0" path="m1660,3620l4600,3620e" filled="f" stroked="t" strokeweight="2.1pt" strokecolor="#F6A749">
                <v:path arrowok="t"/>
              </v:shape>
            </v:group>
            <v:group style="position:absolute;left:1679;top:2971;width:305;height:319" coordorigin="1679,2971" coordsize="305,319">
              <v:shape style="position:absolute;left:1679;top:2971;width:305;height:319" coordorigin="1679,2971" coordsize="305,319" path="m1861,2971l1801,2971,1679,3290,1736,3290,1766,3205,1951,3205,1935,3163,1781,3163,1830,3026,1882,3026,1861,2971e" filled="t" fillcolor="#FFFFFF" stroked="f">
                <v:path arrowok="t"/>
                <v:fill/>
              </v:shape>
              <v:shape style="position:absolute;left:1679;top:2971;width:305;height:319" coordorigin="1679,2971" coordsize="305,319" path="m1951,3205l1894,3205,1924,3290,1983,3290,1951,3205e" filled="t" fillcolor="#FFFFFF" stroked="f">
                <v:path arrowok="t"/>
                <v:fill/>
              </v:shape>
              <v:shape style="position:absolute;left:1679;top:2971;width:305;height:319" coordorigin="1679,2971" coordsize="305,319" path="m1882,3026l1831,3026,1879,3163,1935,3163,1882,3026e" filled="t" fillcolor="#FFFFFF" stroked="f">
                <v:path arrowok="t"/>
                <v:fill/>
              </v:shape>
            </v:group>
            <v:group style="position:absolute;left:2007;top:3052;width:203;height:237" coordorigin="2007,3052" coordsize="203,237">
              <v:shape style="position:absolute;left:2007;top:3052;width:203;height:237" coordorigin="2007,3052" coordsize="203,237" path="m2055,3059l2007,3059,2007,3290,2058,3290,2059,3142,2065,3122,2078,3107,2098,3097,2123,3093,2056,3093,2055,3093,2055,3059e" filled="t" fillcolor="#FFFFFF" stroked="f">
                <v:path arrowok="t"/>
                <v:fill/>
              </v:shape>
              <v:shape style="position:absolute;left:2007;top:3052;width:203;height:237" coordorigin="2007,3052" coordsize="203,237" path="m2202,3093l2124,3093,2143,3101,2154,3118,2159,3144,2159,3290,2210,3290,2208,3111,2202,3093e" filled="t" fillcolor="#FFFFFF" stroked="f">
                <v:path arrowok="t"/>
                <v:fill/>
              </v:shape>
              <v:shape style="position:absolute;left:2007;top:3052;width:203;height:237" coordorigin="2007,3052" coordsize="203,237" path="m2125,3052l2104,3056,2085,3064,2069,3077,2056,3093,2123,3093,2124,3093,2202,3093,2201,3090,2189,3074,2172,3062,2150,3055,2125,3052e" filled="t" fillcolor="#FFFFFF" stroked="f">
                <v:path arrowok="t"/>
                <v:fill/>
              </v:shape>
            </v:group>
            <v:group style="position:absolute;left:2251;top:3053;width:230;height:243" coordorigin="2251,3053" coordsize="230,243">
              <v:shape style="position:absolute;left:2251;top:3053;width:230;height:243" coordorigin="2251,3053" coordsize="230,243" path="m2481,3278l2413,3278,2427,3292,2449,3296,2458,3296,2474,3293,2481,3290,2481,3278e" filled="t" fillcolor="#FFFFFF" stroked="f">
                <v:path arrowok="t"/>
                <v:fill/>
              </v:shape>
              <v:shape style="position:absolute;left:2251;top:3053;width:230;height:243" coordorigin="2251,3053" coordsize="230,243" path="m2452,3095l2381,3095,2401,3104,2409,3125,2403,3141,2387,3149,2365,3153,2317,3160,2297,3165,2255,3209,2251,3238,2258,3259,2270,3275,2288,3287,2310,3294,2335,3296,2355,3294,2375,3290,2395,3284,2413,3278,2481,3278,2481,3256,2459,3256,2458,3254,2332,3254,2311,3245,2302,3226,2308,3205,2324,3193,2348,3187,2369,3184,2389,3181,2406,3174,2457,3174,2457,3114,2452,3095e" filled="t" fillcolor="#FFFFFF" stroked="f">
                <v:path arrowok="t"/>
                <v:fill/>
              </v:shape>
              <v:shape style="position:absolute;left:2251;top:3053;width:230;height:243" coordorigin="2251,3053" coordsize="230,243" path="m2481,3255l2476,3256,2481,3256,2481,3255e" filled="t" fillcolor="#FFFFFF" stroked="f">
                <v:path arrowok="t"/>
                <v:fill/>
              </v:shape>
              <v:shape style="position:absolute;left:2251;top:3053;width:230;height:243" coordorigin="2251,3053" coordsize="230,243" path="m2457,3174l2406,3174,2405,3219,2397,3236,2380,3247,2358,3253,2332,3254,2458,3254,2457,3251,2457,3174e" filled="t" fillcolor="#FFFFFF" stroked="f">
                <v:path arrowok="t"/>
                <v:fill/>
              </v:shape>
              <v:shape style="position:absolute;left:2251;top:3053;width:230;height:243" coordorigin="2251,3053" coordsize="230,243" path="m2352,3053l2289,3071,2259,3129,2310,3128,2316,3113,2329,3102,2350,3096,2381,3095,2452,3095,2452,3094,2440,3078,2424,3067,2403,3059,2379,3054,2352,3053e" filled="t" fillcolor="#FFFFFF" stroked="f">
                <v:path arrowok="t"/>
                <v:fill/>
              </v:shape>
            </v:group>
            <v:group style="position:absolute;left:2512;top:3052;width:335;height:237" coordorigin="2512,3052" coordsize="335,237">
              <v:shape style="position:absolute;left:2512;top:3052;width:335;height:237" coordorigin="2512,3052" coordsize="335,237" path="m2560,3059l2512,3059,2512,3290,2563,3290,2563,3150,2567,3126,2579,3107,2597,3096,2618,3093,2841,3093,2840,3091,2560,3091,2560,3059e" filled="t" fillcolor="#FFFFFF" stroked="f">
                <v:path arrowok="t"/>
                <v:fill/>
              </v:shape>
              <v:shape style="position:absolute;left:2512;top:3052;width:335;height:237" coordorigin="2512,3052" coordsize="335,237" path="m2841,3093l2618,3093,2639,3099,2651,3116,2654,3141,2654,3290,2705,3290,2706,3138,2774,3096,2841,3096,2841,3093e" filled="t" fillcolor="#FFFFFF" stroked="f">
                <v:path arrowok="t"/>
                <v:fill/>
              </v:shape>
              <v:shape style="position:absolute;left:2512;top:3052;width:335;height:237" coordorigin="2512,3052" coordsize="335,237" path="m2841,3096l2774,3096,2789,3108,2795,3128,2796,3150,2796,3290,2847,3290,2846,3112,2841,3096e" filled="t" fillcolor="#FFFFFF" stroked="f">
                <v:path arrowok="t"/>
                <v:fill/>
              </v:shape>
              <v:shape style="position:absolute;left:2512;top:3052;width:335;height:237" coordorigin="2512,3052" coordsize="335,237" path="m2631,3052l2607,3055,2588,3063,2574,3075,2561,3091,2840,3091,2840,3089,2831,3076,2689,3076,2673,3063,2653,3055,2631,3052e" filled="t" fillcolor="#FFFFFF" stroked="f">
                <v:path arrowok="t"/>
                <v:fill/>
              </v:shape>
              <v:shape style="position:absolute;left:2512;top:3052;width:335;height:237" coordorigin="2512,3052" coordsize="335,237" path="m2764,3052l2743,3056,2724,3062,2706,3069,2689,3076,2831,3076,2828,3072,2812,3061,2791,3054,2764,3052e" filled="t" fillcolor="#FFFFFF" stroked="f">
                <v:path arrowok="t"/>
                <v:fill/>
              </v:shape>
            </v:group>
            <v:group style="position:absolute;left:2890;top:3053;width:232;height:243" coordorigin="2890,3053" coordsize="232,243">
              <v:shape style="position:absolute;left:2890;top:3053;width:232;height:243" coordorigin="2890,3053" coordsize="232,243" path="m2995,3053l2932,3075,2897,3127,2890,3174,2890,3189,2912,3250,2962,3288,3011,3296,3034,3293,3054,3287,3072,3278,3087,3265,3096,3254,2992,3254,2973,3246,2959,3232,2949,3213,2943,3190,2941,3165,2945,3143,2954,3123,2968,3107,2987,3097,3012,3093,3096,3093,3085,3081,3068,3069,3047,3060,3023,3055,2995,3053e" filled="t" fillcolor="#FFFFFF" stroked="f">
                <v:path arrowok="t"/>
                <v:fill/>
              </v:shape>
              <v:shape style="position:absolute;left:2890;top:3053;width:232;height:243" coordorigin="2890,3053" coordsize="232,243" path="m3096,3093l3012,3093,3034,3099,3051,3112,3063,3130,3070,3151,3072,3174,3071,3190,3041,3242,2992,3254,3096,3254,3121,3183,3122,3155,3118,3133,3110,3113,3099,3096,3096,3093e" filled="t" fillcolor="#FFFFFF" stroked="f">
                <v:path arrowok="t"/>
                <v:fill/>
              </v:shape>
            </v:group>
            <v:group style="position:absolute;left:3165;top:3052;width:135;height:237" coordorigin="3165,3052" coordsize="135,237">
              <v:shape style="position:absolute;left:3165;top:3052;width:135;height:237" coordorigin="3165,3052" coordsize="135,237" path="m3213,3059l3165,3059,3165,3290,3216,3290,3216,3178,3220,3151,3229,3129,3242,3114,3259,3104,3263,3103,3213,3103,3213,3059e" filled="t" fillcolor="#FFFFFF" stroked="f">
                <v:path arrowok="t"/>
                <v:fill/>
              </v:shape>
              <v:shape style="position:absolute;left:3165;top:3052;width:135;height:237" coordorigin="3165,3052" coordsize="135,237" path="m3293,3052l3222,3086,3214,3103,3263,3103,3279,3101,3301,3101,3301,3054,3296,3053,3293,3052e" filled="t" fillcolor="#FFFFFF" stroked="f">
                <v:path arrowok="t"/>
                <v:fill/>
              </v:shape>
              <v:shape style="position:absolute;left:3165;top:3052;width:135;height:237" coordorigin="3165,3052" coordsize="135,237" path="m3301,3101l3286,3101,3294,3102,3301,3103,3301,3101e" filled="t" fillcolor="#FFFFFF" stroked="f">
                <v:path arrowok="t"/>
                <v:fill/>
              </v:shape>
            </v:group>
            <v:group style="position:absolute;left:3324;top:3052;width:229;height:323" coordorigin="3324,3052" coordsize="229,323">
              <v:shape style="position:absolute;left:3324;top:3052;width:229;height:323" coordorigin="3324,3052" coordsize="229,323" path="m3372,3059l3324,3059,3324,3375,3375,3375,3375,3260,3527,3260,3529,3258,3531,3255,3428,3255,3409,3249,3394,3236,3383,3218,3376,3195,3373,3168,3377,3143,3385,3122,3398,3106,3416,3096,3438,3093,3529,3093,3527,3090,3372,3090,3372,3059e" filled="t" fillcolor="#FFFFFF" stroked="f">
                <v:path arrowok="t"/>
                <v:fill/>
              </v:shape>
              <v:shape style="position:absolute;left:3324;top:3052;width:229;height:323" coordorigin="3324,3052" coordsize="229,323" path="m3527,3260l3375,3260,3380,3265,3395,3279,3413,3289,3433,3294,3454,3296,3478,3293,3498,3285,3515,3274,3527,3260e" filled="t" fillcolor="#FFFFFF" stroked="f">
                <v:path arrowok="t"/>
                <v:fill/>
              </v:shape>
              <v:shape style="position:absolute;left:3324;top:3052;width:229;height:323" coordorigin="3324,3052" coordsize="229,323" path="m3529,3093l3438,3093,3452,3094,3470,3102,3484,3116,3494,3135,3500,3159,3502,3186,3498,3207,3489,3226,3475,3241,3455,3252,3428,3255,3531,3255,3540,3239,3547,3218,3551,3195,3553,3170,3551,3146,3545,3124,3537,3104,3529,3093e" filled="t" fillcolor="#FFFFFF" stroked="f">
                <v:path arrowok="t"/>
                <v:fill/>
              </v:shape>
              <v:shape style="position:absolute;left:3324;top:3052;width:229;height:323" coordorigin="3324,3052" coordsize="229,323" path="m3444,3052l3423,3055,3403,3061,3386,3073,3373,3090,3527,3090,3469,3055,3444,3052e" filled="t" fillcolor="#FFFFFF" stroked="f">
                <v:path arrowok="t"/>
                <v:fill/>
              </v:shape>
            </v:group>
            <v:group style="position:absolute;left:3596;top:2971;width:203;height:319" coordorigin="3596,2971" coordsize="203,319">
              <v:shape style="position:absolute;left:3596;top:2971;width:203;height:319" coordorigin="3596,2971" coordsize="203,319" path="m3647,2971l3596,2971,3596,3290,3647,3290,3648,3142,3654,3122,3668,3107,3687,3097,3713,3093,3790,3093,3788,3089,3647,3089,3647,2971e" filled="t" fillcolor="#FFFFFF" stroked="f">
                <v:path arrowok="t"/>
                <v:fill/>
              </v:shape>
              <v:shape style="position:absolute;left:3596;top:2971;width:203;height:319" coordorigin="3596,2971" coordsize="203,319" path="m3790,3093l3713,3093,3732,3101,3744,3118,3748,3144,3748,3290,3799,3290,3798,3119,3794,3099,3790,3093e" filled="t" fillcolor="#FFFFFF" stroked="f">
                <v:path arrowok="t"/>
                <v:fill/>
              </v:shape>
              <v:shape style="position:absolute;left:3596;top:2971;width:203;height:319" coordorigin="3596,2971" coordsize="203,319" path="m3696,3055l3676,3062,3660,3074,3648,3089,3788,3089,3726,3056,3696,3055e" filled="t" fillcolor="#FFFFFF" stroked="f">
                <v:path arrowok="t"/>
                <v:fill/>
              </v:shape>
            </v:group>
            <v:group style="position:absolute;left:3854;top:2971;width:51;height:319" coordorigin="3854,2971" coordsize="51,319">
              <v:shape style="position:absolute;left:3854;top:2971;width:51;height:319" coordorigin="3854,2971" coordsize="51,319" path="m3905,3059l3854,3059,3854,3290,3905,3290,3905,3059e" filled="t" fillcolor="#FFFFFF" stroked="f">
                <v:path arrowok="t"/>
                <v:fill/>
              </v:shape>
              <v:shape style="position:absolute;left:3854;top:2971;width:51;height:319" coordorigin="3854,2971" coordsize="51,319" path="m3905,2971l3854,2971,3854,3019,3905,3019,3905,2971e" filled="t" fillcolor="#FFFFFF" stroked="f">
                <v:path arrowok="t"/>
                <v:fill/>
              </v:shape>
            </v:group>
            <v:group style="position:absolute;left:3949;top:3053;width:218;height:243" coordorigin="3949,3053" coordsize="218,243">
              <v:shape style="position:absolute;left:3949;top:3053;width:218;height:243" coordorigin="3949,3053" coordsize="218,243" path="m4047,3053l3987,3079,3955,3134,3949,3182,3952,3206,3980,3264,4037,3294,4062,3296,4086,3294,4107,3288,4125,3278,4140,3264,4149,3253,4043,3253,4027,3244,4015,3229,4007,3209,4002,3184,4001,3156,4008,3129,4020,3111,4036,3100,4054,3095,4073,3093,4152,3093,4150,3090,4136,3077,4119,3066,4098,3059,4074,3054,4047,3053e" filled="t" fillcolor="#FFFFFF" stroked="f">
                <v:path arrowok="t"/>
                <v:fill/>
              </v:shape>
              <v:shape style="position:absolute;left:3949;top:3053;width:218;height:243" coordorigin="3949,3053" coordsize="218,243" path="m4167,3203l4113,3215,4105,3232,4091,3245,4070,3252,4043,3253,4149,3253,4153,3247,4161,3227,4167,3203e" filled="t" fillcolor="#FFFFFF" stroked="f">
                <v:path arrowok="t"/>
                <v:fill/>
              </v:shape>
              <v:shape style="position:absolute;left:3949;top:3053;width:218;height:243" coordorigin="3949,3053" coordsize="218,243" path="m4152,3093l4073,3093,4094,3100,4109,3115,4116,3136,4166,3128,4160,3108,4152,3093e" filled="t" fillcolor="#FFFFFF" stroked="f">
                <v:path arrowok="t"/>
                <v:fill/>
              </v:shape>
            </v:group>
            <v:group style="position:absolute;left:4374;top:2968;width:189;height:322" coordorigin="4374,2968" coordsize="189,322">
              <v:shape style="position:absolute;left:4374;top:2968;width:189;height:322" coordorigin="4374,2968" coordsize="189,322" path="m4532,3090l4402,3090,4395,3097,4395,3167,4402,3173,4413,3173,4413,3208,4381,3208,4374,3214,4374,3283,4381,3290,4557,3290,4563,3283,4563,3260,4403,3260,4403,3237,4436,3237,4442,3231,4442,3151,4436,3144,4425,3144,4425,3120,4538,3120,4538,3097,4532,3090e" filled="t" fillcolor="#FFFFFF" stroked="f">
                <v:path arrowok="t"/>
                <v:fill/>
              </v:shape>
              <v:shape style="position:absolute;left:4374;top:2968;width:189;height:322" coordorigin="4374,2968" coordsize="189,322" path="m4538,3120l4509,3120,4509,3231,4516,3237,4534,3237,4534,3260,4563,3260,4563,3214,4557,3208,4538,3208,4538,3120e" filled="t" fillcolor="#FFFFFF" stroked="f">
                <v:path arrowok="t"/>
                <v:fill/>
              </v:shape>
              <v:shape style="position:absolute;left:4374;top:2968;width:189;height:322" coordorigin="4374,2968" coordsize="189,322" path="m4476,2968l4411,2990,4396,3023,4399,3043,4410,3060,4426,3073,4445,3081,4474,3080,4498,3075,4517,3066,4528,3054,4466,3054,4452,3054,4440,3049,4432,3041,4429,3037,4425,3032,4425,3024,4433,3008,4453,2998,4529,2998,4529,2997,4512,2982,4494,2972,4476,2968e" filled="t" fillcolor="#FFFFFF" stroked="f">
                <v:path arrowok="t"/>
                <v:fill/>
              </v:shape>
              <v:shape style="position:absolute;left:4374;top:2968;width:189;height:322" coordorigin="4374,2968" coordsize="189,322" path="m4529,2998l4453,2998,4480,3000,4496,3006,4506,3014,4509,3020,4509,3027,4501,3043,4481,3053,4466,3054,4528,3054,4530,3053,4537,3038,4536,3014,4529,2998e" filled="t" fillcolor="#FFFFFF" stroked="f">
                <v:path arrowok="t"/>
                <v:fill/>
              </v:shape>
            </v:group>
            <v:group style="position:absolute;left:4228;top:2907;width:131;height:432" coordorigin="4228,2907" coordsize="131,432">
              <v:shape style="position:absolute;left:4228;top:2907;width:131;height:432" coordorigin="4228,2907" coordsize="131,432" path="m4338,2907l4330,2912,4228,3328,4232,3336,4248,3339,4256,3335,4258,3327,4357,2927,4359,2919,4354,2911,4338,2907e" filled="t" fillcolor="#FFFFFF" stroked="f">
                <v:path arrowok="t"/>
                <v:fill/>
              </v:shape>
            </v:group>
            <v:group style="position:absolute;left:4563;top:2968;width:52;height:53" coordorigin="4563,2968" coordsize="52,53">
              <v:shape style="position:absolute;left:4563;top:2968;width:52;height:53" coordorigin="4563,2968" coordsize="52,53" path="m4604,2968l4575,2968,4563,2980,4563,3009,4575,3021,4604,3021,4608,3017,4601,3017,4578,3017,4568,3007,4568,2982,4578,2972,4608,2972,4604,2968e" filled="t" fillcolor="#FFFFFF" stroked="f">
                <v:path arrowok="t"/>
                <v:fill/>
              </v:shape>
              <v:shape style="position:absolute;left:4563;top:2968;width:52;height:53" coordorigin="4563,2968" coordsize="52,53" path="m4608,2972l4601,2972,4610,2982,4610,3007,4601,3017,4608,3017,4615,3009,4615,2980,4608,2972e" filled="t" fillcolor="#FFFFFF" stroked="f">
                <v:path arrowok="t"/>
                <v:fill/>
              </v:shape>
              <v:shape style="position:absolute;left:4563;top:2968;width:52;height:53" coordorigin="4563,2968" coordsize="52,53" path="m4592,2980l4584,2980,4579,2980,4579,3010,4584,3010,4584,2997,4598,2997,4597,2996,4594,2995,4594,2995,4597,2994,4598,2994,4584,2994,4584,2984,4593,2983,4599,2983,4595,2981,4592,2980e" filled="t" fillcolor="#FFFFFF" stroked="f">
                <v:path arrowok="t"/>
                <v:fill/>
              </v:shape>
              <v:shape style="position:absolute;left:4563;top:2968;width:52;height:53" coordorigin="4563,2968" coordsize="52,53" path="m4598,2997l4591,2997,4593,2999,4594,3003,4594,3006,4595,3009,4596,3010,4601,3010,4600,3009,4600,3007,4599,3002,4598,2998,4598,2997e" filled="t" fillcolor="#FFFFFF" stroked="f">
                <v:path arrowok="t"/>
                <v:fill/>
              </v:shape>
              <v:shape style="position:absolute;left:4563;top:2968;width:52;height:53" coordorigin="4563,2968" coordsize="52,53" path="m4599,2983l4593,2983,4595,2986,4595,2992,4592,2994,4598,2994,4600,2992,4600,2985,4599,2983e" filled="t" fillcolor="#FFFFFF" stroked="f">
                <v:path arrowok="t"/>
                <v:fill/>
              </v:shape>
            </v:group>
            <v:group style="position:absolute;left:1685;top:3368;width:2880;height:151" coordorigin="1685,3368" coordsize="2880,151">
              <v:shape style="position:absolute;left:1685;top:3368;width:2880;height:151" coordorigin="1685,3368" coordsize="2880,151" path="m3125,3368l3016,3369,2909,3371,2803,3375,2698,3380,2596,3386,2496,3393,2308,3408,2137,3425,1987,3441,1811,3464,1685,3482,1691,3519,1817,3501,1991,3478,2141,3462,2311,3445,2499,3430,2598,3423,2700,3417,2804,3412,2910,3409,3017,3406,3913,3405,3753,3393,3653,3386,3551,3380,3447,3375,3340,3371,3233,3369,3125,3368e" filled="t" fillcolor="#FFFFFF" stroked="f">
                <v:path arrowok="t"/>
                <v:fill/>
              </v:shape>
              <v:shape style="position:absolute;left:1685;top:3368;width:2880;height:151" coordorigin="1685,3368" coordsize="2880,151" path="m3913,3405l3125,3405,3232,3406,3339,3409,3445,3412,3549,3417,3651,3423,3750,3430,3938,3445,4109,3462,4258,3478,4433,3501,4559,3519,4565,3482,4438,3464,4263,3441,4113,3425,3942,3408,3913,3405e" filled="t" fillcolor="#FFFFFF" stroked="f">
                <v:path arrowok="t"/>
                <v:fill/>
              </v:shape>
              <v:shape style="position:absolute;left:6044;top:2139;width:4593;height:3089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271.899994pt;margin-top:629.900024pt;width:288.2pt;height:174.2pt;mso-position-horizontal-relative:page;mso-position-vertical-relative:page;z-index:-657" coordorigin="5438,12598" coordsize="5764,3484">
            <v:group style="position:absolute;left:5440;top:12600;width:5760;height:3360" coordorigin="5440,12600" coordsize="5760,3360">
              <v:shape style="position:absolute;left:5440;top:12600;width:5760;height:3360" coordorigin="5440,12600" coordsize="5760,3360" path="m5440,15960l11200,15960,11200,12600,5440,12600,5440,15960xe" filled="t" fillcolor="#231F20" stroked="f">
                <v:path arrowok="t"/>
                <v:fill/>
              </v:shape>
              <v:shape style="position:absolute;left:6870;top:13586;width:4267;height:2346" type="#_x0000_t75">
                <v:imagedata r:id="rId7" o:title=""/>
              </v:shape>
            </v:group>
            <v:group style="position:absolute;left:5721;top:12977;width:264;height:276" coordorigin="5721,12977" coordsize="264,276">
              <v:shape style="position:absolute;left:5721;top:12977;width:264;height:276" coordorigin="5721,12977" coordsize="264,276" path="m5879,12977l5827,12977,5721,13253,5771,13253,5797,13180,5957,13180,5943,13143,5810,13143,5852,13025,5897,13025,5879,12977e" filled="t" fillcolor="#FFFFFF" stroked="f">
                <v:path arrowok="t"/>
                <v:fill/>
              </v:shape>
              <v:shape style="position:absolute;left:5721;top:12977;width:264;height:276" coordorigin="5721,12977" coordsize="264,276" path="m5957,13180l5907,13180,5933,13253,5985,13253,5957,13180e" filled="t" fillcolor="#FFFFFF" stroked="f">
                <v:path arrowok="t"/>
                <v:fill/>
              </v:shape>
              <v:shape style="position:absolute;left:5721;top:12977;width:264;height:276" coordorigin="5721,12977" coordsize="264,276" path="m5897,13025l5853,13025,5895,13143,5943,13143,5897,13025e" filled="t" fillcolor="#FFFFFF" stroked="f">
                <v:path arrowok="t"/>
                <v:fill/>
              </v:shape>
            </v:group>
            <v:group style="position:absolute;left:6005;top:13049;width:176;height:204" coordorigin="6005,13049" coordsize="176,204">
              <v:shape style="position:absolute;left:6005;top:13049;width:176;height:204" coordorigin="6005,13049" coordsize="176,204" path="m6047,13053l6005,13053,6005,13253,6049,13253,6050,13126,6056,13109,6069,13096,6090,13088,6119,13087,6176,13087,6175,13085,6174,13083,6048,13083,6047,13083,6047,13053e" filled="t" fillcolor="#FFFFFF" stroked="f">
                <v:path arrowok="t"/>
                <v:fill/>
              </v:shape>
              <v:shape style="position:absolute;left:6005;top:13049;width:176;height:204" coordorigin="6005,13049" coordsize="176,204" path="m6176,13087l6119,13087,6132,13102,6137,13128,6137,13253,6181,13253,6180,13106,6176,13087e" filled="t" fillcolor="#FFFFFF" stroked="f">
                <v:path arrowok="t"/>
                <v:fill/>
              </v:shape>
              <v:shape style="position:absolute;left:6005;top:13049;width:176;height:204" coordorigin="6005,13049" coordsize="176,204" path="m6097,13049l6078,13055,6061,13067,6048,13083,6174,13083,6164,13069,6148,13058,6126,13051,6097,13049e" filled="t" fillcolor="#FFFFFF" stroked="f">
                <v:path arrowok="t"/>
                <v:fill/>
              </v:shape>
            </v:group>
            <v:group style="position:absolute;left:6216;top:13048;width:200;height:210" coordorigin="6216,13048" coordsize="200,210">
              <v:shape style="position:absolute;left:6216;top:13048;width:200;height:210" coordorigin="6216,13048" coordsize="200,210" path="m6416,13237l6355,13237,6366,13254,6388,13259,6395,13259,6409,13256,6416,13254,6416,13237e" filled="t" fillcolor="#FFFFFF" stroked="f">
                <v:path arrowok="t"/>
                <v:fill/>
              </v:shape>
              <v:shape style="position:absolute;left:6216;top:13048;width:200;height:210" coordorigin="6216,13048" coordsize="200,210" path="m6389,13084l6327,13084,6345,13094,6352,13118,6344,13128,6327,13133,6271,13141,6250,13147,6233,13158,6221,13175,6216,13201,6220,13222,6231,13238,6248,13249,6271,13256,6298,13258,6318,13254,6338,13247,6355,13237,6416,13237,6416,13224,6397,13224,6396,13223,6291,13223,6270,13215,6261,13195,6267,13179,6285,13169,6313,13163,6333,13160,6351,13153,6394,13153,6393,13094,6389,13084e" filled="t" fillcolor="#FFFFFF" stroked="f">
                <v:path arrowok="t"/>
                <v:fill/>
              </v:shape>
              <v:shape style="position:absolute;left:6216;top:13048;width:200;height:210" coordorigin="6216,13048" coordsize="200,210" path="m6416,13223l6411,13224,6416,13224,6416,13223e" filled="t" fillcolor="#FFFFFF" stroked="f">
                <v:path arrowok="t"/>
                <v:fill/>
              </v:shape>
              <v:shape style="position:absolute;left:6216;top:13048;width:200;height:210" coordorigin="6216,13048" coordsize="200,210" path="m6394,13153l6351,13153,6348,13198,6336,13213,6315,13221,6291,13223,6396,13223,6395,13220,6394,13195,6394,13153e" filled="t" fillcolor="#FFFFFF" stroked="f">
                <v:path arrowok="t"/>
                <v:fill/>
              </v:shape>
              <v:shape style="position:absolute;left:6216;top:13048;width:200;height:210" coordorigin="6216,13048" coordsize="200,210" path="m6300,13048l6241,13072,6224,13114,6269,13107,6279,13094,6298,13086,6327,13084,6389,13084,6385,13076,6371,13063,6352,13055,6327,13050,6300,13048e" filled="t" fillcolor="#FFFFFF" stroked="f">
                <v:path arrowok="t"/>
                <v:fill/>
              </v:shape>
            </v:group>
            <v:group style="position:absolute;left:6442;top:13049;width:290;height:205" coordorigin="6442,13049" coordsize="290,205">
              <v:shape style="position:absolute;left:6442;top:13049;width:290;height:205" coordorigin="6442,13049" coordsize="290,205" path="m6484,13053l6442,13053,6442,13253,6486,13253,6486,13131,6491,13111,6503,13096,6522,13087,6548,13086,6641,13086,6659,13083,6727,13083,6726,13081,6484,13081,6484,13053e" filled="t" fillcolor="#FFFFFF" stroked="f">
                <v:path arrowok="t"/>
                <v:fill/>
              </v:shape>
              <v:shape style="position:absolute;left:6442;top:13049;width:290;height:205" coordorigin="6442,13049" coordsize="290,205" path="m6641,13086l6548,13086,6561,13100,6565,13125,6565,13253,6609,13253,6611,13119,6618,13099,6634,13087,6641,13086e" filled="t" fillcolor="#FFFFFF" stroked="f">
                <v:path arrowok="t"/>
                <v:fill/>
              </v:shape>
              <v:shape style="position:absolute;left:6442;top:13049;width:290;height:205" coordorigin="6442,13049" coordsize="290,205" path="m6727,13083l6659,13083,6679,13092,6687,13110,6688,13136,6688,13253,6732,13253,6732,13106,6727,13084,6727,13083e" filled="t" fillcolor="#FFFFFF" stroked="f">
                <v:path arrowok="t"/>
                <v:fill/>
              </v:shape>
              <v:shape style="position:absolute;left:6442;top:13049;width:290;height:205" coordorigin="6442,13049" coordsize="290,205" path="m6534,13049l6513,13055,6498,13066,6485,13081,6726,13081,6718,13068,6595,13068,6580,13057,6560,13050,6534,13049e" filled="t" fillcolor="#FFFFFF" stroked="f">
                <v:path arrowok="t"/>
                <v:fill/>
              </v:shape>
              <v:shape style="position:absolute;left:6442;top:13049;width:290;height:205" coordorigin="6442,13049" coordsize="290,205" path="m6650,13049l6631,13054,6595,13068,6718,13068,6717,13068,6701,13057,6679,13051,6650,13049e" filled="t" fillcolor="#FFFFFF" stroked="f">
                <v:path arrowok="t"/>
                <v:fill/>
              </v:shape>
            </v:group>
            <v:group style="position:absolute;left:6769;top:13048;width:201;height:209" coordorigin="6769,13048" coordsize="201,209">
              <v:shape style="position:absolute;left:6769;top:13048;width:201;height:209" coordorigin="6769,13048" coordsize="201,209" path="m6863,13048l6801,13072,6771,13129,6769,13153,6769,13154,6786,13214,6836,13250,6889,13257,6910,13252,6928,13242,6943,13229,6948,13222,6857,13222,6838,13213,6824,13197,6816,13176,6813,13153,6816,13132,6823,13113,6836,13098,6856,13087,6883,13084,6949,13084,6947,13081,6931,13067,6912,13057,6889,13050,6863,13048e" filled="t" fillcolor="#FFFFFF" stroked="f">
                <v:path arrowok="t"/>
                <v:fill/>
              </v:shape>
              <v:shape style="position:absolute;left:6769;top:13048;width:201;height:209" coordorigin="6769,13048" coordsize="201,209" path="m6949,13084l6883,13084,6903,13093,6916,13110,6924,13130,6927,13153,6927,13154,6884,13219,6857,13222,6948,13222,6955,13212,6964,13191,6969,13167,6971,13140,6966,13118,6959,13098,6949,13084e" filled="t" fillcolor="#FFFFFF" stroked="f">
                <v:path arrowok="t"/>
                <v:fill/>
              </v:shape>
            </v:group>
            <v:group style="position:absolute;left:7008;top:13048;width:117;height:205" coordorigin="7008,13048" coordsize="117,205">
              <v:shape style="position:absolute;left:7008;top:13048;width:117;height:205" coordorigin="7008,13048" coordsize="117,205" path="m7049,13053l7008,13053,7008,13253,7052,13253,7052,13147,7058,13123,7070,13105,7087,13093,7094,13092,7049,13092,7049,13053e" filled="t" fillcolor="#FFFFFF" stroked="f">
                <v:path arrowok="t"/>
                <v:fill/>
              </v:shape>
              <v:shape style="position:absolute;left:7008;top:13048;width:117;height:205" coordorigin="7008,13048" coordsize="117,205" path="m7118,13048l7094,13050,7074,13060,7058,13075,7050,13092,7094,13092,7106,13090,7125,13090,7125,13049,7121,13049,7118,13048e" filled="t" fillcolor="#FFFFFF" stroked="f">
                <v:path arrowok="t"/>
                <v:fill/>
              </v:shape>
              <v:shape style="position:absolute;left:7008;top:13048;width:117;height:205" coordorigin="7008,13048" coordsize="117,205" path="m7125,13090l7112,13090,7119,13091,7125,13092,7125,13090e" filled="t" fillcolor="#FFFFFF" stroked="f">
                <v:path arrowok="t"/>
                <v:fill/>
              </v:shape>
            </v:group>
            <v:group style="position:absolute;left:7145;top:13048;width:198;height:279" coordorigin="7145,13048" coordsize="198,279">
              <v:shape style="position:absolute;left:7145;top:13048;width:198;height:279" coordorigin="7145,13048" coordsize="198,279" path="m7187,13053l7145,13053,7145,13327,7189,13327,7189,13227,7320,13227,7322,13224,7242,13224,7223,13220,7208,13209,7197,13192,7190,13169,7188,13139,7194,13116,7205,13098,7222,13087,7244,13083,7321,13083,7319,13080,7187,13080,7187,13053e" filled="t" fillcolor="#FFFFFF" stroked="f">
                <v:path arrowok="t"/>
                <v:fill/>
              </v:shape>
              <v:shape style="position:absolute;left:7145;top:13048;width:198;height:279" coordorigin="7145,13048" coordsize="198,279" path="m7320,13227l7189,13227,7202,13241,7219,13251,7239,13257,7262,13258,7284,13255,7302,13245,7317,13232,7320,13227e" filled="t" fillcolor="#FFFFFF" stroked="f">
                <v:path arrowok="t"/>
                <v:fill/>
              </v:shape>
              <v:shape style="position:absolute;left:7145;top:13048;width:198;height:279" coordorigin="7145,13048" coordsize="198,279" path="m7321,13083l7244,13083,7263,13087,7279,13098,7290,13116,7296,13138,7298,13166,7293,13188,7283,13206,7266,13219,7242,13224,7322,13224,7329,13214,7337,13193,7341,13169,7343,13143,7339,13121,7333,13101,7322,13083,7321,13083e" filled="t" fillcolor="#FFFFFF" stroked="f">
                <v:path arrowok="t"/>
                <v:fill/>
              </v:shape>
              <v:shape style="position:absolute;left:7145;top:13048;width:198;height:279" coordorigin="7145,13048" coordsize="198,279" path="m7239,13048l7218,13053,7201,13064,7188,13080,7319,13080,7308,13069,7289,13058,7266,13051,7239,13048e" filled="t" fillcolor="#FFFFFF" stroked="f">
                <v:path arrowok="t"/>
                <v:fill/>
              </v:shape>
            </v:group>
            <v:group style="position:absolute;left:7380;top:12977;width:176;height:276" coordorigin="7380,12977" coordsize="176,276">
              <v:shape style="position:absolute;left:7380;top:12977;width:176;height:276" coordorigin="7380,12977" coordsize="176,276" path="m7424,12977l7380,12977,7380,13253,7424,13253,7425,13126,7431,13109,7444,13096,7465,13088,7494,13087,7551,13087,7546,13080,7424,13080,7424,12977e" filled="t" fillcolor="#FFFFFF" stroked="f">
                <v:path arrowok="t"/>
                <v:fill/>
              </v:shape>
              <v:shape style="position:absolute;left:7380;top:12977;width:176;height:276" coordorigin="7380,12977" coordsize="176,276" path="m7551,13087l7494,13087,7507,13102,7512,13128,7512,13253,7556,13253,7556,13109,7551,13087,7551,13087e" filled="t" fillcolor="#FFFFFF" stroked="f">
                <v:path arrowok="t"/>
                <v:fill/>
              </v:shape>
              <v:shape style="position:absolute;left:7380;top:12977;width:176;height:276" coordorigin="7380,12977" coordsize="176,276" path="m7476,13048l7455,13054,7438,13065,7425,13080,7546,13080,7541,13070,7525,13058,7503,13051,7476,13048e" filled="t" fillcolor="#FFFFFF" stroked="f">
                <v:path arrowok="t"/>
                <v:fill/>
              </v:shape>
            </v:group>
            <v:group style="position:absolute;left:7603;top:12977;width:44;height:276" coordorigin="7603,12977" coordsize="44,276">
              <v:shape style="position:absolute;left:7603;top:12977;width:44;height:276" coordorigin="7603,12977" coordsize="44,276" path="m7647,13053l7603,13053,7603,13253,7647,13253,7647,13053e" filled="t" fillcolor="#FFFFFF" stroked="f">
                <v:path arrowok="t"/>
                <v:fill/>
              </v:shape>
              <v:shape style="position:absolute;left:7603;top:12977;width:44;height:276" coordorigin="7603,12977" coordsize="44,276" path="m7647,12977l7603,12977,7603,13019,7647,13019,7647,12977e" filled="t" fillcolor="#FFFFFF" stroked="f">
                <v:path arrowok="t"/>
                <v:fill/>
              </v:shape>
            </v:group>
            <v:group style="position:absolute;left:7686;top:13048;width:189;height:210" coordorigin="7686,13048" coordsize="189,210">
              <v:shape style="position:absolute;left:7686;top:13048;width:189;height:210" coordorigin="7686,13048" coordsize="189,210" path="m7773,13048l7714,13075,7687,13135,7686,13160,7688,13183,7720,13237,7785,13259,7809,13256,7829,13249,7845,13237,7859,13222,7859,13221,7765,13221,7749,13210,7738,13192,7732,13169,7730,13143,7736,13117,7747,13100,7763,13090,7783,13086,7863,13086,7857,13077,7841,13064,7822,13055,7799,13050,7773,13048e" filled="t" fillcolor="#FFFFFF" stroked="f">
                <v:path arrowok="t"/>
                <v:fill/>
              </v:shape>
              <v:shape style="position:absolute;left:7686;top:13048;width:189;height:210" coordorigin="7686,13048" coordsize="189,210" path="m7874,13178l7830,13180,7824,13198,7811,13212,7792,13219,7765,13221,7859,13221,7868,13202,7874,13178e" filled="t" fillcolor="#FFFFFF" stroked="f">
                <v:path arrowok="t"/>
                <v:fill/>
              </v:shape>
              <v:shape style="position:absolute;left:7686;top:13048;width:189;height:210" coordorigin="7686,13048" coordsize="189,210" path="m7863,13086l7783,13086,7806,13087,7822,13099,7830,13120,7874,13114,7868,13094,7863,13086e" filled="t" fillcolor="#FFFFFF" stroked="f">
                <v:path arrowok="t"/>
                <v:fill/>
              </v:shape>
            </v:group>
            <v:group style="position:absolute;left:8054;top:12976;width:164;height:277" coordorigin="8054,12976" coordsize="164,277">
              <v:shape style="position:absolute;left:8054;top:12976;width:164;height:277" coordorigin="8054,12976" coordsize="164,277" path="m8190,13081l8078,13081,8072,13086,8072,13147,8078,13153,8087,13153,8087,13182,8059,13182,8054,13188,8054,13247,8059,13253,8212,13253,8217,13247,8217,13228,8079,13228,8079,13208,8107,13208,8112,13202,8112,13133,8107,13127,8097,13127,8097,13106,8196,13106,8196,13086,8190,13081e" filled="t" fillcolor="#FFFFFF" stroked="f">
                <v:path arrowok="t"/>
                <v:fill/>
              </v:shape>
              <v:shape style="position:absolute;left:8054;top:12976;width:164;height:277" coordorigin="8054,12976" coordsize="164,277" path="m8196,13106l8170,13106,8170,13202,8176,13208,8192,13208,8192,13228,8217,13228,8217,13188,8212,13182,8196,13182,8196,13106e" filled="t" fillcolor="#FFFFFF" stroked="f">
                <v:path arrowok="t"/>
                <v:fill/>
              </v:shape>
              <v:shape style="position:absolute;left:8054;top:12976;width:164;height:277" coordorigin="8054,12976" coordsize="164,277" path="m8150,12976l8084,12996,8072,13035,8077,13046,8085,13055,8101,13067,8120,13074,8148,13072,8170,13064,8185,13052,8187,13050,8133,13050,8121,13049,8110,13045,8101,13035,8097,13030,8097,13024,8107,13008,8128,13000,8187,13000,8185,12997,8169,12984,8150,12976e" filled="t" fillcolor="#FFFFFF" stroked="f">
                <v:path arrowok="t"/>
                <v:fill/>
              </v:shape>
              <v:shape style="position:absolute;left:8054;top:12976;width:164;height:277" coordorigin="8054,12976" coordsize="164,277" path="m8187,13000l8128,13000,8147,13000,8158,13004,8164,13012,8167,13015,8171,13020,8170,13026,8161,13042,8139,13049,8133,13050,8187,13050,8194,13036,8193,13013,8187,13000e" filled="t" fillcolor="#FFFFFF" stroked="f">
                <v:path arrowok="t"/>
                <v:fill/>
              </v:shape>
            </v:group>
            <v:group style="position:absolute;left:7927;top:12922;width:113;height:374" coordorigin="7927,12922" coordsize="113,374">
              <v:shape style="position:absolute;left:7927;top:12922;width:113;height:374" coordorigin="7927,12922" coordsize="113,374" path="m8022,12922l8016,12927,7928,13279,7927,13286,7931,13293,7944,13296,7951,13292,8038,12939,8040,12933,8036,12926,8022,12922e" filled="t" fillcolor="#FFFFFF" stroked="f">
                <v:path arrowok="t"/>
                <v:fill/>
              </v:shape>
            </v:group>
            <v:group style="position:absolute;left:8217;top:12975;width:45;height:46" coordorigin="8217,12975" coordsize="45,46">
              <v:shape style="position:absolute;left:8217;top:12975;width:45;height:46" coordorigin="8217,12975" coordsize="45,46" path="m8252,12975l8227,12975,8217,12985,8217,13011,8227,13021,8252,13021,8256,13017,8250,13017,8229,13017,8221,13009,8221,12987,8229,12979,8256,12979,8252,12975e" filled="t" fillcolor="#FFFFFF" stroked="f">
                <v:path arrowok="t"/>
                <v:fill/>
              </v:shape>
              <v:shape style="position:absolute;left:8217;top:12975;width:45;height:46" coordorigin="8217,12975" coordsize="45,46" path="m8256,12979l8250,12979,8258,12987,8258,13009,8250,13017,8256,13017,8262,13011,8262,12985,8256,12979e" filled="t" fillcolor="#FFFFFF" stroked="f">
                <v:path arrowok="t"/>
                <v:fill/>
              </v:shape>
              <v:shape style="position:absolute;left:8217;top:12975;width:45;height:46" coordorigin="8217,12975" coordsize="45,46" path="m8242,12985l8235,12985,8231,12986,8231,13011,8235,13011,8235,13000,8247,13000,8246,12999,8244,12999,8244,12998,8246,12998,8247,12997,8235,12997,8235,12988,8243,12988,8248,12988,8245,12986,8242,12985e" filled="t" fillcolor="#FFFFFF" stroked="f">
                <v:path arrowok="t"/>
                <v:fill/>
              </v:shape>
              <v:shape style="position:absolute;left:8217;top:12975;width:45;height:46" coordorigin="8217,12975" coordsize="45,46" path="m8247,13000l8241,13000,8243,13001,8244,13005,8244,13008,8245,13010,8245,13011,8250,13011,8249,13010,8249,13009,8248,13005,8247,13001,8247,13000e" filled="t" fillcolor="#FFFFFF" stroked="f">
                <v:path arrowok="t"/>
                <v:fill/>
              </v:shape>
              <v:shape style="position:absolute;left:8217;top:12975;width:45;height:46" coordorigin="8217,12975" coordsize="45,46" path="m8248,12988l8243,12988,8244,12990,8244,12996,8242,12997,8247,12997,8249,12996,8249,12990,8248,12988e" filled="t" fillcolor="#FFFFFF" stroked="f">
                <v:path arrowok="t"/>
                <v:fill/>
              </v:shape>
            </v:group>
            <v:group style="position:absolute;left:5727;top:13321;width:1927;height:130" coordorigin="5727,13321" coordsize="1927,130">
              <v:shape style="position:absolute;left:5727;top:13321;width:1927;height:130" coordorigin="5727,13321" coordsize="1927,130" path="m6972,13321l6879,13322,6786,13324,6694,13327,6603,13331,6515,13336,6429,13342,6266,13355,6118,13370,5988,13384,5836,13404,5727,13420,5732,13451,5841,13436,5992,13416,6121,13402,6269,13388,6431,13374,6517,13369,6605,13363,6695,13359,6787,13356,6879,13354,7654,13353,7516,13342,7430,13336,7341,13331,7251,13327,7159,13324,7066,13322,6972,13321e" filled="t" fillcolor="#FFFFFF" stroked="f">
                <v:path arrowok="t"/>
                <v:fill/>
              </v:shape>
            </v:group>
            <v:group style="position:absolute;left:6972;top:13353;width:1246;height:98" coordorigin="6972,13353" coordsize="1246,98">
              <v:shape style="position:absolute;left:6972;top:13353;width:1246;height:98" coordorigin="6972,13353" coordsize="1246,98" path="m7654,13353l6972,13353,7066,13354,7158,13356,7250,13359,7340,13363,7428,13369,7514,13374,7676,13388,7824,13402,7953,13416,8104,13436,8213,13451,8219,13420,8109,13404,7957,13384,7828,13370,7679,13355,7654,13353e" filled="t" fillcolor="#FFFFFF" stroked="f">
                <v:path arrowok="t"/>
                <v:fill/>
              </v:shape>
            </v:group>
            <v:group style="position:absolute;left:5700;top:13560;width:2540;height:2" coordorigin="5700,13560" coordsize="2540,2">
              <v:shape style="position:absolute;left:5700;top:13560;width:2540;height:2" coordorigin="5700,13560" coordsize="2540,0" path="m5700,13560l8240,13560e" filled="f" stroked="t" strokeweight="2.1pt" strokecolor="#F6A749">
                <v:path arrowok="t"/>
              </v:shape>
            </v:group>
            <v:group style="position:absolute;left:5440;top:15960;width:5760;height:120" coordorigin="5440,15960" coordsize="5760,120">
              <v:shape style="position:absolute;left:5440;top:15960;width:5760;height:120" coordorigin="5440,15960" coordsize="5760,120" path="m11200,16080l5440,16080,5440,15960,11200,15960,11200,16080e" filled="t" fillcolor="#F6A74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0.667pt;margin-top:701.285034pt;width:232.583pt;height:102.715pt;mso-position-horizontal-relative:page;mso-position-vertical-relative:page;z-index:-656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98.138672pt;width:314.668114pt;height:11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Anamorphic宽萤幕变形镜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宽萤幕炫光变形镜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(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Speica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Fla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5"/>
                      <w:w w:val="100"/>
                    </w:rPr>
                    <w:t>e版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本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F7941D"/>
                      <w:spacing w:val="0"/>
                      <w:w w:val="100"/>
                    </w:rPr>
                    <w:t>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688pt;margin-top:316.728699pt;width:521.343765pt;height:44.38852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20" w:right="-23"/>
                    <w:jc w:val="both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99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e看到了今日电影制片人对于椭圆形的背景虚化的变形特性需求，那是Coo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99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e对于变形镜头的期待-画面成像精美，适合于电影以及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26" w:lineRule="exact"/>
                    <w:ind w:left="20" w:right="-42"/>
                    <w:jc w:val="both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数字电影机拍摄，极佳的影像变形校正涵盖在整个图像的区域-散光，横向及纵向的颜色，这将会重现你拍摄影像的外观，形状及灵魂。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Anamorphi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3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宽萤幕变形镜头有两种版本：Anamorphic/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宽萤幕变形镜头及Anamorphic/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SF宽萤幕炫光变形镜头，SF版本的熏膜经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特殊设计，能产生更多的眩光效果。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688pt;margin-top:590.728699pt;width:529.043066pt;height:33.085480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可以使用35-140m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Anamorphic/i从非常广的角度拍摄到长焦，有着4倍变焦倍率，或者使用45-45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Anamorphic/i，有着10倍的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26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99"/>
                    </w:rPr>
                    <w:t>变焦率，可以进行极端远焦变焦拍摄。这是摄影师已经等待多年真正的前置的变形缩放设计，让摄影师有着更多创造的灵活性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99"/>
                    </w:rPr>
                    <w:t>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99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5"/>
                      <w:w w:val="99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e全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4"/>
                      <w:w w:val="100"/>
                    </w:rPr>
                    <w:t>新的专利光学设计，带给你许多独特的属性组合。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8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05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Cooke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pt;margin-top:630pt;width:288pt;height:168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before="6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36" w:right="-20"/>
                    <w:jc w:val="left"/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  <w:color w:val="F6A749"/>
                      <w:spacing w:val="3"/>
                      <w:w w:val="91"/>
                    </w:rPr>
                    <w:t>Zoo</w:t>
                  </w:r>
                  <w:r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  <w:color w:val="F6A749"/>
                      <w:spacing w:val="0"/>
                      <w:w w:val="91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  <w:color w:val="F6A749"/>
                      <w:spacing w:val="8"/>
                      <w:w w:val="91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  <w:color w:val="F6A749"/>
                      <w:spacing w:val="3"/>
                      <w:w w:val="100"/>
                    </w:rPr>
                    <w:t>Lense</w:t>
                  </w:r>
                  <w:r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  <w:color w:val="F6A749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9" w:after="0" w:line="240" w:lineRule="auto"/>
                    <w:ind w:left="238" w:right="-20"/>
                    <w:jc w:val="left"/>
                    <w:rPr>
                      <w:rFonts w:ascii="AR Gothic1 Light" w:hAnsi="AR Gothic1 Light" w:cs="AR Gothic1 Light" w:eastAsia="AR Gothic1 Light"/>
                      <w:sz w:val="12"/>
                      <w:szCs w:val="12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-3"/>
                      <w:w w:val="100"/>
                    </w:rPr>
                    <w:t>35-140m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25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-3"/>
                      <w:w w:val="100"/>
                    </w:rPr>
                    <w:t>35-140m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25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-3"/>
                      <w:w w:val="100"/>
                    </w:rPr>
                    <w:t>S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0"/>
                      <w:w w:val="100"/>
                    </w:rPr>
                    <w:t>F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A7A9AC"/>
                      <w:spacing w:val="-3"/>
                      <w:w w:val="103"/>
                    </w:rPr>
                    <w:t>45-450mm</w:t>
                  </w:r>
                  <w:r>
                    <w:rPr>
                      <w:rFonts w:ascii="AR Gothic1 Light" w:hAnsi="AR Gothic1 Light" w:cs="AR Gothic1 Light" w:eastAsia="AR Gothic1 Light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pt;margin-top:798pt;width:288pt;height:6.0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before="10" w:after="0" w:line="110" w:lineRule="exact"/>
                    <w:ind w:left="40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29.5pt;width:233.581pt;height:9.112pt;mso-position-horizontal-relative:page;mso-position-vertical-relative:page;z-index:-649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3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Zoom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38.612pt;width:73.9575pt;height:9.179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before="4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6503pt;margin-top:638.612pt;width:53.2995pt;height:9.179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35-140mm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75995pt;margin-top:638.612pt;width:53.1895pt;height:9.179pt;mso-position-horizontal-relative:page;mso-position-vertical-relative:page;z-index:-646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35-140m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ED1C24"/>
                      <w:spacing w:val="-1"/>
                      <w:w w:val="100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865494pt;margin-top:638.612pt;width:53.1345pt;height:9.179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45-450mm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47.791016pt;width:73.9575pt;height:9.176pt;mso-position-horizontal-relative:page;mso-position-vertical-relative:page;z-index:-644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0"/>
                      <w:w w:val="100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6503pt;margin-top:647.791016pt;width:53.2995pt;height:9.176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before="0" w:after="0" w:line="178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75995pt;margin-top:647.791016pt;width:53.1895pt;height:9.176pt;mso-position-horizontal-relative:page;mso-position-vertical-relative:page;z-index:-642" type="#_x0000_t202" filled="f" stroked="f">
            <v:textbox inset="0,0,0,0">
              <w:txbxContent>
                <w:p>
                  <w:pPr>
                    <w:spacing w:before="0" w:after="0" w:line="178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865494pt;margin-top:647.791016pt;width:53.1345pt;height:9.176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before="0" w:after="0" w:line="178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56.967041pt;width:73.9575pt;height:9.178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0"/>
                      <w:w w:val="100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6503pt;margin-top:656.967041pt;width:53.2995pt;height:9.178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3.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0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2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75995pt;margin-top:656.967041pt;width:53.1895pt;height:9.178pt;mso-position-horizontal-relative:page;mso-position-vertical-relative:page;z-index:-638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3.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0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2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865494pt;margin-top:656.967041pt;width:53.1345pt;height:9.178pt;mso-position-horizontal-relative:page;mso-position-vertical-relative:page;z-index:-637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4.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0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2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66.145020pt;width:73.9575pt;height:9.176pt;mso-position-horizontal-relative:page;mso-position-vertical-relative:page;z-index:-636" type="#_x0000_t202" filled="f" stroked="f">
            <v:textbox inset="0,0,0,0">
              <w:txbxContent>
                <w:p>
                  <w:pPr>
                    <w:spacing w:before="0" w:after="0" w:line="179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0"/>
                      <w:w w:val="100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6503pt;margin-top:666.145020pt;width:53.2995pt;height:9.176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before="0" w:after="0" w:line="176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720m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28"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75995pt;margin-top:666.145020pt;width:53.1895pt;height:9.176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before="0" w:after="0" w:line="176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720m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28"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865494pt;margin-top:666.145020pt;width:53.1345pt;height:9.176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before="0" w:after="0" w:line="176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1197m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47"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75.321045pt;width:73.9575pt;height:9.176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before="0" w:after="0" w:line="178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0"/>
                      <w:w w:val="100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6503pt;margin-top:675.321045pt;width:53.2995pt;height:9.176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430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5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4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93"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75995pt;margin-top:675.321045pt;width:53.1895pt;height:9.176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430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5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4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93"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865494pt;margin-top:675.321045pt;width:53.1345pt;height:9.176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537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5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1.2"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19001pt;margin-top:684.497009pt;width:73.9575pt;height:9.178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before="0" w:after="0" w:line="177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14042"/>
                      <w:spacing w:val="0"/>
                      <w:w w:val="100"/>
                    </w:rPr>
                    <w:t>前方直径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76503pt;margin-top:684.497009pt;width:53.2995pt;height:9.178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98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98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98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5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4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75995pt;margin-top:684.497009pt;width:53.1895pt;height:9.178pt;mso-position-horizontal-relative:page;mso-position-vertical-relative:page;z-index:-626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98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98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98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5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4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9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865494pt;margin-top:684.497009pt;width:53.1345pt;height:9.178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98"/>
                    </w:rPr>
                    <w:t>136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5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98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98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7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14042"/>
                      <w:spacing w:val="-6"/>
                      <w:w w:val="100"/>
                    </w:rPr>
                    <w:t>.35"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513pt;margin-top:566.989014pt;width:151.973pt;height:15.682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Anamo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rphic/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9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Zoo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Lenses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366.264008pt;width:521.081pt;height:7.721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6"/>
                      <w:b/>
                      <w:bCs/>
                    </w:rPr>
                    <w:t>Anamorphic/i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6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6"/>
                      <w:b/>
                      <w:bCs/>
                    </w:rPr>
                    <w:t>、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0"/>
                      <w:w w:val="106"/>
                      <w:b/>
                      <w:bCs/>
                    </w:rPr>
                    <w:t>Anamorphic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0"/>
                      <w:w w:val="106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0"/>
                      <w:w w:val="100"/>
                      <w:b/>
                      <w:bCs/>
                    </w:rPr>
                    <w:t>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0"/>
                      <w:w w:val="106"/>
                      <w:b/>
                      <w:bCs/>
                    </w:rPr>
                    <w:t>SF系列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373.985016pt;width:62.659pt;height:7.775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before="5" w:after="0" w:line="150" w:lineRule="exact"/>
                    <w:ind w:left="40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8003pt;margin-top:373.985016pt;width:43.3885pt;height:7.775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2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66507pt;margin-top:373.985016pt;width:43.385pt;height:7.775pt;mso-position-horizontal-relative:page;mso-position-vertical-relative:page;z-index:-620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32m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851501pt;margin-top:373.985016pt;width:43.385pt;height:7.775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36496pt;margin-top:373.985016pt;width:43.385pt;height:7.775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2149pt;margin-top:373.985016pt;width:52.3795pt;height:7.775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3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65m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97"/>
                    </w:rPr>
                    <w:t>MACR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97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97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001007pt;margin-top:373.985016pt;width:46.448pt;height:7.775pt;mso-position-horizontal-relative:page;mso-position-vertical-relative:page;z-index:-616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449005pt;margin-top:373.985016pt;width:46.525pt;height:7.775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73999pt;margin-top:373.985016pt;width:46.52450pt;height:7.775pt;mso-position-horizontal-relative:page;mso-position-vertical-relative:page;z-index:-614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98505pt;margin-top:373.985016pt;width:46.5255pt;height:7.775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180m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23987pt;margin-top:373.985016pt;width:46.476pt;height:7.775pt;mso-position-horizontal-relative:page;mso-position-vertical-relative:page;z-index:-612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ED1C24"/>
                      <w:spacing w:val="-3"/>
                      <w:w w:val="106"/>
                    </w:rPr>
                    <w:t>(SF)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381.76001pt;width:62.659pt;height:7.776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8003pt;margin-top:381.76001pt;width:43.3885pt;height:7.776pt;mso-position-horizontal-relative:page;mso-position-vertical-relative:page;z-index:-610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2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66507pt;margin-top:381.76001pt;width:43.385pt;height:7.776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851501pt;margin-top:381.76001pt;width:43.385pt;height:7.776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36496pt;margin-top:381.76001pt;width:43.385pt;height:7.776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2149pt;margin-top:381.76001pt;width:52.3795pt;height:7.776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3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001007pt;margin-top:381.76001pt;width:46.448pt;height:7.776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449005pt;margin-top:381.76001pt;width:46.525pt;height:7.776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73999pt;margin-top:381.76001pt;width:46.52450pt;height:7.776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98505pt;margin-top:381.76001pt;width:46.5255pt;height:7.776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23987pt;margin-top:381.76001pt;width:46.476pt;height:7.776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389.536011pt;width:62.659pt;height:7.775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8003pt;margin-top:389.536011pt;width:43.3885pt;height:7.775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2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66507pt;margin-top:389.536011pt;width:43.385pt;height:7.775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851501pt;margin-top:389.536011pt;width:43.385pt;height:7.775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36496pt;margin-top:389.536011pt;width:43.385pt;height:7.775pt;mso-position-horizontal-relative:page;mso-position-vertical-relative:page;z-index:-596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2149pt;margin-top:389.536011pt;width:52.3795pt;height:7.775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3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001007pt;margin-top:389.536011pt;width:46.448pt;height:7.775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449005pt;margin-top:389.536011pt;width:46.525pt;height:7.775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73999pt;margin-top:389.536011pt;width:46.52450pt;height:7.775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98505pt;margin-top:389.536011pt;width:46.5255pt;height:7.775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23987pt;margin-top:389.536011pt;width:46.476pt;height:7.775pt;mso-position-horizontal-relative:page;mso-position-vertical-relative:page;z-index:-590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T3.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397.311005pt;width:62.659pt;height:7.774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8003pt;margin-top:397.311005pt;width:43.3885pt;height:7.774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2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0.55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66507pt;margin-top:397.311005pt;width:43.385pt;height:7.774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0.55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851501pt;margin-top:397.311005pt;width:43.385pt;height:7.774pt;mso-position-horizontal-relative:page;mso-position-vertical-relative:page;z-index:-586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0.55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36496pt;margin-top:397.311005pt;width:43.385pt;height:7.774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0.55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2149pt;margin-top:397.311005pt;width:52.3795pt;height:7.774pt;mso-position-horizontal-relative:page;mso-position-vertical-relative:page;z-index:-584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3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0.14m/5'5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001007pt;margin-top:397.311005pt;width:46.448pt;height:7.774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0.55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449005pt;margin-top:397.311005pt;width:46.525pt;height:7.774pt;mso-position-horizontal-relative:page;mso-position-vertical-relative:page;z-index:-582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0.9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73999pt;margin-top:397.311005pt;width:46.52450pt;height:7.774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1.2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6"/>
                    </w:rPr>
                    <w:t>'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98505pt;margin-top:397.311005pt;width:46.5255pt;height:7.774pt;mso-position-horizontal-relative:page;mso-position-vertical-relative:page;z-index:-580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1.65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5'4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23987pt;margin-top:397.311005pt;width:46.476pt;height:7.774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58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6"/>
                    </w:rPr>
                    <w:t>8'5-1/2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405.085022pt;width:62.659pt;height:7.775pt;mso-position-horizontal-relative:page;mso-position-vertical-relative:page;z-index:-578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8003pt;margin-top:405.085022pt;width:43.3885pt;height:7.775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66507pt;margin-top:405.085022pt;width:43.385pt;height:7.775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851501pt;margin-top:405.085022pt;width:43.385pt;height:7.775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36496pt;margin-top:405.085022pt;width:43.385pt;height:7.775pt;mso-position-horizontal-relative:page;mso-position-vertical-relative:page;z-index:-574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2149pt;margin-top:405.085022pt;width:52.3795pt;height:7.775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before="0" w:after="0" w:line="149" w:lineRule="exact"/>
                    <w:ind w:left="3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258m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10.10"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001007pt;margin-top:405.085022pt;width:46.448pt;height:7.775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449005pt;margin-top:405.085022pt;width:46.525pt;height:7.775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73999pt;margin-top:405.085022pt;width:46.52450pt;height:7.775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98505pt;margin-top:405.085022pt;width:46.5255pt;height:7.775pt;mso-position-horizontal-relative:page;mso-position-vertical-relative:page;z-index:-569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296m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6"/>
                    </w:rPr>
                    <w:t>11.65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23987pt;margin-top:405.085022pt;width:46.476pt;height:7.775pt;mso-position-horizontal-relative:page;mso-position-vertical-relative:page;z-index:-568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4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378m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6"/>
                    </w:rPr>
                    <w:t>14.88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8999pt;margin-top:412.860016pt;width:62.659pt;height:7.776pt;mso-position-horizontal-relative:page;mso-position-vertical-relative:page;z-index:-567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前方直径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8003pt;margin-top:412.860016pt;width:43.3885pt;height:7.776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2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6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6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466507pt;margin-top:412.860016pt;width:43.385pt;height:7.776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851501pt;margin-top:412.860016pt;width:43.385pt;height:7.776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36496pt;margin-top:412.860016pt;width:43.385pt;height:7.776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2149pt;margin-top:412.860016pt;width:52.3795pt;height:7.776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3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136m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5.35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001007pt;margin-top:412.860016pt;width:46.448pt;height:7.776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449005pt;margin-top:412.860016pt;width:46.525pt;height:7.776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973999pt;margin-top:412.860016pt;width:46.52450pt;height:7.776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498505pt;margin-top:412.860016pt;width:46.5255pt;height:7.776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023987pt;margin-top:412.860016pt;width:46.476pt;height:7.776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before="0" w:after="0" w:line="148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36m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6"/>
                    </w:rPr>
                    <w:t>5.35"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589005pt;margin-top:278.115021pt;width:166.973pt;height:15.682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Anamo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rphic/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9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Pr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im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2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Lenses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278.115021pt;width:151.973pt;height:15.682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Anamo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rphic/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9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Pr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im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2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Lenses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103.000015pt;width:531pt;height:159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before="3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86" w:right="-20"/>
                    <w:jc w:val="left"/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  <w:color w:val="F6A749"/>
                      <w:spacing w:val="4"/>
                      <w:w w:val="90"/>
                    </w:rPr>
                    <w:t>Prim</w:t>
                  </w:r>
                  <w:r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  <w:color w:val="F6A749"/>
                      <w:spacing w:val="0"/>
                      <w:w w:val="9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  <w:color w:val="F6A749"/>
                      <w:spacing w:val="10"/>
                      <w:w w:val="9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  <w:color w:val="F6A749"/>
                      <w:spacing w:val="4"/>
                      <w:w w:val="100"/>
                    </w:rPr>
                    <w:t>Lense</w:t>
                  </w:r>
                  <w:r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  <w:color w:val="F6A749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40" w:lineRule="auto"/>
                    <w:ind w:left="989" w:right="-20"/>
                    <w:jc w:val="left"/>
                    <w:rPr>
                      <w:rFonts w:ascii="AR Gothic1 Light" w:hAnsi="AR Gothic1 Light" w:cs="AR Gothic1 Light" w:eastAsia="AR Gothic1 Light"/>
                      <w:sz w:val="14"/>
                      <w:szCs w:val="14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25m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32m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40m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50m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65m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MACR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O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6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75m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1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9" w:after="0" w:line="240" w:lineRule="auto"/>
                    <w:ind w:left="989" w:right="-20"/>
                    <w:jc w:val="left"/>
                    <w:rPr>
                      <w:rFonts w:ascii="AR Gothic1 Light" w:hAnsi="AR Gothic1 Light" w:cs="AR Gothic1 Light" w:eastAsia="AR Gothic1 Light"/>
                      <w:sz w:val="14"/>
                      <w:szCs w:val="14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100m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135m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180m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4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2"/>
                    </w:rPr>
                    <w:t>300mm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262pt;width:531pt;height:6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375pt;margin-top:19.668015pt;width:550pt;height:77.729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52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英国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专业摄影镜头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Hei">
    <w:altName w:val="SimHei"/>
    <w:charset w:val="0"/>
    <w:family w:val="modern"/>
    <w:pitch w:val="fixed"/>
  </w:font>
  <w:font w:name="AR Gothic1 Light">
    <w:altName w:val="AR Gothic1 Light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P05_Cooke</dc:title>
  <dcterms:created xsi:type="dcterms:W3CDTF">2019-03-20T10:59:40Z</dcterms:created>
  <dcterms:modified xsi:type="dcterms:W3CDTF">2019-03-20T10:59:40Z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2019-03-20T00:00:00Z</vt:filetime>
  </property>
</Properties>
</file>