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1183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.875pt;margin-top:19.168015pt;width:551pt;height:78.729pt;mso-position-horizontal-relative:page;mso-position-vertical-relative:page;z-index:-1182" coordorigin="438,383" coordsize="11020,1575">
            <v:group style="position:absolute;left:448;top:393;width:11000;height:1555" coordorigin="448,393" coordsize="11000,1555">
              <v:shape style="position:absolute;left:448;top:393;width:11000;height:1555" coordorigin="448,393" coordsize="11000,1555" path="m448,1948l11448,1948,11448,393,448,393,448,1948e" filled="t" fillcolor="#DCDDDE" stroked="f">
                <v:path arrowok="t"/>
                <v:fill/>
              </v:shape>
            </v:group>
            <v:group style="position:absolute;left:10021;top:615;width:1134;height:1134" coordorigin="10021,615" coordsize="1134,1134">
              <v:shape style="position:absolute;left:10021;top:615;width:1134;height:1134" coordorigin="10021,615" coordsize="1134,1134" path="m10600,615l10563,615,10559,619,10513,619,10503,623,10491,623,10483,625,10471,627,10463,629,10454,631,10435,637,10396,649,10378,655,10373,657,10367,659,10349,667,10331,677,10313,687,10298,695,10242,733,10194,775,10180,789,10167,801,10155,815,10143,829,10129,849,10117,865,10106,883,10097,897,10088,913,10078,931,10070,949,10063,965,10060,975,10053,993,10041,1033,10035,1047,10036,1055,10029,1069,10031,1085,10028,1093,10025,1111,10024,1131,10022,1155,10022,1161,10023,1221,10033,1297,10049,1359,10056,1379,10064,1401,10092,1459,10125,1511,10137,1529,10150,1543,10163,1559,10177,1573,10191,1589,10205,1601,10220,1615,10283,1663,10318,1681,10336,1691,10349,1699,10356,1699,10363,1703,10381,1711,10400,1717,10419,1725,10434,1731,10445,1731,10454,1735,10463,1739,10481,1739,10491,1743,10510,1745,10530,1745,10550,1749,10612,1749,10631,1747,10652,1747,10666,1743,10685,1743,10705,1737,10744,1729,10763,1721,10771,1721,10774,1719,10792,1713,10811,1705,10819,1701,10572,1701,10550,1699,10531,1697,10521,1697,10511,1695,10428,1675,10391,1661,10369,1651,10301,1613,10239,1563,10224,1551,10210,1537,10196,1523,10194,1517,10189,1511,10176,1497,10164,1481,10152,1461,10142,1445,10131,1429,10130,1423,10127,1417,10118,1399,10109,1381,10101,1363,10097,1351,10097,1341,10093,1331,10076,1263,10070,1199,10069,1173,10070,1155,10082,1075,10104,999,10130,941,10161,889,10210,829,10228,811,10240,797,10257,783,10273,771,10287,761,10306,747,10322,737,10341,729,10358,719,10376,711,10395,701,10413,693,10424,693,10428,691,10445,685,10465,679,10505,671,10565,665,10824,665,10815,661,10731,633,10668,621,10635,617,10600,615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685,1743l10666,1743,10677,1745,10685,1743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771,1721l10763,1721,10768,1723,10771,1721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824,665l10612,665,10655,669,10676,673,10696,675,10715,679,10734,685,10752,689,10769,697,10786,703,10801,711,10812,717,10818,717,10825,721,10860,741,10876,753,10880,757,10886,757,10906,773,10922,785,10937,799,10954,817,10969,831,10992,859,11004,871,11008,881,11014,889,11025,907,11036,923,11055,957,11054,959,11055,961,11064,979,11072,997,11078,1009,11077,1017,11096,1075,11104,1135,11106,1183,11106,1201,11100,1265,11082,1337,11080,1341,11074,1361,11068,1379,11059,1399,11051,1417,11039,1437,11028,1457,11018,1473,11008,1487,10997,1501,10985,1517,10971,1531,10957,1547,10943,1561,10928,1573,10913,1587,10895,1601,10880,1611,10871,1619,10864,1619,10859,1623,10842,1633,10803,1655,10796,1655,10789,1659,10771,1667,10733,1679,10711,1685,10691,1691,10595,1701,10819,1701,10831,1695,10850,1685,10867,1677,10882,1667,10889,1663,10892,1663,10895,1661,10943,1625,10958,1613,10977,1597,10991,1581,11002,1569,11016,1553,11030,1539,11042,1523,11054,1505,11065,1489,11075,1473,11085,1455,11095,1439,11104,1421,11109,1411,11110,1401,11114,1393,11138,1327,11152,1247,11155,1183,11155,1161,11149,1099,11141,1057,11136,1037,11131,1017,11125,999,11115,973,11109,957,11099,935,11089,917,11080,899,11071,883,11062,867,11045,847,11028,825,10973,767,10911,715,10841,673,10824,665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424,693l10413,693,10420,695,10424,693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546,615l10529,619,10559,619,10546,615e" filled="t" fillcolor="#004027" stroked="f">
                <v:path arrowok="t"/>
                <v:fill/>
              </v:shape>
            </v:group>
            <v:group style="position:absolute;left:10216;top:1039;width:206;height:370" coordorigin="10216,1039" coordsize="206,370">
              <v:shape style="position:absolute;left:10216;top:1039;width:206;height:370" coordorigin="10216,1039" coordsize="206,370" path="m10380,1039l10316,1065,10266,1125,10256,1141,10257,1145,10255,1147,10231,1207,10222,1247,10218,1261,10216,1279,10216,1305,10217,1323,10221,1333,10218,1341,10256,1401,10282,1409,10301,1409,10362,1367,10378,1345,10304,1345,10289,1333,10280,1315,10277,1293,10277,1261,10281,1241,10284,1221,10291,1199,10295,1181,10305,1161,10333,1107,10363,1087,10421,1087,10421,1079,10414,1059,10401,1045,10380,1039e" filled="t" fillcolor="#004027" stroked="f">
                <v:path arrowok="t"/>
                <v:fill/>
              </v:shape>
            </v:group>
            <v:group style="position:absolute;left:10399;top:1313;width:110;height:38" coordorigin="10399,1313" coordsize="110,38">
              <v:shape style="position:absolute;left:10399;top:1313;width:110;height:38" coordorigin="10399,1313" coordsize="110,38" path="m10509,1313l10399,1313,10405,1331,10418,1343,10435,1349,10455,1351,10475,1345,10492,1331,10506,1317,10509,1313e" filled="t" fillcolor="#004027" stroked="f">
                <v:path arrowok="t"/>
                <v:fill/>
              </v:shape>
            </v:group>
            <v:group style="position:absolute;left:10304;top:1125;width:310;height:220" coordorigin="10304,1125" coordsize="310,220">
              <v:shape style="position:absolute;left:10304;top:1125;width:310;height:220" coordorigin="10304,1125" coordsize="310,220" path="m10475,1125l10467,1127,10451,1139,10440,1157,10429,1173,10420,1191,10411,1209,10404,1229,10396,1247,10363,1305,10304,1345,10378,1345,10388,1331,10395,1317,10397,1313,10509,1313,10517,1301,10475,1301,10462,1297,10450,1287,10445,1267,10451,1243,10458,1223,10465,1205,10473,1187,10480,1171,10543,1171,10543,1169,10548,1167,10550,1165,10556,1163,10606,1163,10610,1153,10614,1147,10535,1147,10525,1141,10522,1139,10499,1139,10494,1137,10496,1133,10489,1129,10475,1125e" filled="t" fillcolor="#004027" stroked="f">
                <v:path arrowok="t"/>
                <v:fill/>
              </v:shape>
            </v:group>
            <v:group style="position:absolute;left:10668;top:1227;width:59;height:76" coordorigin="10668,1227" coordsize="59,76">
              <v:shape style="position:absolute;left:10668;top:1227;width:59;height:76" coordorigin="10668,1227" coordsize="59,76" path="m10727,1227l10675,1227,10673,1243,10669,1263,10668,1283,10678,1299,10687,1301,10697,1303,10709,1297,10712,1293,10719,1279,10720,1259,10726,1233,10727,1227e" filled="t" fillcolor="#004027" stroked="f">
                <v:path arrowok="t"/>
                <v:fill/>
              </v:shape>
            </v:group>
            <v:group style="position:absolute;left:10475;top:1171;width:128;height:130" coordorigin="10475,1171" coordsize="128,130">
              <v:shape style="position:absolute;left:10475;top:1171;width:128;height:130" coordorigin="10475,1171" coordsize="128,130" path="m10543,1171l10480,1171,10482,1173,10485,1177,10493,1181,10501,1183,10505,1189,10511,1207,10511,1227,10506,1247,10499,1265,10491,1279,10490,1279,10485,1285,10475,1301,10517,1301,10527,1285,10534,1267,10540,1249,10540,1247,10602,1247,10593,1233,10591,1211,10597,1191,10548,1191,10544,1189,10543,1171e" filled="t" fillcolor="#004027" stroked="f">
                <v:path arrowok="t"/>
                <v:fill/>
              </v:shape>
            </v:group>
            <v:group style="position:absolute;left:10542;top:1247;width:119;height:54" coordorigin="10542,1247" coordsize="119,54">
              <v:shape style="position:absolute;left:10542;top:1247;width:119;height:54" coordorigin="10542,1247" coordsize="119,54" path="m10602,1247l10542,1247,10546,1267,10554,1283,10566,1295,10583,1301,10602,1301,10623,1289,10641,1277,10656,1261,10661,1253,10612,1253,10602,1247e" filled="t" fillcolor="#004027" stroked="f">
                <v:path arrowok="t"/>
                <v:fill/>
              </v:shape>
            </v:group>
            <v:group style="position:absolute;left:10612;top:1133;width:309;height:120" coordorigin="10612,1133" coordsize="309,120">
              <v:shape style="position:absolute;left:10612;top:1133;width:309;height:120" coordorigin="10612,1133" coordsize="309,120" path="m10688,1133l10635,1133,10647,1139,10656,1165,10654,1175,10653,1181,10651,1187,10652,1191,10612,1253,10661,1253,10667,1245,10674,1229,10675,1227,10727,1227,10730,1215,10735,1201,10842,1201,10844,1195,10850,1193,10916,1193,10921,1189,10790,1189,10774,1183,10763,1175,10688,1175,10688,1141,10687,1137,10688,1133e" filled="t" fillcolor="#004027" stroked="f">
                <v:path arrowok="t"/>
                <v:fill/>
              </v:shape>
            </v:group>
            <v:group style="position:absolute;left:10735;top:1201;width:107;height:36" coordorigin="10735,1201" coordsize="107,36">
              <v:shape style="position:absolute;left:10735;top:1201;width:107;height:36" coordorigin="10735,1201" coordsize="107,36" path="m10842,1201l10735,1201,10737,1211,10742,1217,10747,1223,10763,1233,10780,1237,10795,1233,10810,1225,10824,1213,10833,1207,10842,1203,10842,1201e" filled="t" fillcolor="#004027" stroked="f">
                <v:path arrowok="t"/>
                <v:fill/>
              </v:shape>
            </v:group>
            <v:group style="position:absolute;left:10850;top:1193;width:65;height:18" coordorigin="10850,1193" coordsize="65,18">
              <v:shape style="position:absolute;left:10850;top:1193;width:65;height:18" coordorigin="10850,1193" coordsize="65,18" path="m10916,1193l10850,1193,10854,1201,10859,1205,10872,1209,10881,1211,10897,1203,10901,1199,10910,1197,10916,1193e" filled="t" fillcolor="#004027" stroked="f">
                <v:path arrowok="t"/>
                <v:fill/>
              </v:shape>
            </v:group>
            <v:group style="position:absolute;left:10548;top:1163;width:58;height:28" coordorigin="10548,1163" coordsize="58,28">
              <v:shape style="position:absolute;left:10548;top:1163;width:58;height:28" coordorigin="10548,1163" coordsize="58,28" path="m10606,1163l10556,1163,10555,1175,10550,1181,10548,1191,10597,1191,10597,1189,10603,1171,10606,1163e" filled="t" fillcolor="#004027" stroked="f">
                <v:path arrowok="t"/>
                <v:fill/>
              </v:shape>
            </v:group>
            <v:group style="position:absolute;left:10807;top:993;width:155;height:196" coordorigin="10807,993" coordsize="155,196">
              <v:shape style="position:absolute;left:10807;top:993;width:155;height:196" coordorigin="10807,993" coordsize="155,196" path="m10942,993l10921,993,10903,1001,10860,1045,10837,1103,10835,1129,10835,1147,10836,1167,10833,1175,10828,1177,10825,1181,10807,1189,10921,1189,10926,1185,10941,1171,10946,1161,10896,1161,10894,1159,10891,1151,10888,1149,10889,1141,10904,1131,10910,1123,10921,1111,10882,1111,10883,1091,10887,1069,10893,1051,10900,1039,10905,1037,10907,1033,10963,1033,10961,1015,10952,1001,10942,993e" filled="t" fillcolor="#004027" stroked="f">
                <v:path arrowok="t"/>
                <v:fill/>
              </v:shape>
            </v:group>
            <v:group style="position:absolute;left:10688;top:955;width:118;height:220" coordorigin="10688,955" coordsize="118,220">
              <v:shape style="position:absolute;left:10688;top:955;width:118;height:220" coordorigin="10688,955" coordsize="118,220" path="m10748,955l10745,955,10730,967,10727,985,10726,1011,10726,1017,10722,1037,10719,1057,10715,1073,10715,1077,10711,1087,10711,1101,10707,1109,10702,1127,10697,1147,10693,1157,10689,1167,10688,1175,10763,1175,10760,1173,10752,1153,10751,1133,10758,1129,10762,1123,10766,1119,10783,1107,10799,1095,10806,1089,10774,1089,10758,1085,10762,1069,10766,1059,10769,1039,10770,1019,10773,1001,10771,995,10771,983,10768,969,10767,961,10752,957,10748,955e" filled="t" fillcolor="#004027" stroked="f">
                <v:path arrowok="t"/>
                <v:fill/>
              </v:shape>
            </v:group>
            <v:group style="position:absolute;left:10896;top:1117;width:63;height:44" coordorigin="10896,1117" coordsize="63,44">
              <v:shape style="position:absolute;left:10896;top:1117;width:63;height:44" coordorigin="10896,1117" coordsize="63,44" path="m10958,1117l10944,1125,10931,1141,10916,1155,10896,1161,10946,1161,10953,1147,10958,1135,10959,1127,10959,1121,10958,1117e" filled="t" fillcolor="#004027" stroked="f">
                <v:path arrowok="t"/>
                <v:fill/>
              </v:shape>
            </v:group>
            <v:group style="position:absolute;left:10535;top:1083;width:151;height:64" coordorigin="10535,1083" coordsize="151,64">
              <v:shape style="position:absolute;left:10535;top:1083;width:151;height:64" coordorigin="10535,1083" coordsize="151,64" path="m10621,1083l10606,1087,10595,1095,10591,1105,10584,1113,10571,1127,10554,1141,10535,1147,10614,1147,10616,1143,10622,1133,10625,1125,10686,1125,10678,1105,10664,1097,10640,1087,10621,1083e" filled="t" fillcolor="#004027" stroked="f">
                <v:path arrowok="t"/>
                <v:fill/>
              </v:shape>
            </v:group>
            <v:group style="position:absolute;left:10363;top:1087;width:61;height:58" coordorigin="10363,1087" coordsize="61,58">
              <v:shape style="position:absolute;left:10363;top:1087;width:61;height:58" coordorigin="10363,1087" coordsize="61,58" path="m10421,1087l10363,1087,10367,1091,10371,1093,10373,1095,10377,1115,10378,1137,10382,1139,10384,1143,10387,1145,10405,1143,10418,1129,10423,1117,10421,1109,10422,1101,10421,1087e" filled="t" fillcolor="#004027" stroked="f">
                <v:path arrowok="t"/>
                <v:fill/>
              </v:shape>
            </v:group>
            <v:group style="position:absolute;left:10499;top:1135;width:22;height:4" coordorigin="10499,1135" coordsize="22,4">
              <v:shape style="position:absolute;left:10499;top:1135;width:22;height:4" coordorigin="10499,1135" coordsize="22,4" path="m10514,1135l10499,1139,10522,1139,10514,1135e" filled="t" fillcolor="#004027" stroked="f">
                <v:path arrowok="t"/>
                <v:fill/>
              </v:shape>
            </v:group>
            <v:group style="position:absolute;left:10625;top:1125;width:63;height:10" coordorigin="10625,1125" coordsize="63,10">
              <v:shape style="position:absolute;left:10625;top:1125;width:63;height:10" coordorigin="10625,1125" coordsize="63,10" path="m10686,1125l10625,1125,10626,1127,10629,1131,10632,1135,10635,1133,10688,1133,10688,1131,10687,1127,10686,1125e" filled="t" fillcolor="#004027" stroked="f">
                <v:path arrowok="t"/>
                <v:fill/>
              </v:shape>
            </v:group>
            <v:group style="position:absolute;left:10884;top:1033;width:79;height:78" coordorigin="10884,1033" coordsize="79,78">
              <v:shape style="position:absolute;left:10884;top:1033;width:79;height:78" coordorigin="10884,1033" coordsize="79,78" path="m10963,1033l10916,1033,10916,1053,10911,1071,10901,1089,10889,1105,10886,1107,10884,1111,10921,1111,10922,1109,10935,1093,10947,1077,10957,1059,10963,1035,10963,1033e" filled="t" fillcolor="#004027" stroked="f">
                <v:path arrowok="t"/>
                <v:fill/>
              </v:shape>
            </v:group>
            <v:group style="position:absolute;left:10774;top:1017;width:65;height:72" coordorigin="10774,1017" coordsize="65,72">
              <v:shape style="position:absolute;left:10774;top:1017;width:65;height:72" coordorigin="10774,1017" coordsize="65,72" path="m10820,1017l10804,1019,10791,1029,10795,1041,10792,1049,10785,1071,10774,1089,10806,1089,10813,1083,10826,1067,10836,1047,10839,1029,10820,1017e" filled="t" fillcolor="#004027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.990002pt;margin-top:378.077026pt;width:528.009pt;height:148.571444pt;mso-position-horizontal-relative:page;mso-position-vertical-relative:page;z-index:-1181" coordorigin="680,7562" coordsize="10560,2971">
            <v:shape style="position:absolute;left:6074;top:7562;width:5166;height:2971" type="#_x0000_t75">
              <v:imagedata r:id="rId5" o:title=""/>
            </v:shape>
            <v:group style="position:absolute;left:682;top:8349;width:1083;height:134" coordorigin="682,8349" coordsize="1083,134">
              <v:shape style="position:absolute;left:682;top:8349;width:1083;height:134" coordorigin="682,8349" coordsize="1083,134" path="m1764,8484l682,8484,682,8349,1764,8349,1764,8484e" filled="t" fillcolor="#E6E7E8" stroked="f">
                <v:path arrowok="t"/>
                <v:fill/>
              </v:shape>
            </v:group>
            <v:group style="position:absolute;left:682;top:8349;width:1083;height:134" coordorigin="682,8349" coordsize="1083,134">
              <v:shape style="position:absolute;left:682;top:8349;width:1083;height:134" coordorigin="682,8349" coordsize="1083,134" path="m1764,8484l682,8484,682,8349,1764,8349,1764,8484xe" filled="f" stroked="t" strokeweight=".2pt" strokecolor="#58595B">
                <v:path arrowok="t"/>
              </v:shape>
            </v:group>
            <v:group style="position:absolute;left:682;top:8484;width:1083;height:134" coordorigin="682,8484" coordsize="1083,134">
              <v:shape style="position:absolute;left:682;top:8484;width:1083;height:134" coordorigin="682,8484" coordsize="1083,134" path="m1764,8618l682,8618,682,8484,1764,8484,1764,8618e" filled="t" fillcolor="#E6E7E8" stroked="f">
                <v:path arrowok="t"/>
                <v:fill/>
              </v:shape>
            </v:group>
            <v:group style="position:absolute;left:682;top:8484;width:1083;height:134" coordorigin="682,8484" coordsize="1083,134">
              <v:shape style="position:absolute;left:682;top:8484;width:1083;height:134" coordorigin="682,8484" coordsize="1083,134" path="m1764,8618l682,8618,682,8484,1764,8484,1764,8618xe" filled="f" stroked="t" strokeweight=".2pt" strokecolor="#58595B">
                <v:path arrowok="t"/>
              </v:shape>
            </v:group>
            <v:group style="position:absolute;left:682;top:8618;width:1083;height:134" coordorigin="682,8618" coordsize="1083,134">
              <v:shape style="position:absolute;left:682;top:8618;width:1083;height:134" coordorigin="682,8618" coordsize="1083,134" path="m1764,8753l682,8753,682,8618,1764,8618,1764,8753e" filled="t" fillcolor="#E6E7E8" stroked="f">
                <v:path arrowok="t"/>
                <v:fill/>
              </v:shape>
            </v:group>
            <v:group style="position:absolute;left:682;top:8618;width:1083;height:134" coordorigin="682,8618" coordsize="1083,134">
              <v:shape style="position:absolute;left:682;top:8618;width:1083;height:134" coordorigin="682,8618" coordsize="1083,134" path="m1764,8753l682,8753,682,8618,1764,8618,1764,8753xe" filled="f" stroked="t" strokeweight=".2pt" strokecolor="#58595B">
                <v:path arrowok="t"/>
              </v:shape>
            </v:group>
            <v:group style="position:absolute;left:682;top:8753;width:1083;height:134" coordorigin="682,8753" coordsize="1083,134">
              <v:shape style="position:absolute;left:682;top:8753;width:1083;height:134" coordorigin="682,8753" coordsize="1083,134" path="m1764,8887l682,8887,682,8753,1764,8753,1764,8887e" filled="t" fillcolor="#E6E7E8" stroked="f">
                <v:path arrowok="t"/>
                <v:fill/>
              </v:shape>
            </v:group>
            <v:group style="position:absolute;left:682;top:8753;width:1083;height:134" coordorigin="682,8753" coordsize="1083,134">
              <v:shape style="position:absolute;left:682;top:8753;width:1083;height:134" coordorigin="682,8753" coordsize="1083,134" path="m1764,8887l682,8887,682,8753,1764,8753,1764,8887xe" filled="f" stroked="t" strokeweight=".2pt" strokecolor="#58595B">
                <v:path arrowok="t"/>
              </v:shape>
            </v:group>
            <v:group style="position:absolute;left:682;top:8887;width:1083;height:134" coordorigin="682,8887" coordsize="1083,134">
              <v:shape style="position:absolute;left:682;top:8887;width:1083;height:134" coordorigin="682,8887" coordsize="1083,134" path="m1764,9021l682,9021,682,8887,1764,8887,1764,9021e" filled="t" fillcolor="#E6E7E8" stroked="f">
                <v:path arrowok="t"/>
                <v:fill/>
              </v:shape>
            </v:group>
            <v:group style="position:absolute;left:682;top:8887;width:1083;height:134" coordorigin="682,8887" coordsize="1083,134">
              <v:shape style="position:absolute;left:682;top:8887;width:1083;height:134" coordorigin="682,8887" coordsize="1083,134" path="m1764,9021l682,9021,682,8887,1764,8887,1764,9021xe" filled="f" stroked="t" strokeweight=".2pt" strokecolor="#58595B">
                <v:path arrowok="t"/>
              </v:shape>
            </v:group>
            <v:group style="position:absolute;left:682;top:9021;width:1083;height:134" coordorigin="682,9021" coordsize="1083,134">
              <v:shape style="position:absolute;left:682;top:9021;width:1083;height:134" coordorigin="682,9021" coordsize="1083,134" path="m1764,9156l682,9156,682,9021,1764,9021,1764,9156e" filled="t" fillcolor="#E6E7E8" stroked="f">
                <v:path arrowok="t"/>
                <v:fill/>
              </v:shape>
            </v:group>
            <v:group style="position:absolute;left:682;top:9021;width:1083;height:134" coordorigin="682,9021" coordsize="1083,134">
              <v:shape style="position:absolute;left:682;top:9021;width:1083;height:134" coordorigin="682,9021" coordsize="1083,134" path="m1764,9156l682,9156,682,9021,1764,9021,1764,9156xe" filled="f" stroked="t" strokeweight=".2pt" strokecolor="#58595B">
                <v:path arrowok="t"/>
              </v:shape>
            </v:group>
            <v:group style="position:absolute;left:1766;top:8349;width:458;height:134" coordorigin="1766,8349" coordsize="458,134">
              <v:shape style="position:absolute;left:1766;top:8349;width:458;height:134" coordorigin="1766,8349" coordsize="458,134" path="m2224,8484l1766,8484,1766,8349,2224,8349,2224,8484e" filled="t" fillcolor="#E6E7E8" stroked="f">
                <v:path arrowok="t"/>
                <v:fill/>
              </v:shape>
            </v:group>
            <v:group style="position:absolute;left:1766;top:8349;width:458;height:134" coordorigin="1766,8349" coordsize="458,134">
              <v:shape style="position:absolute;left:1766;top:8349;width:458;height:134" coordorigin="1766,8349" coordsize="458,134" path="m2224,8484l1766,8484,1766,8349,2224,8349,2224,8484xe" filled="f" stroked="t" strokeweight=".2pt" strokecolor="#58595B">
                <v:path arrowok="t"/>
              </v:shape>
            </v:group>
            <v:group style="position:absolute;left:1766;top:8484;width:458;height:134" coordorigin="1766,8484" coordsize="458,134">
              <v:shape style="position:absolute;left:1766;top:8484;width:458;height:134" coordorigin="1766,8484" coordsize="458,134" path="m2224,8618l1766,8618,1766,8484,2224,8484,2224,8618xe" filled="f" stroked="t" strokeweight=".2pt" strokecolor="#58595B">
                <v:path arrowok="t"/>
              </v:shape>
            </v:group>
            <v:group style="position:absolute;left:1766;top:8618;width:458;height:134" coordorigin="1766,8618" coordsize="458,134">
              <v:shape style="position:absolute;left:1766;top:8618;width:458;height:134" coordorigin="1766,8618" coordsize="458,134" path="m2224,8753l1766,8753,1766,8618,2224,8618,2224,8753xe" filled="f" stroked="t" strokeweight=".2pt" strokecolor="#58595B">
                <v:path arrowok="t"/>
              </v:shape>
            </v:group>
            <v:group style="position:absolute;left:1766;top:8753;width:458;height:134" coordorigin="1766,8753" coordsize="458,134">
              <v:shape style="position:absolute;left:1766;top:8753;width:458;height:134" coordorigin="1766,8753" coordsize="458,134" path="m2224,8887l1766,8887,1766,8753,2224,8753,2224,8887xe" filled="f" stroked="t" strokeweight=".2pt" strokecolor="#58595B">
                <v:path arrowok="t"/>
              </v:shape>
            </v:group>
            <v:group style="position:absolute;left:1766;top:8887;width:458;height:134" coordorigin="1766,8887" coordsize="458,134">
              <v:shape style="position:absolute;left:1766;top:8887;width:458;height:134" coordorigin="1766,8887" coordsize="458,134" path="m2224,9021l1766,9021,1766,8887,2224,8887,2224,9021xe" filled="f" stroked="t" strokeweight=".2pt" strokecolor="#58595B">
                <v:path arrowok="t"/>
              </v:shape>
            </v:group>
            <v:group style="position:absolute;left:1766;top:9021;width:458;height:134" coordorigin="1766,9021" coordsize="458,134">
              <v:shape style="position:absolute;left:1766;top:9021;width:458;height:134" coordorigin="1766,9021" coordsize="458,134" path="m2224,9156l1766,9156,1766,9021,2224,9021,2224,9156xe" filled="f" stroked="t" strokeweight=".2pt" strokecolor="#58595B">
                <v:path arrowok="t"/>
              </v:shape>
            </v:group>
            <v:group style="position:absolute;left:2225;top:8349;width:450;height:134" coordorigin="2225,8349" coordsize="450,134">
              <v:shape style="position:absolute;left:2225;top:8349;width:450;height:134" coordorigin="2225,8349" coordsize="450,134" path="m2675,8484l2225,8484,2225,8349,2675,8349,2675,8484e" filled="t" fillcolor="#E6E7E8" stroked="f">
                <v:path arrowok="t"/>
                <v:fill/>
              </v:shape>
            </v:group>
            <v:group style="position:absolute;left:2225;top:8349;width:450;height:134" coordorigin="2225,8349" coordsize="450,134">
              <v:shape style="position:absolute;left:2225;top:8349;width:450;height:134" coordorigin="2225,8349" coordsize="450,134" path="m2675,8484l2225,8484,2225,8349,2675,8349,2675,8484xe" filled="f" stroked="t" strokeweight=".2pt" strokecolor="#58595B">
                <v:path arrowok="t"/>
              </v:shape>
            </v:group>
            <v:group style="position:absolute;left:2225;top:8484;width:450;height:134" coordorigin="2225,8484" coordsize="450,134">
              <v:shape style="position:absolute;left:2225;top:8484;width:450;height:134" coordorigin="2225,8484" coordsize="450,134" path="m2675,8618l2225,8618,2225,8484,2675,8484,2675,8618xe" filled="f" stroked="t" strokeweight=".2pt" strokecolor="#58595B">
                <v:path arrowok="t"/>
              </v:shape>
            </v:group>
            <v:group style="position:absolute;left:2225;top:8618;width:450;height:134" coordorigin="2225,8618" coordsize="450,134">
              <v:shape style="position:absolute;left:2225;top:8618;width:450;height:134" coordorigin="2225,8618" coordsize="450,134" path="m2675,8753l2225,8753,2225,8618,2675,8618,2675,8753xe" filled="f" stroked="t" strokeweight=".2pt" strokecolor="#58595B">
                <v:path arrowok="t"/>
              </v:shape>
            </v:group>
            <v:group style="position:absolute;left:2225;top:8753;width:450;height:134" coordorigin="2225,8753" coordsize="450,134">
              <v:shape style="position:absolute;left:2225;top:8753;width:450;height:134" coordorigin="2225,8753" coordsize="450,134" path="m2675,8887l2225,8887,2225,8753,2675,8753,2675,8887xe" filled="f" stroked="t" strokeweight=".2pt" strokecolor="#58595B">
                <v:path arrowok="t"/>
              </v:shape>
            </v:group>
            <v:group style="position:absolute;left:2225;top:8887;width:450;height:134" coordorigin="2225,8887" coordsize="450,134">
              <v:shape style="position:absolute;left:2225;top:8887;width:450;height:134" coordorigin="2225,8887" coordsize="450,134" path="m2675,9021l2225,9021,2225,8887,2675,8887,2675,9021xe" filled="f" stroked="t" strokeweight=".2pt" strokecolor="#58595B">
                <v:path arrowok="t"/>
              </v:shape>
            </v:group>
            <v:group style="position:absolute;left:2225;top:9021;width:450;height:134" coordorigin="2225,9021" coordsize="450,134">
              <v:shape style="position:absolute;left:2225;top:9021;width:450;height:134" coordorigin="2225,9021" coordsize="450,134" path="m2675,9156l2225,9156,2225,9021,2675,9021,2675,9156xe" filled="f" stroked="t" strokeweight=".2pt" strokecolor="#58595B">
                <v:path arrowok="t"/>
              </v:shape>
            </v:group>
            <v:group style="position:absolute;left:2676;top:8349;width:450;height:134" coordorigin="2676,8349" coordsize="450,134">
              <v:shape style="position:absolute;left:2676;top:8349;width:450;height:134" coordorigin="2676,8349" coordsize="450,134" path="m3125,8484l2676,8484,2676,8349,3125,8349,3125,8484e" filled="t" fillcolor="#E6E7E8" stroked="f">
                <v:path arrowok="t"/>
                <v:fill/>
              </v:shape>
            </v:group>
            <v:group style="position:absolute;left:2676;top:8349;width:450;height:134" coordorigin="2676,8349" coordsize="450,134">
              <v:shape style="position:absolute;left:2676;top:8349;width:450;height:134" coordorigin="2676,8349" coordsize="450,134" path="m3125,8484l2676,8484,2676,8349,3125,8349,3125,8484xe" filled="f" stroked="t" strokeweight=".2pt" strokecolor="#58595B">
                <v:path arrowok="t"/>
              </v:shape>
            </v:group>
            <v:group style="position:absolute;left:2676;top:8484;width:450;height:134" coordorigin="2676,8484" coordsize="450,134">
              <v:shape style="position:absolute;left:2676;top:8484;width:450;height:134" coordorigin="2676,8484" coordsize="450,134" path="m3125,8618l2676,8618,2676,8484,3125,8484,3125,8618xe" filled="f" stroked="t" strokeweight=".2pt" strokecolor="#58595B">
                <v:path arrowok="t"/>
              </v:shape>
            </v:group>
            <v:group style="position:absolute;left:2676;top:8618;width:450;height:134" coordorigin="2676,8618" coordsize="450,134">
              <v:shape style="position:absolute;left:2676;top:8618;width:450;height:134" coordorigin="2676,8618" coordsize="450,134" path="m3125,8753l2676,8753,2676,8618,3125,8618,3125,8753xe" filled="f" stroked="t" strokeweight=".2pt" strokecolor="#58595B">
                <v:path arrowok="t"/>
              </v:shape>
            </v:group>
            <v:group style="position:absolute;left:2676;top:8753;width:450;height:134" coordorigin="2676,8753" coordsize="450,134">
              <v:shape style="position:absolute;left:2676;top:8753;width:450;height:134" coordorigin="2676,8753" coordsize="450,134" path="m3125,8887l2676,8887,2676,8753,3125,8753,3125,8887xe" filled="f" stroked="t" strokeweight=".2pt" strokecolor="#58595B">
                <v:path arrowok="t"/>
              </v:shape>
            </v:group>
            <v:group style="position:absolute;left:2676;top:8887;width:450;height:134" coordorigin="2676,8887" coordsize="450,134">
              <v:shape style="position:absolute;left:2676;top:8887;width:450;height:134" coordorigin="2676,8887" coordsize="450,134" path="m3125,9021l2676,9021,2676,8887,3125,8887,3125,9021xe" filled="f" stroked="t" strokeweight=".2pt" strokecolor="#58595B">
                <v:path arrowok="t"/>
              </v:shape>
            </v:group>
            <v:group style="position:absolute;left:2676;top:9021;width:450;height:134" coordorigin="2676,9021" coordsize="450,134">
              <v:shape style="position:absolute;left:2676;top:9021;width:450;height:134" coordorigin="2676,9021" coordsize="450,134" path="m3125,9156l2676,9156,2676,9021,3125,9021,3125,9156xe" filled="f" stroked="t" strokeweight=".2pt" strokecolor="#58595B">
                <v:path arrowok="t"/>
              </v:shape>
            </v:group>
            <v:group style="position:absolute;left:3126;top:8349;width:450;height:134" coordorigin="3126,8349" coordsize="450,134">
              <v:shape style="position:absolute;left:3126;top:8349;width:450;height:134" coordorigin="3126,8349" coordsize="450,134" path="m3576,8484l3126,8484,3126,8349,3576,8349,3576,8484e" filled="t" fillcolor="#E6E7E8" stroked="f">
                <v:path arrowok="t"/>
                <v:fill/>
              </v:shape>
            </v:group>
            <v:group style="position:absolute;left:3126;top:8349;width:450;height:134" coordorigin="3126,8349" coordsize="450,134">
              <v:shape style="position:absolute;left:3126;top:8349;width:450;height:134" coordorigin="3126,8349" coordsize="450,134" path="m3576,8484l3126,8484,3126,8349,3576,8349,3576,8484xe" filled="f" stroked="t" strokeweight=".2pt" strokecolor="#58595B">
                <v:path arrowok="t"/>
              </v:shape>
            </v:group>
            <v:group style="position:absolute;left:3126;top:8484;width:450;height:134" coordorigin="3126,8484" coordsize="450,134">
              <v:shape style="position:absolute;left:3126;top:8484;width:450;height:134" coordorigin="3126,8484" coordsize="450,134" path="m3576,8618l3126,8618,3126,8484,3576,8484,3576,8618xe" filled="f" stroked="t" strokeweight=".2pt" strokecolor="#58595B">
                <v:path arrowok="t"/>
              </v:shape>
            </v:group>
            <v:group style="position:absolute;left:3126;top:8618;width:450;height:134" coordorigin="3126,8618" coordsize="450,134">
              <v:shape style="position:absolute;left:3126;top:8618;width:450;height:134" coordorigin="3126,8618" coordsize="450,134" path="m3576,8753l3126,8753,3126,8618,3576,8618,3576,8753xe" filled="f" stroked="t" strokeweight=".2pt" strokecolor="#58595B">
                <v:path arrowok="t"/>
              </v:shape>
            </v:group>
            <v:group style="position:absolute;left:3126;top:8753;width:450;height:134" coordorigin="3126,8753" coordsize="450,134">
              <v:shape style="position:absolute;left:3126;top:8753;width:450;height:134" coordorigin="3126,8753" coordsize="450,134" path="m3576,8887l3126,8887,3126,8753,3576,8753,3576,8887xe" filled="f" stroked="t" strokeweight=".2pt" strokecolor="#58595B">
                <v:path arrowok="t"/>
              </v:shape>
            </v:group>
            <v:group style="position:absolute;left:3126;top:8887;width:450;height:134" coordorigin="3126,8887" coordsize="450,134">
              <v:shape style="position:absolute;left:3126;top:8887;width:450;height:134" coordorigin="3126,8887" coordsize="450,134" path="m3576,9021l3126,9021,3126,8887,3576,8887,3576,9021xe" filled="f" stroked="t" strokeweight=".2pt" strokecolor="#58595B">
                <v:path arrowok="t"/>
              </v:shape>
            </v:group>
            <v:group style="position:absolute;left:3126;top:9021;width:450;height:134" coordorigin="3126,9021" coordsize="450,134">
              <v:shape style="position:absolute;left:3126;top:9021;width:450;height:134" coordorigin="3126,9021" coordsize="450,134" path="m3576,9156l3126,9156,3126,9021,3576,9021,3576,9156xe" filled="f" stroked="t" strokeweight=".2pt" strokecolor="#58595B">
                <v:path arrowok="t"/>
              </v:shape>
            </v:group>
            <v:group style="position:absolute;left:3577;top:8349;width:450;height:134" coordorigin="3577,8349" coordsize="450,134">
              <v:shape style="position:absolute;left:3577;top:8349;width:450;height:134" coordorigin="3577,8349" coordsize="450,134" path="m4026,8484l3577,8484,3577,8349,4026,8349,4026,8484e" filled="t" fillcolor="#E6E7E8" stroked="f">
                <v:path arrowok="t"/>
                <v:fill/>
              </v:shape>
            </v:group>
            <v:group style="position:absolute;left:3577;top:8349;width:450;height:134" coordorigin="3577,8349" coordsize="450,134">
              <v:shape style="position:absolute;left:3577;top:8349;width:450;height:134" coordorigin="3577,8349" coordsize="450,134" path="m4026,8484l3577,8484,3577,8349,4026,8349,4026,8484xe" filled="f" stroked="t" strokeweight=".2pt" strokecolor="#58595B">
                <v:path arrowok="t"/>
              </v:shape>
            </v:group>
            <v:group style="position:absolute;left:3577;top:8484;width:450;height:134" coordorigin="3577,8484" coordsize="450,134">
              <v:shape style="position:absolute;left:3577;top:8484;width:450;height:134" coordorigin="3577,8484" coordsize="450,134" path="m4026,8618l3577,8618,3577,8484,4026,8484,4026,8618xe" filled="f" stroked="t" strokeweight=".2pt" strokecolor="#58595B">
                <v:path arrowok="t"/>
              </v:shape>
            </v:group>
            <v:group style="position:absolute;left:3577;top:8618;width:450;height:134" coordorigin="3577,8618" coordsize="450,134">
              <v:shape style="position:absolute;left:3577;top:8618;width:450;height:134" coordorigin="3577,8618" coordsize="450,134" path="m4026,8753l3577,8753,3577,8618,4026,8618,4026,8753xe" filled="f" stroked="t" strokeweight=".2pt" strokecolor="#58595B">
                <v:path arrowok="t"/>
              </v:shape>
            </v:group>
            <v:group style="position:absolute;left:3577;top:8753;width:450;height:134" coordorigin="3577,8753" coordsize="450,134">
              <v:shape style="position:absolute;left:3577;top:8753;width:450;height:134" coordorigin="3577,8753" coordsize="450,134" path="m4026,8887l3577,8887,3577,8753,4026,8753,4026,8887xe" filled="f" stroked="t" strokeweight=".2pt" strokecolor="#58595B">
                <v:path arrowok="t"/>
              </v:shape>
            </v:group>
            <v:group style="position:absolute;left:3577;top:8887;width:450;height:134" coordorigin="3577,8887" coordsize="450,134">
              <v:shape style="position:absolute;left:3577;top:8887;width:450;height:134" coordorigin="3577,8887" coordsize="450,134" path="m4026,9021l3577,9021,3577,8887,4026,8887,4026,9021xe" filled="f" stroked="t" strokeweight=".2pt" strokecolor="#58595B">
                <v:path arrowok="t"/>
              </v:shape>
            </v:group>
            <v:group style="position:absolute;left:3577;top:9021;width:450;height:134" coordorigin="3577,9021" coordsize="450,134">
              <v:shape style="position:absolute;left:3577;top:9021;width:450;height:134" coordorigin="3577,9021" coordsize="450,134" path="m4026,9156l3577,9156,3577,9021,4026,9021,4026,9156xe" filled="f" stroked="t" strokeweight=".2pt" strokecolor="#58595B">
                <v:path arrowok="t"/>
              </v:shape>
            </v:group>
            <v:group style="position:absolute;left:4027;top:8349;width:450;height:134" coordorigin="4027,8349" coordsize="450,134">
              <v:shape style="position:absolute;left:4027;top:8349;width:450;height:134" coordorigin="4027,8349" coordsize="450,134" path="m4477,8484l4027,8484,4027,8349,4477,8349,4477,8484e" filled="t" fillcolor="#E6E7E8" stroked="f">
                <v:path arrowok="t"/>
                <v:fill/>
              </v:shape>
            </v:group>
            <v:group style="position:absolute;left:4027;top:8349;width:450;height:134" coordorigin="4027,8349" coordsize="450,134">
              <v:shape style="position:absolute;left:4027;top:8349;width:450;height:134" coordorigin="4027,8349" coordsize="450,134" path="m4477,8484l4027,8484,4027,8349,4477,8349,4477,8484xe" filled="f" stroked="t" strokeweight=".2pt" strokecolor="#58595B">
                <v:path arrowok="t"/>
              </v:shape>
            </v:group>
            <v:group style="position:absolute;left:4027;top:8484;width:450;height:134" coordorigin="4027,8484" coordsize="450,134">
              <v:shape style="position:absolute;left:4027;top:8484;width:450;height:134" coordorigin="4027,8484" coordsize="450,134" path="m4477,8618l4027,8618,4027,8484,4477,8484,4477,8618xe" filled="f" stroked="t" strokeweight=".2pt" strokecolor="#58595B">
                <v:path arrowok="t"/>
              </v:shape>
            </v:group>
            <v:group style="position:absolute;left:4027;top:8618;width:450;height:134" coordorigin="4027,8618" coordsize="450,134">
              <v:shape style="position:absolute;left:4027;top:8618;width:450;height:134" coordorigin="4027,8618" coordsize="450,134" path="m4477,8753l4027,8753,4027,8618,4477,8618,4477,8753xe" filled="f" stroked="t" strokeweight=".2pt" strokecolor="#58595B">
                <v:path arrowok="t"/>
              </v:shape>
            </v:group>
            <v:group style="position:absolute;left:4027;top:8753;width:450;height:134" coordorigin="4027,8753" coordsize="450,134">
              <v:shape style="position:absolute;left:4027;top:8753;width:450;height:134" coordorigin="4027,8753" coordsize="450,134" path="m4477,8887l4027,8887,4027,8753,4477,8753,4477,8887xe" filled="f" stroked="t" strokeweight=".2pt" strokecolor="#58595B">
                <v:path arrowok="t"/>
              </v:shape>
            </v:group>
            <v:group style="position:absolute;left:4027;top:8887;width:450;height:134" coordorigin="4027,8887" coordsize="450,134">
              <v:shape style="position:absolute;left:4027;top:8887;width:450;height:134" coordorigin="4027,8887" coordsize="450,134" path="m4477,9021l4027,9021,4027,8887,4477,8887,4477,9021xe" filled="f" stroked="t" strokeweight=".2pt" strokecolor="#58595B">
                <v:path arrowok="t"/>
              </v:shape>
            </v:group>
            <v:group style="position:absolute;left:4027;top:9021;width:450;height:134" coordorigin="4027,9021" coordsize="450,134">
              <v:shape style="position:absolute;left:4027;top:9021;width:450;height:134" coordorigin="4027,9021" coordsize="450,134" path="m4477,9156l4027,9156,4027,9021,4477,9021,4477,9156xe" filled="f" stroked="t" strokeweight=".2pt" strokecolor="#58595B">
                <v:path arrowok="t"/>
              </v:shape>
            </v:group>
            <v:group style="position:absolute;left:4478;top:8349;width:450;height:134" coordorigin="4478,8349" coordsize="450,134">
              <v:shape style="position:absolute;left:4478;top:8349;width:450;height:134" coordorigin="4478,8349" coordsize="450,134" path="m4927,8484l4478,8484,4478,8349,4927,8349,4927,8484e" filled="t" fillcolor="#E6E7E8" stroked="f">
                <v:path arrowok="t"/>
                <v:fill/>
              </v:shape>
            </v:group>
            <v:group style="position:absolute;left:4478;top:8349;width:450;height:134" coordorigin="4478,8349" coordsize="450,134">
              <v:shape style="position:absolute;left:4478;top:8349;width:450;height:134" coordorigin="4478,8349" coordsize="450,134" path="m4927,8484l4478,8484,4478,8349,4927,8349,4927,8484xe" filled="f" stroked="t" strokeweight=".2pt" strokecolor="#58595B">
                <v:path arrowok="t"/>
              </v:shape>
            </v:group>
            <v:group style="position:absolute;left:4478;top:8484;width:450;height:134" coordorigin="4478,8484" coordsize="450,134">
              <v:shape style="position:absolute;left:4478;top:8484;width:450;height:134" coordorigin="4478,8484" coordsize="450,134" path="m4927,8618l4478,8618,4478,8484,4927,8484,4927,8618xe" filled="f" stroked="t" strokeweight=".2pt" strokecolor="#58595B">
                <v:path arrowok="t"/>
              </v:shape>
            </v:group>
            <v:group style="position:absolute;left:4478;top:8618;width:450;height:134" coordorigin="4478,8618" coordsize="450,134">
              <v:shape style="position:absolute;left:4478;top:8618;width:450;height:134" coordorigin="4478,8618" coordsize="450,134" path="m4927,8753l4478,8753,4478,8618,4927,8618,4927,8753xe" filled="f" stroked="t" strokeweight=".2pt" strokecolor="#58595B">
                <v:path arrowok="t"/>
              </v:shape>
            </v:group>
            <v:group style="position:absolute;left:4478;top:8753;width:450;height:134" coordorigin="4478,8753" coordsize="450,134">
              <v:shape style="position:absolute;left:4478;top:8753;width:450;height:134" coordorigin="4478,8753" coordsize="450,134" path="m4927,8887l4478,8887,4478,8753,4927,8753,4927,8887xe" filled="f" stroked="t" strokeweight=".2pt" strokecolor="#58595B">
                <v:path arrowok="t"/>
              </v:shape>
            </v:group>
            <v:group style="position:absolute;left:4478;top:8887;width:450;height:134" coordorigin="4478,8887" coordsize="450,134">
              <v:shape style="position:absolute;left:4478;top:8887;width:450;height:134" coordorigin="4478,8887" coordsize="450,134" path="m4927,9021l4478,9021,4478,8887,4927,8887,4927,9021xe" filled="f" stroked="t" strokeweight=".2pt" strokecolor="#58595B">
                <v:path arrowok="t"/>
              </v:shape>
            </v:group>
            <v:group style="position:absolute;left:4478;top:9021;width:450;height:134" coordorigin="4478,9021" coordsize="450,134">
              <v:shape style="position:absolute;left:4478;top:9021;width:450;height:134" coordorigin="4478,9021" coordsize="450,134" path="m4927,9156l4478,9156,4478,9021,4927,9021,4927,9156xe" filled="f" stroked="t" strokeweight=".2pt" strokecolor="#58595B">
                <v:path arrowok="t"/>
              </v:shape>
            </v:group>
            <v:group style="position:absolute;left:4926;top:8349;width:450;height:134" coordorigin="4926,8349" coordsize="450,134">
              <v:shape style="position:absolute;left:4926;top:8349;width:450;height:134" coordorigin="4926,8349" coordsize="450,134" path="m5376,8484l4926,8484,4926,8349,5376,8349,5376,8484e" filled="t" fillcolor="#E6E7E8" stroked="f">
                <v:path arrowok="t"/>
                <v:fill/>
              </v:shape>
            </v:group>
            <v:group style="position:absolute;left:4926;top:8349;width:450;height:134" coordorigin="4926,8349" coordsize="450,134">
              <v:shape style="position:absolute;left:4926;top:8349;width:450;height:134" coordorigin="4926,8349" coordsize="450,134" path="m5376,8484l4926,8484,4926,8349,5376,8349,5376,8484xe" filled="f" stroked="t" strokeweight=".2pt" strokecolor="#58595B">
                <v:path arrowok="t"/>
              </v:shape>
            </v:group>
            <v:group style="position:absolute;left:4926;top:8484;width:450;height:134" coordorigin="4926,8484" coordsize="450,134">
              <v:shape style="position:absolute;left:4926;top:8484;width:450;height:134" coordorigin="4926,8484" coordsize="450,134" path="m5376,8618l4926,8618,4926,8484,5376,8484,5376,8618xe" filled="f" stroked="t" strokeweight=".2pt" strokecolor="#58595B">
                <v:path arrowok="t"/>
              </v:shape>
            </v:group>
            <v:group style="position:absolute;left:4926;top:8618;width:450;height:134" coordorigin="4926,8618" coordsize="450,134">
              <v:shape style="position:absolute;left:4926;top:8618;width:450;height:134" coordorigin="4926,8618" coordsize="450,134" path="m5376,8753l4926,8753,4926,8618,5376,8618,5376,8753xe" filled="f" stroked="t" strokeweight=".2pt" strokecolor="#58595B">
                <v:path arrowok="t"/>
              </v:shape>
            </v:group>
            <v:group style="position:absolute;left:4926;top:8753;width:450;height:134" coordorigin="4926,8753" coordsize="450,134">
              <v:shape style="position:absolute;left:4926;top:8753;width:450;height:134" coordorigin="4926,8753" coordsize="450,134" path="m5376,8887l4926,8887,4926,8753,5376,8753,5376,8887xe" filled="f" stroked="t" strokeweight=".2pt" strokecolor="#58595B">
                <v:path arrowok="t"/>
              </v:shape>
            </v:group>
            <v:group style="position:absolute;left:4926;top:8887;width:450;height:134" coordorigin="4926,8887" coordsize="450,134">
              <v:shape style="position:absolute;left:4926;top:8887;width:450;height:134" coordorigin="4926,8887" coordsize="450,134" path="m5376,9021l4926,9021,4926,8887,5376,8887,5376,9021xe" filled="f" stroked="t" strokeweight=".2pt" strokecolor="#58595B">
                <v:path arrowok="t"/>
              </v:shape>
            </v:group>
            <v:group style="position:absolute;left:4926;top:9021;width:450;height:134" coordorigin="4926,9021" coordsize="450,134">
              <v:shape style="position:absolute;left:4926;top:9021;width:450;height:134" coordorigin="4926,9021" coordsize="450,134" path="m5376,9156l4926,9156,4926,9021,5376,9021,5376,9156xe" filled="f" stroked="t" strokeweight=".2pt" strokecolor="#58595B">
                <v:path arrowok="t"/>
              </v:shape>
            </v:group>
            <v:group style="position:absolute;left:5374;top:8349;width:450;height:134" coordorigin="5374,8349" coordsize="450,134">
              <v:shape style="position:absolute;left:5374;top:8349;width:450;height:134" coordorigin="5374,8349" coordsize="450,134" path="m5824,8484l5374,8484,5374,8349,5824,8349,5824,8484e" filled="t" fillcolor="#E6E7E8" stroked="f">
                <v:path arrowok="t"/>
                <v:fill/>
              </v:shape>
            </v:group>
            <v:group style="position:absolute;left:5374;top:8349;width:450;height:134" coordorigin="5374,8349" coordsize="450,134">
              <v:shape style="position:absolute;left:5374;top:8349;width:450;height:134" coordorigin="5374,8349" coordsize="450,134" path="m5824,8484l5374,8484,5374,8349,5824,8349,5824,8484xe" filled="f" stroked="t" strokeweight=".2pt" strokecolor="#58595B">
                <v:path arrowok="t"/>
              </v:shape>
            </v:group>
            <v:group style="position:absolute;left:5374;top:8484;width:450;height:134" coordorigin="5374,8484" coordsize="450,134">
              <v:shape style="position:absolute;left:5374;top:8484;width:450;height:134" coordorigin="5374,8484" coordsize="450,134" path="m5824,8618l5374,8618,5374,8484,5824,8484,5824,8618xe" filled="f" stroked="t" strokeweight=".2pt" strokecolor="#58595B">
                <v:path arrowok="t"/>
              </v:shape>
            </v:group>
            <v:group style="position:absolute;left:5374;top:8618;width:450;height:134" coordorigin="5374,8618" coordsize="450,134">
              <v:shape style="position:absolute;left:5374;top:8618;width:450;height:134" coordorigin="5374,8618" coordsize="450,134" path="m5824,8753l5374,8753,5374,8618,5824,8618,5824,8753xe" filled="f" stroked="t" strokeweight=".2pt" strokecolor="#58595B">
                <v:path arrowok="t"/>
              </v:shape>
            </v:group>
            <v:group style="position:absolute;left:5374;top:8753;width:450;height:134" coordorigin="5374,8753" coordsize="450,134">
              <v:shape style="position:absolute;left:5374;top:8753;width:450;height:134" coordorigin="5374,8753" coordsize="450,134" path="m5824,8887l5374,8887,5374,8753,5824,8753,5824,8887xe" filled="f" stroked="t" strokeweight=".2pt" strokecolor="#58595B">
                <v:path arrowok="t"/>
              </v:shape>
            </v:group>
            <v:group style="position:absolute;left:5374;top:8887;width:450;height:134" coordorigin="5374,8887" coordsize="450,134">
              <v:shape style="position:absolute;left:5374;top:8887;width:450;height:134" coordorigin="5374,8887" coordsize="450,134" path="m5824,9021l5374,9021,5374,8887,5824,8887,5824,9021xe" filled="f" stroked="t" strokeweight=".2pt" strokecolor="#58595B">
                <v:path arrowok="t"/>
              </v:shape>
            </v:group>
            <v:group style="position:absolute;left:5374;top:9021;width:450;height:134" coordorigin="5374,9021" coordsize="450,134">
              <v:shape style="position:absolute;left:5374;top:9021;width:450;height:134" coordorigin="5374,9021" coordsize="450,134" path="m5824,9156l5374,9156,5374,9021,5824,9021,5824,9156xe" filled="f" stroked="t" strokeweight=".2pt" strokecolor="#58595B">
                <v:path arrowok="t"/>
              </v:shape>
            </v:group>
            <v:group style="position:absolute;left:5827;top:8349;width:458;height:134" coordorigin="5827,8349" coordsize="458,134">
              <v:shape style="position:absolute;left:5827;top:8349;width:458;height:134" coordorigin="5827,8349" coordsize="458,134" path="m6285,8484l5827,8484,5827,8349,6285,8349,6285,8484e" filled="t" fillcolor="#E6E7E8" stroked="f">
                <v:path arrowok="t"/>
                <v:fill/>
              </v:shape>
            </v:group>
            <v:group style="position:absolute;left:5827;top:8349;width:458;height:134" coordorigin="5827,8349" coordsize="458,134">
              <v:shape style="position:absolute;left:5827;top:8349;width:458;height:134" coordorigin="5827,8349" coordsize="458,134" path="m6285,8484l5827,8484,5827,8349,6285,8349,6285,8484xe" filled="f" stroked="t" strokeweight=".2pt" strokecolor="#58595B">
                <v:path arrowok="t"/>
              </v:shape>
            </v:group>
            <v:group style="position:absolute;left:5827;top:8484;width:458;height:134" coordorigin="5827,8484" coordsize="458,134">
              <v:shape style="position:absolute;left:5827;top:8484;width:458;height:134" coordorigin="5827,8484" coordsize="458,134" path="m6285,8618l5827,8618,5827,8484,6285,8484,6285,8618e" filled="t" fillcolor="#FFFFFF" stroked="f">
                <v:path arrowok="t"/>
                <v:fill/>
              </v:shape>
            </v:group>
            <v:group style="position:absolute;left:5827;top:8484;width:458;height:134" coordorigin="5827,8484" coordsize="458,134">
              <v:shape style="position:absolute;left:5827;top:8484;width:458;height:134" coordorigin="5827,8484" coordsize="458,134" path="m6285,8618l5827,8618,5827,8484,6285,8484,6285,8618xe" filled="f" stroked="t" strokeweight=".2pt" strokecolor="#58595B">
                <v:path arrowok="t"/>
              </v:shape>
            </v:group>
            <v:group style="position:absolute;left:5827;top:8618;width:458;height:134" coordorigin="5827,8618" coordsize="458,134">
              <v:shape style="position:absolute;left:5827;top:8618;width:458;height:134" coordorigin="5827,8618" coordsize="458,134" path="m6285,8753l5827,8753,5827,8618,6285,8618,6285,8753e" filled="t" fillcolor="#FFFFFF" stroked="f">
                <v:path arrowok="t"/>
                <v:fill/>
              </v:shape>
            </v:group>
            <v:group style="position:absolute;left:5827;top:8618;width:458;height:134" coordorigin="5827,8618" coordsize="458,134">
              <v:shape style="position:absolute;left:5827;top:8618;width:458;height:134" coordorigin="5827,8618" coordsize="458,134" path="m6285,8753l5827,8753,5827,8618,6285,8618,6285,8753xe" filled="f" stroked="t" strokeweight=".2pt" strokecolor="#58595B">
                <v:path arrowok="t"/>
              </v:shape>
            </v:group>
            <v:group style="position:absolute;left:5827;top:8753;width:458;height:134" coordorigin="5827,8753" coordsize="458,134">
              <v:shape style="position:absolute;left:5827;top:8753;width:458;height:134" coordorigin="5827,8753" coordsize="458,134" path="m6285,8887l5827,8887,5827,8753,6285,8753,6285,8887e" filled="t" fillcolor="#FFFFFF" stroked="f">
                <v:path arrowok="t"/>
                <v:fill/>
              </v:shape>
            </v:group>
            <v:group style="position:absolute;left:5827;top:8753;width:458;height:134" coordorigin="5827,8753" coordsize="458,134">
              <v:shape style="position:absolute;left:5827;top:8753;width:458;height:134" coordorigin="5827,8753" coordsize="458,134" path="m6285,8887l5827,8887,5827,8753,6285,8753,6285,8887xe" filled="f" stroked="t" strokeweight=".2pt" strokecolor="#58595B">
                <v:path arrowok="t"/>
              </v:shape>
            </v:group>
            <v:group style="position:absolute;left:5827;top:8887;width:458;height:134" coordorigin="5827,8887" coordsize="458,134">
              <v:shape style="position:absolute;left:5827;top:8887;width:458;height:134" coordorigin="5827,8887" coordsize="458,134" path="m6285,9021l5827,9021,5827,8887,6285,8887,6285,9021e" filled="t" fillcolor="#FFFFFF" stroked="f">
                <v:path arrowok="t"/>
                <v:fill/>
              </v:shape>
            </v:group>
            <v:group style="position:absolute;left:5827;top:8887;width:458;height:134" coordorigin="5827,8887" coordsize="458,134">
              <v:shape style="position:absolute;left:5827;top:8887;width:458;height:134" coordorigin="5827,8887" coordsize="458,134" path="m6285,9021l5827,9021,5827,8887,6285,8887,6285,9021xe" filled="f" stroked="t" strokeweight=".2pt" strokecolor="#58595B">
                <v:path arrowok="t"/>
              </v:shape>
            </v:group>
            <v:group style="position:absolute;left:5827;top:9021;width:458;height:134" coordorigin="5827,9021" coordsize="458,134">
              <v:shape style="position:absolute;left:5827;top:9021;width:458;height:134" coordorigin="5827,9021" coordsize="458,134" path="m6285,9156l5827,9156,5827,9021,6285,9021,6285,9156e" filled="t" fillcolor="#FFFFFF" stroked="f">
                <v:path arrowok="t"/>
                <v:fill/>
              </v:shape>
            </v:group>
            <v:group style="position:absolute;left:5827;top:9021;width:458;height:134" coordorigin="5827,9021" coordsize="458,134">
              <v:shape style="position:absolute;left:5827;top:9021;width:458;height:134" coordorigin="5827,9021" coordsize="458,134" path="m6285,9156l5827,9156,5827,9021,6285,9021,6285,9156xe" filled="f" stroked="t" strokeweight=".2pt" strokecolor="#58595B">
                <v:path arrowok="t"/>
              </v:shape>
            </v:group>
            <v:group style="position:absolute;left:682;top:8216;width:5602;height:134" coordorigin="682,8216" coordsize="5602,134">
              <v:shape style="position:absolute;left:682;top:8216;width:5602;height:134" coordorigin="682,8216" coordsize="5602,134" path="m6284,8350l682,8350,682,8216,6284,8216,6284,8350e" filled="t" fillcolor="#808285" stroked="f">
                <v:path arrowok="t"/>
                <v:fill/>
              </v:shape>
            </v:group>
            <v:group style="position:absolute;left:682;top:9524;width:1083;height:134" coordorigin="682,9524" coordsize="1083,134">
              <v:shape style="position:absolute;left:682;top:9524;width:1083;height:134" coordorigin="682,9524" coordsize="1083,134" path="m1764,9658l682,9658,682,9524,1764,9524,1764,9658e" filled="t" fillcolor="#E6E7E8" stroked="f">
                <v:path arrowok="t"/>
                <v:fill/>
              </v:shape>
            </v:group>
            <v:group style="position:absolute;left:682;top:9524;width:1083;height:134" coordorigin="682,9524" coordsize="1083,134">
              <v:shape style="position:absolute;left:682;top:9524;width:1083;height:134" coordorigin="682,9524" coordsize="1083,134" path="m1764,9658l682,9658,682,9524,1764,9524,1764,9658xe" filled="f" stroked="t" strokeweight=".2pt" strokecolor="#58595B">
                <v:path arrowok="t"/>
              </v:shape>
            </v:group>
            <v:group style="position:absolute;left:682;top:9658;width:1083;height:134" coordorigin="682,9658" coordsize="1083,134">
              <v:shape style="position:absolute;left:682;top:9658;width:1083;height:134" coordorigin="682,9658" coordsize="1083,134" path="m1764,9793l682,9793,682,9658,1764,9658,1764,9793e" filled="t" fillcolor="#E6E7E8" stroked="f">
                <v:path arrowok="t"/>
                <v:fill/>
              </v:shape>
            </v:group>
            <v:group style="position:absolute;left:682;top:9658;width:1083;height:134" coordorigin="682,9658" coordsize="1083,134">
              <v:shape style="position:absolute;left:682;top:9658;width:1083;height:134" coordorigin="682,9658" coordsize="1083,134" path="m1764,9793l682,9793,682,9658,1764,9658,1764,9793xe" filled="f" stroked="t" strokeweight=".2pt" strokecolor="#58595B">
                <v:path arrowok="t"/>
              </v:shape>
            </v:group>
            <v:group style="position:absolute;left:682;top:9793;width:1083;height:134" coordorigin="682,9793" coordsize="1083,134">
              <v:shape style="position:absolute;left:682;top:9793;width:1083;height:134" coordorigin="682,9793" coordsize="1083,134" path="m1764,9927l682,9927,682,9793,1764,9793,1764,9927e" filled="t" fillcolor="#E6E7E8" stroked="f">
                <v:path arrowok="t"/>
                <v:fill/>
              </v:shape>
            </v:group>
            <v:group style="position:absolute;left:682;top:9793;width:1083;height:134" coordorigin="682,9793" coordsize="1083,134">
              <v:shape style="position:absolute;left:682;top:9793;width:1083;height:134" coordorigin="682,9793" coordsize="1083,134" path="m1764,9927l682,9927,682,9793,1764,9793,1764,9927xe" filled="f" stroked="t" strokeweight=".2pt" strokecolor="#58595B">
                <v:path arrowok="t"/>
              </v:shape>
            </v:group>
            <v:group style="position:absolute;left:682;top:9927;width:1083;height:134" coordorigin="682,9927" coordsize="1083,134">
              <v:shape style="position:absolute;left:682;top:9927;width:1083;height:134" coordorigin="682,9927" coordsize="1083,134" path="m1764,10062l682,10062,682,9927,1764,9927,1764,10062e" filled="t" fillcolor="#E6E7E8" stroked="f">
                <v:path arrowok="t"/>
                <v:fill/>
              </v:shape>
            </v:group>
            <v:group style="position:absolute;left:682;top:9927;width:1083;height:134" coordorigin="682,9927" coordsize="1083,134">
              <v:shape style="position:absolute;left:682;top:9927;width:1083;height:134" coordorigin="682,9927" coordsize="1083,134" path="m1764,10062l682,10062,682,9927,1764,9927,1764,10062xe" filled="f" stroked="t" strokeweight=".2pt" strokecolor="#58595B">
                <v:path arrowok="t"/>
              </v:shape>
            </v:group>
            <v:group style="position:absolute;left:682;top:10062;width:1083;height:134" coordorigin="682,10062" coordsize="1083,134">
              <v:shape style="position:absolute;left:682;top:10062;width:1083;height:134" coordorigin="682,10062" coordsize="1083,134" path="m1764,10196l682,10196,682,10062,1764,10062,1764,10196e" filled="t" fillcolor="#E6E7E8" stroked="f">
                <v:path arrowok="t"/>
                <v:fill/>
              </v:shape>
            </v:group>
            <v:group style="position:absolute;left:682;top:10062;width:1083;height:134" coordorigin="682,10062" coordsize="1083,134">
              <v:shape style="position:absolute;left:682;top:10062;width:1083;height:134" coordorigin="682,10062" coordsize="1083,134" path="m1764,10196l682,10196,682,10062,1764,10062,1764,10196xe" filled="f" stroked="t" strokeweight=".2pt" strokecolor="#58595B">
                <v:path arrowok="t"/>
              </v:shape>
            </v:group>
            <v:group style="position:absolute;left:682;top:10196;width:1083;height:134" coordorigin="682,10196" coordsize="1083,134">
              <v:shape style="position:absolute;left:682;top:10196;width:1083;height:134" coordorigin="682,10196" coordsize="1083,134" path="m1764,10331l682,10331,682,10196,1764,10196,1764,10331e" filled="t" fillcolor="#E6E7E8" stroked="f">
                <v:path arrowok="t"/>
                <v:fill/>
              </v:shape>
            </v:group>
            <v:group style="position:absolute;left:682;top:10196;width:1083;height:134" coordorigin="682,10196" coordsize="1083,134">
              <v:shape style="position:absolute;left:682;top:10196;width:1083;height:134" coordorigin="682,10196" coordsize="1083,134" path="m1764,10331l682,10331,682,10196,1764,10196,1764,10331xe" filled="f" stroked="t" strokeweight=".2pt" strokecolor="#58595B">
                <v:path arrowok="t"/>
              </v:shape>
            </v:group>
            <v:group style="position:absolute;left:1766;top:9524;width:458;height:134" coordorigin="1766,9524" coordsize="458,134">
              <v:shape style="position:absolute;left:1766;top:9524;width:458;height:134" coordorigin="1766,9524" coordsize="458,134" path="m2224,9658l1766,9658,1766,9524,2224,9524,2224,9658e" filled="t" fillcolor="#E6E7E8" stroked="f">
                <v:path arrowok="t"/>
                <v:fill/>
              </v:shape>
            </v:group>
            <v:group style="position:absolute;left:1766;top:9524;width:458;height:134" coordorigin="1766,9524" coordsize="458,134">
              <v:shape style="position:absolute;left:1766;top:9524;width:458;height:134" coordorigin="1766,9524" coordsize="458,134" path="m2224,9658l1766,9658,1766,9524,2224,9524,2224,9658xe" filled="f" stroked="t" strokeweight=".2pt" strokecolor="#58595B">
                <v:path arrowok="t"/>
              </v:shape>
            </v:group>
            <v:group style="position:absolute;left:1766;top:9658;width:458;height:134" coordorigin="1766,9658" coordsize="458,134">
              <v:shape style="position:absolute;left:1766;top:9658;width:458;height:134" coordorigin="1766,9658" coordsize="458,134" path="m2224,9793l1766,9793,1766,9658,2224,9658,2224,9793xe" filled="f" stroked="t" strokeweight=".2pt" strokecolor="#58595B">
                <v:path arrowok="t"/>
              </v:shape>
            </v:group>
            <v:group style="position:absolute;left:1766;top:9793;width:458;height:134" coordorigin="1766,9793" coordsize="458,134">
              <v:shape style="position:absolute;left:1766;top:9793;width:458;height:134" coordorigin="1766,9793" coordsize="458,134" path="m2224,9927l1766,9927,1766,9793,2224,9793,2224,9927xe" filled="f" stroked="t" strokeweight=".2pt" strokecolor="#58595B">
                <v:path arrowok="t"/>
              </v:shape>
            </v:group>
            <v:group style="position:absolute;left:1766;top:9927;width:458;height:134" coordorigin="1766,9927" coordsize="458,134">
              <v:shape style="position:absolute;left:1766;top:9927;width:458;height:134" coordorigin="1766,9927" coordsize="458,134" path="m2224,10062l1766,10062,1766,9927,2224,9927,2224,10062xe" filled="f" stroked="t" strokeweight=".2pt" strokecolor="#58595B">
                <v:path arrowok="t"/>
              </v:shape>
            </v:group>
            <v:group style="position:absolute;left:1766;top:10062;width:458;height:134" coordorigin="1766,10062" coordsize="458,134">
              <v:shape style="position:absolute;left:1766;top:10062;width:458;height:134" coordorigin="1766,10062" coordsize="458,134" path="m2224,10196l1766,10196,1766,10062,2224,10062,2224,10196xe" filled="f" stroked="t" strokeweight=".2pt" strokecolor="#58595B">
                <v:path arrowok="t"/>
              </v:shape>
            </v:group>
            <v:group style="position:absolute;left:1766;top:10196;width:458;height:134" coordorigin="1766,10196" coordsize="458,134">
              <v:shape style="position:absolute;left:1766;top:10196;width:458;height:134" coordorigin="1766,10196" coordsize="458,134" path="m2224,10331l1766,10331,1766,10196,2224,10196,2224,10331xe" filled="f" stroked="t" strokeweight=".2pt" strokecolor="#58595B">
                <v:path arrowok="t"/>
              </v:shape>
            </v:group>
            <v:group style="position:absolute;left:2225;top:9524;width:450;height:134" coordorigin="2225,9524" coordsize="450,134">
              <v:shape style="position:absolute;left:2225;top:9524;width:450;height:134" coordorigin="2225,9524" coordsize="450,134" path="m2675,9658l2225,9658,2225,9524,2675,9524,2675,9658e" filled="t" fillcolor="#E6E7E8" stroked="f">
                <v:path arrowok="t"/>
                <v:fill/>
              </v:shape>
            </v:group>
            <v:group style="position:absolute;left:2225;top:9524;width:450;height:134" coordorigin="2225,9524" coordsize="450,134">
              <v:shape style="position:absolute;left:2225;top:9524;width:450;height:134" coordorigin="2225,9524" coordsize="450,134" path="m2675,9658l2225,9658,2225,9524,2675,9524,2675,9658xe" filled="f" stroked="t" strokeweight=".2pt" strokecolor="#58595B">
                <v:path arrowok="t"/>
              </v:shape>
            </v:group>
            <v:group style="position:absolute;left:2225;top:9658;width:450;height:134" coordorigin="2225,9658" coordsize="450,134">
              <v:shape style="position:absolute;left:2225;top:9658;width:450;height:134" coordorigin="2225,9658" coordsize="450,134" path="m2675,9793l2225,9793,2225,9658,2675,9658,2675,9793xe" filled="f" stroked="t" strokeweight=".2pt" strokecolor="#58595B">
                <v:path arrowok="t"/>
              </v:shape>
            </v:group>
            <v:group style="position:absolute;left:2225;top:9793;width:450;height:134" coordorigin="2225,9793" coordsize="450,134">
              <v:shape style="position:absolute;left:2225;top:9793;width:450;height:134" coordorigin="2225,9793" coordsize="450,134" path="m2675,9927l2225,9927,2225,9793,2675,9793,2675,9927xe" filled="f" stroked="t" strokeweight=".2pt" strokecolor="#58595B">
                <v:path arrowok="t"/>
              </v:shape>
            </v:group>
            <v:group style="position:absolute;left:2225;top:9927;width:450;height:134" coordorigin="2225,9927" coordsize="450,134">
              <v:shape style="position:absolute;left:2225;top:9927;width:450;height:134" coordorigin="2225,9927" coordsize="450,134" path="m2675,10062l2225,10062,2225,9927,2675,9927,2675,10062xe" filled="f" stroked="t" strokeweight=".2pt" strokecolor="#58595B">
                <v:path arrowok="t"/>
              </v:shape>
            </v:group>
            <v:group style="position:absolute;left:2225;top:10062;width:450;height:134" coordorigin="2225,10062" coordsize="450,134">
              <v:shape style="position:absolute;left:2225;top:10062;width:450;height:134" coordorigin="2225,10062" coordsize="450,134" path="m2675,10196l2225,10196,2225,10062,2675,10062,2675,10196xe" filled="f" stroked="t" strokeweight=".2pt" strokecolor="#58595B">
                <v:path arrowok="t"/>
              </v:shape>
            </v:group>
            <v:group style="position:absolute;left:2225;top:10196;width:450;height:134" coordorigin="2225,10196" coordsize="450,134">
              <v:shape style="position:absolute;left:2225;top:10196;width:450;height:134" coordorigin="2225,10196" coordsize="450,134" path="m2675,10331l2225,10331,2225,10196,2675,10196,2675,10331xe" filled="f" stroked="t" strokeweight=".2pt" strokecolor="#58595B">
                <v:path arrowok="t"/>
              </v:shape>
            </v:group>
            <v:group style="position:absolute;left:2676;top:9524;width:450;height:134" coordorigin="2676,9524" coordsize="450,134">
              <v:shape style="position:absolute;left:2676;top:9524;width:450;height:134" coordorigin="2676,9524" coordsize="450,134" path="m3125,9658l2676,9658,2676,9524,3125,9524,3125,9658e" filled="t" fillcolor="#E6E7E8" stroked="f">
                <v:path arrowok="t"/>
                <v:fill/>
              </v:shape>
            </v:group>
            <v:group style="position:absolute;left:2676;top:9524;width:450;height:134" coordorigin="2676,9524" coordsize="450,134">
              <v:shape style="position:absolute;left:2676;top:9524;width:450;height:134" coordorigin="2676,9524" coordsize="450,134" path="m3125,9658l2676,9658,2676,9524,3125,9524,3125,9658xe" filled="f" stroked="t" strokeweight=".2pt" strokecolor="#58595B">
                <v:path arrowok="t"/>
              </v:shape>
            </v:group>
            <v:group style="position:absolute;left:2676;top:9658;width:450;height:134" coordorigin="2676,9658" coordsize="450,134">
              <v:shape style="position:absolute;left:2676;top:9658;width:450;height:134" coordorigin="2676,9658" coordsize="450,134" path="m3125,9793l2676,9793,2676,9658,3125,9658,3125,9793xe" filled="f" stroked="t" strokeweight=".2pt" strokecolor="#58595B">
                <v:path arrowok="t"/>
              </v:shape>
            </v:group>
            <v:group style="position:absolute;left:2676;top:9793;width:450;height:134" coordorigin="2676,9793" coordsize="450,134">
              <v:shape style="position:absolute;left:2676;top:9793;width:450;height:134" coordorigin="2676,9793" coordsize="450,134" path="m3125,9927l2676,9927,2676,9793,3125,9793,3125,9927xe" filled="f" stroked="t" strokeweight=".2pt" strokecolor="#58595B">
                <v:path arrowok="t"/>
              </v:shape>
            </v:group>
            <v:group style="position:absolute;left:2676;top:9927;width:450;height:134" coordorigin="2676,9927" coordsize="450,134">
              <v:shape style="position:absolute;left:2676;top:9927;width:450;height:134" coordorigin="2676,9927" coordsize="450,134" path="m3125,10062l2676,10062,2676,9927,3125,9927,3125,10062xe" filled="f" stroked="t" strokeweight=".2pt" strokecolor="#58595B">
                <v:path arrowok="t"/>
              </v:shape>
            </v:group>
            <v:group style="position:absolute;left:2676;top:10062;width:450;height:134" coordorigin="2676,10062" coordsize="450,134">
              <v:shape style="position:absolute;left:2676;top:10062;width:450;height:134" coordorigin="2676,10062" coordsize="450,134" path="m3125,10196l2676,10196,2676,10062,3125,10062,3125,10196xe" filled="f" stroked="t" strokeweight=".2pt" strokecolor="#58595B">
                <v:path arrowok="t"/>
              </v:shape>
            </v:group>
            <v:group style="position:absolute;left:2676;top:10196;width:450;height:134" coordorigin="2676,10196" coordsize="450,134">
              <v:shape style="position:absolute;left:2676;top:10196;width:450;height:134" coordorigin="2676,10196" coordsize="450,134" path="m3125,10331l2676,10331,2676,10196,3125,10196,3125,10331xe" filled="f" stroked="t" strokeweight=".2pt" strokecolor="#58595B">
                <v:path arrowok="t"/>
              </v:shape>
            </v:group>
            <v:group style="position:absolute;left:3126;top:9524;width:450;height:134" coordorigin="3126,9524" coordsize="450,134">
              <v:shape style="position:absolute;left:3126;top:9524;width:450;height:134" coordorigin="3126,9524" coordsize="450,134" path="m3576,9658l3126,9658,3126,9524,3576,9524,3576,9658e" filled="t" fillcolor="#E6E7E8" stroked="f">
                <v:path arrowok="t"/>
                <v:fill/>
              </v:shape>
            </v:group>
            <v:group style="position:absolute;left:3126;top:9524;width:450;height:134" coordorigin="3126,9524" coordsize="450,134">
              <v:shape style="position:absolute;left:3126;top:9524;width:450;height:134" coordorigin="3126,9524" coordsize="450,134" path="m3576,9658l3126,9658,3126,9524,3576,9524,3576,9658xe" filled="f" stroked="t" strokeweight=".2pt" strokecolor="#58595B">
                <v:path arrowok="t"/>
              </v:shape>
            </v:group>
            <v:group style="position:absolute;left:3126;top:9658;width:450;height:134" coordorigin="3126,9658" coordsize="450,134">
              <v:shape style="position:absolute;left:3126;top:9658;width:450;height:134" coordorigin="3126,9658" coordsize="450,134" path="m3576,9793l3126,9793,3126,9658,3576,9658,3576,9793xe" filled="f" stroked="t" strokeweight=".2pt" strokecolor="#58595B">
                <v:path arrowok="t"/>
              </v:shape>
            </v:group>
            <v:group style="position:absolute;left:3126;top:9793;width:450;height:134" coordorigin="3126,9793" coordsize="450,134">
              <v:shape style="position:absolute;left:3126;top:9793;width:450;height:134" coordorigin="3126,9793" coordsize="450,134" path="m3576,9927l3126,9927,3126,9793,3576,9793,3576,9927xe" filled="f" stroked="t" strokeweight=".2pt" strokecolor="#58595B">
                <v:path arrowok="t"/>
              </v:shape>
            </v:group>
            <v:group style="position:absolute;left:3126;top:9927;width:450;height:134" coordorigin="3126,9927" coordsize="450,134">
              <v:shape style="position:absolute;left:3126;top:9927;width:450;height:134" coordorigin="3126,9927" coordsize="450,134" path="m3576,10062l3126,10062,3126,9927,3576,9927,3576,10062xe" filled="f" stroked="t" strokeweight=".2pt" strokecolor="#58595B">
                <v:path arrowok="t"/>
              </v:shape>
            </v:group>
            <v:group style="position:absolute;left:3126;top:10062;width:450;height:134" coordorigin="3126,10062" coordsize="450,134">
              <v:shape style="position:absolute;left:3126;top:10062;width:450;height:134" coordorigin="3126,10062" coordsize="450,134" path="m3576,10196l3126,10196,3126,10062,3576,10062,3576,10196xe" filled="f" stroked="t" strokeweight=".2pt" strokecolor="#58595B">
                <v:path arrowok="t"/>
              </v:shape>
            </v:group>
            <v:group style="position:absolute;left:3126;top:10196;width:450;height:134" coordorigin="3126,10196" coordsize="450,134">
              <v:shape style="position:absolute;left:3126;top:10196;width:450;height:134" coordorigin="3126,10196" coordsize="450,134" path="m3576,10331l3126,10331,3126,10196,3576,10196,3576,10331xe" filled="f" stroked="t" strokeweight=".2pt" strokecolor="#58595B">
                <v:path arrowok="t"/>
              </v:shape>
            </v:group>
            <v:group style="position:absolute;left:3577;top:9524;width:450;height:134" coordorigin="3577,9524" coordsize="450,134">
              <v:shape style="position:absolute;left:3577;top:9524;width:450;height:134" coordorigin="3577,9524" coordsize="450,134" path="m4026,9658l3577,9658,3577,9524,4026,9524,4026,9658e" filled="t" fillcolor="#E6E7E8" stroked="f">
                <v:path arrowok="t"/>
                <v:fill/>
              </v:shape>
            </v:group>
            <v:group style="position:absolute;left:3577;top:9524;width:450;height:134" coordorigin="3577,9524" coordsize="450,134">
              <v:shape style="position:absolute;left:3577;top:9524;width:450;height:134" coordorigin="3577,9524" coordsize="450,134" path="m4026,9658l3577,9658,3577,9524,4026,9524,4026,9658xe" filled="f" stroked="t" strokeweight=".2pt" strokecolor="#58595B">
                <v:path arrowok="t"/>
              </v:shape>
            </v:group>
            <v:group style="position:absolute;left:3577;top:9658;width:450;height:134" coordorigin="3577,9658" coordsize="450,134">
              <v:shape style="position:absolute;left:3577;top:9658;width:450;height:134" coordorigin="3577,9658" coordsize="450,134" path="m4026,9793l3577,9793,3577,9658,4026,9658,4026,9793xe" filled="f" stroked="t" strokeweight=".2pt" strokecolor="#58595B">
                <v:path arrowok="t"/>
              </v:shape>
            </v:group>
            <v:group style="position:absolute;left:3577;top:9793;width:450;height:134" coordorigin="3577,9793" coordsize="450,134">
              <v:shape style="position:absolute;left:3577;top:9793;width:450;height:134" coordorigin="3577,9793" coordsize="450,134" path="m4026,9927l3577,9927,3577,9793,4026,9793,4026,9927xe" filled="f" stroked="t" strokeweight=".2pt" strokecolor="#58595B">
                <v:path arrowok="t"/>
              </v:shape>
            </v:group>
            <v:group style="position:absolute;left:3577;top:9927;width:450;height:134" coordorigin="3577,9927" coordsize="450,134">
              <v:shape style="position:absolute;left:3577;top:9927;width:450;height:134" coordorigin="3577,9927" coordsize="450,134" path="m4026,10062l3577,10062,3577,9927,4026,9927,4026,10062xe" filled="f" stroked="t" strokeweight=".2pt" strokecolor="#58595B">
                <v:path arrowok="t"/>
              </v:shape>
            </v:group>
            <v:group style="position:absolute;left:3577;top:10062;width:450;height:134" coordorigin="3577,10062" coordsize="450,134">
              <v:shape style="position:absolute;left:3577;top:10062;width:450;height:134" coordorigin="3577,10062" coordsize="450,134" path="m4026,10196l3577,10196,3577,10062,4026,10062,4026,10196xe" filled="f" stroked="t" strokeweight=".2pt" strokecolor="#58595B">
                <v:path arrowok="t"/>
              </v:shape>
            </v:group>
            <v:group style="position:absolute;left:3577;top:10196;width:450;height:134" coordorigin="3577,10196" coordsize="450,134">
              <v:shape style="position:absolute;left:3577;top:10196;width:450;height:134" coordorigin="3577,10196" coordsize="450,134" path="m4026,10331l3577,10331,3577,10196,4026,10196,4026,10331xe" filled="f" stroked="t" strokeweight=".2pt" strokecolor="#58595B">
                <v:path arrowok="t"/>
              </v:shape>
            </v:group>
            <v:group style="position:absolute;left:4027;top:9524;width:450;height:134" coordorigin="4027,9524" coordsize="450,134">
              <v:shape style="position:absolute;left:4027;top:9524;width:450;height:134" coordorigin="4027,9524" coordsize="450,134" path="m4477,9658l4027,9658,4027,9524,4477,9524,4477,9658e" filled="t" fillcolor="#E6E7E8" stroked="f">
                <v:path arrowok="t"/>
                <v:fill/>
              </v:shape>
            </v:group>
            <v:group style="position:absolute;left:4027;top:9524;width:450;height:134" coordorigin="4027,9524" coordsize="450,134">
              <v:shape style="position:absolute;left:4027;top:9524;width:450;height:134" coordorigin="4027,9524" coordsize="450,134" path="m4477,9658l4027,9658,4027,9524,4477,9524,4477,9658xe" filled="f" stroked="t" strokeweight=".2pt" strokecolor="#58595B">
                <v:path arrowok="t"/>
              </v:shape>
            </v:group>
            <v:group style="position:absolute;left:4027;top:9658;width:450;height:134" coordorigin="4027,9658" coordsize="450,134">
              <v:shape style="position:absolute;left:4027;top:9658;width:450;height:134" coordorigin="4027,9658" coordsize="450,134" path="m4477,9793l4027,9793,4027,9658,4477,9658,4477,9793xe" filled="f" stroked="t" strokeweight=".2pt" strokecolor="#58595B">
                <v:path arrowok="t"/>
              </v:shape>
            </v:group>
            <v:group style="position:absolute;left:4027;top:9793;width:450;height:134" coordorigin="4027,9793" coordsize="450,134">
              <v:shape style="position:absolute;left:4027;top:9793;width:450;height:134" coordorigin="4027,9793" coordsize="450,134" path="m4477,9927l4027,9927,4027,9793,4477,9793,4477,9927xe" filled="f" stroked="t" strokeweight=".2pt" strokecolor="#58595B">
                <v:path arrowok="t"/>
              </v:shape>
            </v:group>
            <v:group style="position:absolute;left:4027;top:9927;width:450;height:134" coordorigin="4027,9927" coordsize="450,134">
              <v:shape style="position:absolute;left:4027;top:9927;width:450;height:134" coordorigin="4027,9927" coordsize="450,134" path="m4477,10062l4027,10062,4027,9927,4477,9927,4477,10062xe" filled="f" stroked="t" strokeweight=".2pt" strokecolor="#58595B">
                <v:path arrowok="t"/>
              </v:shape>
            </v:group>
            <v:group style="position:absolute;left:4027;top:10062;width:450;height:134" coordorigin="4027,10062" coordsize="450,134">
              <v:shape style="position:absolute;left:4027;top:10062;width:450;height:134" coordorigin="4027,10062" coordsize="450,134" path="m4477,10196l4027,10196,4027,10062,4477,10062,4477,10196xe" filled="f" stroked="t" strokeweight=".2pt" strokecolor="#58595B">
                <v:path arrowok="t"/>
              </v:shape>
            </v:group>
            <v:group style="position:absolute;left:4027;top:10196;width:450;height:134" coordorigin="4027,10196" coordsize="450,134">
              <v:shape style="position:absolute;left:4027;top:10196;width:450;height:134" coordorigin="4027,10196" coordsize="450,134" path="m4477,10331l4027,10331,4027,10196,4477,10196,4477,10331xe" filled="f" stroked="t" strokeweight=".2pt" strokecolor="#58595B">
                <v:path arrowok="t"/>
              </v:shape>
            </v:group>
            <v:group style="position:absolute;left:4478;top:9524;width:450;height:134" coordorigin="4478,9524" coordsize="450,134">
              <v:shape style="position:absolute;left:4478;top:9524;width:450;height:134" coordorigin="4478,9524" coordsize="450,134" path="m4927,9658l4478,9658,4478,9524,4927,9524,4927,9658e" filled="t" fillcolor="#E6E7E8" stroked="f">
                <v:path arrowok="t"/>
                <v:fill/>
              </v:shape>
            </v:group>
            <v:group style="position:absolute;left:4478;top:9524;width:450;height:134" coordorigin="4478,9524" coordsize="450,134">
              <v:shape style="position:absolute;left:4478;top:9524;width:450;height:134" coordorigin="4478,9524" coordsize="450,134" path="m4927,9658l4478,9658,4478,9524,4927,9524,4927,9658xe" filled="f" stroked="t" strokeweight=".2pt" strokecolor="#58595B">
                <v:path arrowok="t"/>
              </v:shape>
            </v:group>
            <v:group style="position:absolute;left:4478;top:9658;width:450;height:134" coordorigin="4478,9658" coordsize="450,134">
              <v:shape style="position:absolute;left:4478;top:9658;width:450;height:134" coordorigin="4478,9658" coordsize="450,134" path="m4927,9793l4478,9793,4478,9658,4927,9658,4927,9793xe" filled="f" stroked="t" strokeweight=".2pt" strokecolor="#58595B">
                <v:path arrowok="t"/>
              </v:shape>
            </v:group>
            <v:group style="position:absolute;left:4478;top:9793;width:450;height:134" coordorigin="4478,9793" coordsize="450,134">
              <v:shape style="position:absolute;left:4478;top:9793;width:450;height:134" coordorigin="4478,9793" coordsize="450,134" path="m4927,9927l4478,9927,4478,9793,4927,9793,4927,9927xe" filled="f" stroked="t" strokeweight=".2pt" strokecolor="#58595B">
                <v:path arrowok="t"/>
              </v:shape>
            </v:group>
            <v:group style="position:absolute;left:4478;top:9927;width:450;height:134" coordorigin="4478,9927" coordsize="450,134">
              <v:shape style="position:absolute;left:4478;top:9927;width:450;height:134" coordorigin="4478,9927" coordsize="450,134" path="m4927,10062l4478,10062,4478,9927,4927,9927,4927,10062xe" filled="f" stroked="t" strokeweight=".2pt" strokecolor="#58595B">
                <v:path arrowok="t"/>
              </v:shape>
            </v:group>
            <v:group style="position:absolute;left:4478;top:10062;width:450;height:134" coordorigin="4478,10062" coordsize="450,134">
              <v:shape style="position:absolute;left:4478;top:10062;width:450;height:134" coordorigin="4478,10062" coordsize="450,134" path="m4927,10196l4478,10196,4478,10062,4927,10062,4927,10196xe" filled="f" stroked="t" strokeweight=".2pt" strokecolor="#58595B">
                <v:path arrowok="t"/>
              </v:shape>
            </v:group>
            <v:group style="position:absolute;left:4478;top:10196;width:450;height:134" coordorigin="4478,10196" coordsize="450,134">
              <v:shape style="position:absolute;left:4478;top:10196;width:450;height:134" coordorigin="4478,10196" coordsize="450,134" path="m4927,10331l4478,10331,4478,10196,4927,10196,4927,10331xe" filled="f" stroked="t" strokeweight=".2pt" strokecolor="#58595B">
                <v:path arrowok="t"/>
              </v:shape>
            </v:group>
            <v:group style="position:absolute;left:4926;top:9524;width:450;height:134" coordorigin="4926,9524" coordsize="450,134">
              <v:shape style="position:absolute;left:4926;top:9524;width:450;height:134" coordorigin="4926,9524" coordsize="450,134" path="m5376,9658l4926,9658,4926,9524,5376,9524,5376,9658e" filled="t" fillcolor="#E6E7E8" stroked="f">
                <v:path arrowok="t"/>
                <v:fill/>
              </v:shape>
            </v:group>
            <v:group style="position:absolute;left:4926;top:9524;width:450;height:134" coordorigin="4926,9524" coordsize="450,134">
              <v:shape style="position:absolute;left:4926;top:9524;width:450;height:134" coordorigin="4926,9524" coordsize="450,134" path="m5376,9658l4926,9658,4926,9524,5376,9524,5376,9658xe" filled="f" stroked="t" strokeweight=".2pt" strokecolor="#58595B">
                <v:path arrowok="t"/>
              </v:shape>
            </v:group>
            <v:group style="position:absolute;left:4926;top:9658;width:450;height:134" coordorigin="4926,9658" coordsize="450,134">
              <v:shape style="position:absolute;left:4926;top:9658;width:450;height:134" coordorigin="4926,9658" coordsize="450,134" path="m5376,9793l4926,9793,4926,9658,5376,9658,5376,9793xe" filled="f" stroked="t" strokeweight=".2pt" strokecolor="#58595B">
                <v:path arrowok="t"/>
              </v:shape>
            </v:group>
            <v:group style="position:absolute;left:4926;top:9793;width:450;height:134" coordorigin="4926,9793" coordsize="450,134">
              <v:shape style="position:absolute;left:4926;top:9793;width:450;height:134" coordorigin="4926,9793" coordsize="450,134" path="m5376,9927l4926,9927,4926,9793,5376,9793,5376,9927xe" filled="f" stroked="t" strokeweight=".2pt" strokecolor="#58595B">
                <v:path arrowok="t"/>
              </v:shape>
            </v:group>
            <v:group style="position:absolute;left:4926;top:9927;width:450;height:134" coordorigin="4926,9927" coordsize="450,134">
              <v:shape style="position:absolute;left:4926;top:9927;width:450;height:134" coordorigin="4926,9927" coordsize="450,134" path="m5376,10062l4926,10062,4926,9927,5376,9927,5376,10062xe" filled="f" stroked="t" strokeweight=".2pt" strokecolor="#58595B">
                <v:path arrowok="t"/>
              </v:shape>
            </v:group>
            <v:group style="position:absolute;left:4926;top:10062;width:450;height:134" coordorigin="4926,10062" coordsize="450,134">
              <v:shape style="position:absolute;left:4926;top:10062;width:450;height:134" coordorigin="4926,10062" coordsize="450,134" path="m5376,10196l4926,10196,4926,10062,5376,10062,5376,10196xe" filled="f" stroked="t" strokeweight=".2pt" strokecolor="#58595B">
                <v:path arrowok="t"/>
              </v:shape>
            </v:group>
            <v:group style="position:absolute;left:4926;top:10196;width:450;height:134" coordorigin="4926,10196" coordsize="450,134">
              <v:shape style="position:absolute;left:4926;top:10196;width:450;height:134" coordorigin="4926,10196" coordsize="450,134" path="m5376,10331l4926,10331,4926,10196,5376,10196,5376,10331xe" filled="f" stroked="t" strokeweight=".2pt" strokecolor="#58595B">
                <v:path arrowok="t"/>
              </v:shape>
            </v:group>
            <v:group style="position:absolute;left:5374;top:9524;width:450;height:134" coordorigin="5374,9524" coordsize="450,134">
              <v:shape style="position:absolute;left:5374;top:9524;width:450;height:134" coordorigin="5374,9524" coordsize="450,134" path="m5824,9658l5374,9658,5374,9524,5824,9524,5824,9658e" filled="t" fillcolor="#E6E7E8" stroked="f">
                <v:path arrowok="t"/>
                <v:fill/>
              </v:shape>
            </v:group>
            <v:group style="position:absolute;left:5374;top:9524;width:450;height:134" coordorigin="5374,9524" coordsize="450,134">
              <v:shape style="position:absolute;left:5374;top:9524;width:450;height:134" coordorigin="5374,9524" coordsize="450,134" path="m5824,9658l5374,9658,5374,9524,5824,9524,5824,9658xe" filled="f" stroked="t" strokeweight=".2pt" strokecolor="#58595B">
                <v:path arrowok="t"/>
              </v:shape>
            </v:group>
            <v:group style="position:absolute;left:5374;top:9658;width:450;height:134" coordorigin="5374,9658" coordsize="450,134">
              <v:shape style="position:absolute;left:5374;top:9658;width:450;height:134" coordorigin="5374,9658" coordsize="450,134" path="m5824,9793l5374,9793,5374,9658,5824,9658,5824,9793xe" filled="f" stroked="t" strokeweight=".2pt" strokecolor="#58595B">
                <v:path arrowok="t"/>
              </v:shape>
            </v:group>
            <v:group style="position:absolute;left:5374;top:9793;width:450;height:134" coordorigin="5374,9793" coordsize="450,134">
              <v:shape style="position:absolute;left:5374;top:9793;width:450;height:134" coordorigin="5374,9793" coordsize="450,134" path="m5824,9927l5374,9927,5374,9793,5824,9793,5824,9927xe" filled="f" stroked="t" strokeweight=".2pt" strokecolor="#58595B">
                <v:path arrowok="t"/>
              </v:shape>
            </v:group>
            <v:group style="position:absolute;left:5374;top:9927;width:450;height:134" coordorigin="5374,9927" coordsize="450,134">
              <v:shape style="position:absolute;left:5374;top:9927;width:450;height:134" coordorigin="5374,9927" coordsize="450,134" path="m5824,10062l5374,10062,5374,9927,5824,9927,5824,10062xe" filled="f" stroked="t" strokeweight=".2pt" strokecolor="#58595B">
                <v:path arrowok="t"/>
              </v:shape>
            </v:group>
            <v:group style="position:absolute;left:5374;top:10062;width:450;height:134" coordorigin="5374,10062" coordsize="450,134">
              <v:shape style="position:absolute;left:5374;top:10062;width:450;height:134" coordorigin="5374,10062" coordsize="450,134" path="m5824,10196l5374,10196,5374,10062,5824,10062,5824,10196xe" filled="f" stroked="t" strokeweight=".2pt" strokecolor="#58595B">
                <v:path arrowok="t"/>
              </v:shape>
            </v:group>
            <v:group style="position:absolute;left:5374;top:10196;width:450;height:134" coordorigin="5374,10196" coordsize="450,134">
              <v:shape style="position:absolute;left:5374;top:10196;width:450;height:134" coordorigin="5374,10196" coordsize="450,134" path="m5824,10331l5374,10331,5374,10196,5824,10196,5824,10331xe" filled="f" stroked="t" strokeweight=".2pt" strokecolor="#58595B">
                <v:path arrowok="t"/>
              </v:shape>
            </v:group>
            <v:group style="position:absolute;left:682;top:9390;width:5142;height:134" coordorigin="682,9390" coordsize="5142,134">
              <v:shape style="position:absolute;left:682;top:9390;width:5142;height:134" coordorigin="682,9390" coordsize="5142,134" path="m5824,9525l682,9525,682,9390,5824,9390,5824,9525e" filled="t" fillcolor="#80828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2pt;margin-top:331.198029pt;width:78.14pt;height:15.682pt;mso-position-horizontal-relative:page;mso-position-vertical-relative:page;z-index:-1180" coordorigin="640,6624" coordsize="1563,314">
            <v:shape style="position:absolute;left:640;top:6624;width:1563;height:314" coordorigin="640,6624" coordsize="1563,314" path="m2203,6938l640,6938,640,6624,2203,6624,2203,6938e" filled="t" fillcolor="#0040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1.9pt;margin-top:102.900017pt;width:531.2pt;height:183.2pt;mso-position-horizontal-relative:page;mso-position-vertical-relative:page;z-index:-1179" coordorigin="638,2058" coordsize="10624,3664">
            <v:group style="position:absolute;left:640;top:2060;width:10620;height:3540" coordorigin="640,2060" coordsize="10620,3540">
              <v:shape style="position:absolute;left:640;top:2060;width:10620;height:3540" coordorigin="640,2060" coordsize="10620,3540" path="m640,5600l11260,5600,11260,2060,640,2060,640,5600xe" filled="t" fillcolor="#231F20" stroked="f">
                <v:path arrowok="t"/>
                <v:fill/>
              </v:shape>
            </v:group>
            <v:group style="position:absolute;left:640;top:5600;width:10620;height:120" coordorigin="640,5600" coordsize="10620,120">
              <v:shape style="position:absolute;left:640;top:5600;width:10620;height:120" coordorigin="640,5600" coordsize="10620,120" path="m11260,5720l640,5720,640,5600,11260,5600,11260,5720e" filled="t" fillcolor="#F6A749" stroked="f">
                <v:path arrowok="t"/>
                <v:fill/>
              </v:shape>
            </v:group>
            <v:group style="position:absolute;left:3509;top:3650;width:196;height:30" coordorigin="3509,3650" coordsize="196,30">
              <v:shape style="position:absolute;left:3509;top:3650;width:196;height:30" coordorigin="3509,3650" coordsize="196,30" path="m3698,3650l3515,3650,3509,3657,3509,3674,3515,3680,3698,3680,3705,3674,3705,3657,3698,3650e" filled="t" fillcolor="#FFFFFF" stroked="f">
                <v:path arrowok="t"/>
                <v:fill/>
              </v:shape>
            </v:group>
            <v:group style="position:absolute;left:3509;top:3596;width:30;height:85" coordorigin="3509,3596" coordsize="30,85">
              <v:shape style="position:absolute;left:3509;top:3596;width:30;height:85" coordorigin="3509,3596" coordsize="30,85" path="m3532,3596l3515,3596,3509,3602,3509,3674,3515,3680,3532,3680,3539,3674,3539,3602,3532,3596e" filled="t" fillcolor="#FFFFFF" stroked="f">
                <v:path arrowok="t"/>
                <v:fill/>
              </v:shape>
            </v:group>
            <v:group style="position:absolute;left:3649;top:3596;width:56;height:30" coordorigin="3649,3596" coordsize="56,30">
              <v:shape style="position:absolute;left:3649;top:3596;width:56;height:30" coordorigin="3649,3596" coordsize="56,30" path="m3698,3596l3656,3596,3649,3602,3649,3619,3656,3626,3698,3626,3705,3619,3705,3602,3698,3596e" filled="t" fillcolor="#FFFFFF" stroked="f">
                <v:path arrowok="t"/>
                <v:fill/>
              </v:shape>
            </v:group>
            <v:group style="position:absolute;left:3549;top:3529;width:30;height:96" coordorigin="3549,3529" coordsize="30,96">
              <v:shape style="position:absolute;left:3549;top:3529;width:30;height:96" coordorigin="3549,3529" coordsize="30,96" path="m3572,3529l3556,3529,3549,3536,3549,3619,3556,3626,3572,3626,3579,3619,3579,3536,3572,3529e" filled="t" fillcolor="#FFFFFF" stroked="f">
                <v:path arrowok="t"/>
                <v:fill/>
              </v:shape>
            </v:group>
            <v:group style="position:absolute;left:3531;top:3529;width:48;height:30" coordorigin="3531,3529" coordsize="48,30">
              <v:shape style="position:absolute;left:3531;top:3529;width:48;height:30" coordorigin="3531,3529" coordsize="48,30" path="m3572,3529l3538,3529,3531,3536,3531,3553,3538,3560,3572,3560,3579,3553,3579,3536,3572,3529e" filled="t" fillcolor="#FFFFFF" stroked="f">
                <v:path arrowok="t"/>
                <v:fill/>
              </v:shape>
            </v:group>
            <v:group style="position:absolute;left:3531;top:3474;width:30;height:86" coordorigin="3531,3474" coordsize="30,86">
              <v:shape style="position:absolute;left:3531;top:3474;width:30;height:86" coordorigin="3531,3474" coordsize="30,86" path="m3554,3474l3538,3474,3531,3480,3531,3553,3538,3560,3554,3560,3561,3553,3561,3480,3554,3474e" filled="t" fillcolor="#FFFFFF" stroked="f">
                <v:path arrowok="t"/>
                <v:fill/>
              </v:shape>
            </v:group>
            <v:group style="position:absolute;left:3531;top:3474;width:148;height:30" coordorigin="3531,3474" coordsize="148,30">
              <v:shape style="position:absolute;left:3531;top:3474;width:148;height:30" coordorigin="3531,3474" coordsize="148,30" path="m3672,3474l3538,3474,3531,3480,3531,3497,3538,3504,3672,3504,3679,3497,3679,3480,3672,3474e" filled="t" fillcolor="#FFFFFF" stroked="f">
                <v:path arrowok="t"/>
                <v:fill/>
              </v:shape>
            </v:group>
            <v:group style="position:absolute;left:3649;top:3474;width:30;height:152" coordorigin="3649,3474" coordsize="30,152">
              <v:shape style="position:absolute;left:3649;top:3474;width:30;height:152" coordorigin="3649,3474" coordsize="30,152" path="m3672,3474l3656,3474,3649,3480,3649,3619,3656,3626,3672,3626,3679,3619,3679,3480,3672,3474e" filled="t" fillcolor="#FFFFFF" stroked="f">
                <v:path arrowok="t"/>
                <v:fill/>
              </v:shape>
            </v:group>
            <v:group style="position:absolute;left:3675;top:3596;width:30;height:85" coordorigin="3675,3596" coordsize="30,85">
              <v:shape style="position:absolute;left:3675;top:3596;width:30;height:85" coordorigin="3675,3596" coordsize="30,85" path="m3698,3596l3682,3596,3675,3602,3675,3674,3682,3680,3698,3680,3705,3674,3705,3602,3698,3596e" filled="t" fillcolor="#FFFFFF" stroked="f">
                <v:path arrowok="t"/>
                <v:fill/>
              </v:shape>
            </v:group>
            <v:group style="position:absolute;left:3531;top:3348;width:145;height:119" coordorigin="3531,3348" coordsize="145,119">
              <v:shape style="position:absolute;left:3531;top:3348;width:145;height:119" coordorigin="3531,3348" coordsize="145,119" path="m3585,3348l3564,3356,3547,3369,3536,3386,3531,3406,3534,3422,3583,3464,3606,3467,3611,3466,3632,3462,3651,3453,3665,3438,3666,3436,3604,3436,3592,3436,3580,3432,3568,3422,3561,3415,3564,3395,3580,3382,3604,3376,3667,3376,3667,3376,3649,3358,3634,3352,3614,3349,3585,3348e" filled="t" fillcolor="#FFFFFF" stroked="f">
                <v:path arrowok="t"/>
                <v:fill/>
              </v:shape>
              <v:shape style="position:absolute;left:3531;top:3348;width:145;height:119" coordorigin="3531,3348" coordsize="145,119" path="m3667,3376l3604,3376,3606,3376,3618,3377,3630,3381,3642,3391,3649,3398,3646,3418,3630,3431,3606,3436,3666,3436,3674,3418,3677,3392,3667,3376e" filled="t" fillcolor="#FFFFFF" stroked="f">
                <v:path arrowok="t"/>
                <v:fill/>
              </v:shape>
            </v:group>
            <v:group style="position:absolute;left:3509;top:3596;width:70;height:30" coordorigin="3509,3596" coordsize="70,30">
              <v:shape style="position:absolute;left:3509;top:3596;width:70;height:30" coordorigin="3509,3596" coordsize="70,30" path="m3572,3596l3515,3596,3509,3602,3509,3619,3515,3626,3572,3626,3579,3619,3579,3602,3572,3596e" filled="t" fillcolor="#FFFFFF" stroked="f">
                <v:path arrowok="t"/>
                <v:fill/>
              </v:shape>
            </v:group>
            <v:group style="position:absolute;left:3357;top:3284;width:136;height:447" coordorigin="3357,3284" coordsize="136,447">
              <v:shape style="position:absolute;left:3357;top:3284;width:136;height:447" coordorigin="3357,3284" coordsize="136,447" path="m3471,3284l3463,3289,3357,3720,3362,3728,3371,3730,3373,3730,3380,3730,3386,3726,3493,3296,3488,3288,3471,3284e" filled="t" fillcolor="#FFFFFF" stroked="f">
                <v:path arrowok="t"/>
                <v:fill/>
              </v:shape>
            </v:group>
            <v:group style="position:absolute;left:3509;top:3596;width:30;height:85" coordorigin="3509,3596" coordsize="30,85">
              <v:shape style="position:absolute;left:3509;top:3596;width:30;height:85" coordorigin="3509,3596" coordsize="30,85" path="m3532,3596l3516,3596,3509,3602,3509,3674,3516,3680,3532,3680,3539,3674,3539,3602,3532,3596e" filled="t" fillcolor="#FFFFFF" stroked="f">
                <v:path arrowok="t"/>
                <v:fill/>
              </v:shape>
            </v:group>
            <v:group style="position:absolute;left:3729;top:3316;width:68;height:73" coordorigin="3729,3316" coordsize="68,73">
              <v:shape style="position:absolute;left:3729;top:3316;width:68;height:73" coordorigin="3729,3316" coordsize="68,73" path="m3760,3316l3743,3322,3732,3338,3729,3364,3742,3382,3763,3388,3766,3388,3780,3382,3751,3382,3736,3369,3731,3345,3742,3327,3763,3319,3773,3319,3760,3316e" filled="t" fillcolor="#FFFFFF" stroked="f">
                <v:path arrowok="t"/>
                <v:fill/>
              </v:shape>
              <v:shape style="position:absolute;left:3729;top:3316;width:68;height:73" coordorigin="3729,3316" coordsize="68,73" path="m3773,3319l3763,3319,3779,3324,3790,3339,3792,3366,3777,3379,3751,3382,3780,3382,3783,3381,3794,3365,3796,3338,3782,3322,3773,3319e" filled="t" fillcolor="#FFFFFF" stroked="f">
                <v:path arrowok="t"/>
                <v:fill/>
              </v:shape>
            </v:group>
            <v:group style="position:absolute;left:3745;top:3329;width:40;height:46" coordorigin="3745,3329" coordsize="40,46">
              <v:shape style="position:absolute;left:3745;top:3329;width:40;height:46" coordorigin="3745,3329" coordsize="40,46" path="m3769,3329l3745,3329,3745,3374,3751,3374,3751,3354,3770,3354,3769,3354,3773,3353,3776,3352,3779,3349,3751,3349,3751,3334,3779,3334,3778,3332,3777,3331,3773,3329,3769,3329e" filled="t" fillcolor="#FFFFFF" stroked="f">
                <v:path arrowok="t"/>
                <v:fill/>
              </v:shape>
              <v:shape style="position:absolute;left:3745;top:3329;width:40;height:46" coordorigin="3745,3329" coordsize="40,46" path="m3770,3354l3760,3354,3762,3354,3763,3355,3778,3374,3785,3374,3770,3354,3770,3354e" filled="t" fillcolor="#FFFFFF" stroked="f">
                <v:path arrowok="t"/>
                <v:fill/>
              </v:shape>
              <v:shape style="position:absolute;left:3745;top:3329;width:40;height:46" coordorigin="3745,3329" coordsize="40,46" path="m3779,3334l3769,3334,3772,3335,3775,3337,3775,3339,3775,3343,3775,3344,3767,3349,3779,3349,3781,3347,3782,3345,3782,3339,3781,3336,3779,3334e" filled="t" fillcolor="#FFFFFF" stroked="f">
                <v:path arrowok="t"/>
                <v:fill/>
              </v:shape>
            </v:group>
            <v:group style="position:absolute;left:1620;top:3790;width:3400;height:2" coordorigin="1620,3790" coordsize="3400,2">
              <v:shape style="position:absolute;left:1620;top:3790;width:3400;height:2" coordorigin="1620,3790" coordsize="3400,0" path="m1620,3790l5020,3790e" filled="f" stroked="t" strokeweight="1.1pt" strokecolor="#F7A748">
                <v:path arrowok="t"/>
              </v:shape>
            </v:group>
            <v:group style="position:absolute;left:3076;top:3329;width:210;height:377" coordorigin="3076,3329" coordsize="210,377">
              <v:shape style="position:absolute;left:3076;top:3329;width:210;height:377" coordorigin="3076,3329" coordsize="210,377" path="m3286,3616l3239,3616,3239,3706,3286,3706,3286,3616e" filled="t" fillcolor="#FFFFFF" stroked="f">
                <v:path arrowok="t"/>
                <v:fill/>
              </v:shape>
              <v:shape style="position:absolute;left:3076;top:3329;width:210;height:377" coordorigin="3076,3329" coordsize="210,377" path="m3286,3329l3248,3329,3076,3574,3076,3616,3337,3616,3337,3574,3121,3574,3239,3404,3286,3404,3286,3329e" filled="t" fillcolor="#FFFFFF" stroked="f">
                <v:path arrowok="t"/>
                <v:fill/>
              </v:shape>
              <v:shape style="position:absolute;left:3076;top:3329;width:210;height:377" coordorigin="3076,3329" coordsize="210,377" path="m3286,3404l3239,3404,3239,3574,3286,3574,3286,3404e" filled="t" fillcolor="#FFFFFF" stroked="f">
                <v:path arrowok="t"/>
                <v:fill/>
              </v:shape>
              <v:shape style="position:absolute;left:5623;top:2360;width:5270;height:3032" type="#_x0000_t75">
                <v:imagedata r:id="rId6" o:title=""/>
              </v:shape>
            </v:group>
            <w10:wrap type="none"/>
          </v:group>
        </w:pict>
      </w:r>
      <w:r>
        <w:rPr/>
        <w:pict>
          <v:shape style="position:absolute;margin-left:338.248993pt;margin-top:605.918030pt;width:245.333pt;height:195.674pt;mso-position-horizontal-relative:page;mso-position-vertical-relative:page;z-index:-1178" type="#_x0000_t75">
            <v:imagedata r:id="rId7" o:title=""/>
          </v:shape>
        </w:pict>
      </w:r>
      <w:r>
        <w:rPr/>
        <w:pict>
          <v:group style="position:absolute;margin-left:32pt;margin-top:561.86499pt;width:104.473pt;height:15.682pt;mso-position-horizontal-relative:page;mso-position-vertical-relative:page;z-index:-1177" coordorigin="640,11237" coordsize="2089,314">
            <v:shape style="position:absolute;left:640;top:11237;width:2089;height:314" coordorigin="640,11237" coordsize="2089,314" path="m2729,11551l640,11551,640,11237,2729,11237,2729,11551e" filled="t" fillcolor="#0040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.988998pt;margin-top:660.624023pt;width:296.748pt;height:49.353pt;mso-position-horizontal-relative:page;mso-position-vertical-relative:page;z-index:-1176" coordorigin="680,13212" coordsize="5935,987">
            <v:group style="position:absolute;left:682;top:13354;width:1132;height:141" coordorigin="682,13354" coordsize="1132,141">
              <v:shape style="position:absolute;left:682;top:13354;width:1132;height:141" coordorigin="682,13354" coordsize="1132,141" path="m1814,13495l682,13495,682,13354,1814,13354,1814,13495e" filled="t" fillcolor="#E6E7E8" stroked="f">
                <v:path arrowok="t"/>
                <v:fill/>
              </v:shape>
            </v:group>
            <v:group style="position:absolute;left:682;top:13354;width:1132;height:141" coordorigin="682,13354" coordsize="1132,141">
              <v:shape style="position:absolute;left:682;top:13354;width:1132;height:141" coordorigin="682,13354" coordsize="1132,141" path="m1814,13495l682,13495,682,13354,1814,13354,1814,13495xe" filled="f" stroked="t" strokeweight=".2pt" strokecolor="#58595B">
                <v:path arrowok="t"/>
              </v:shape>
            </v:group>
            <v:group style="position:absolute;left:682;top:13495;width:1132;height:141" coordorigin="682,13495" coordsize="1132,141">
              <v:shape style="position:absolute;left:682;top:13495;width:1132;height:141" coordorigin="682,13495" coordsize="1132,141" path="m1814,13635l682,13635,682,13495,1814,13495,1814,13635e" filled="t" fillcolor="#E6E7E8" stroked="f">
                <v:path arrowok="t"/>
                <v:fill/>
              </v:shape>
            </v:group>
            <v:group style="position:absolute;left:682;top:13495;width:1132;height:141" coordorigin="682,13495" coordsize="1132,141">
              <v:shape style="position:absolute;left:682;top:13495;width:1132;height:141" coordorigin="682,13495" coordsize="1132,141" path="m1814,13635l682,13635,682,13495,1814,13495,1814,13635xe" filled="f" stroked="t" strokeweight=".2pt" strokecolor="#58595B">
                <v:path arrowok="t"/>
              </v:shape>
            </v:group>
            <v:group style="position:absolute;left:682;top:13635;width:1132;height:141" coordorigin="682,13635" coordsize="1132,141">
              <v:shape style="position:absolute;left:682;top:13635;width:1132;height:141" coordorigin="682,13635" coordsize="1132,141" path="m1814,13776l682,13776,682,13635,1814,13635,1814,13776e" filled="t" fillcolor="#E6E7E8" stroked="f">
                <v:path arrowok="t"/>
                <v:fill/>
              </v:shape>
            </v:group>
            <v:group style="position:absolute;left:682;top:13635;width:1132;height:141" coordorigin="682,13635" coordsize="1132,141">
              <v:shape style="position:absolute;left:682;top:13635;width:1132;height:141" coordorigin="682,13635" coordsize="1132,141" path="m1814,13776l682,13776,682,13635,1814,13635,1814,13776xe" filled="f" stroked="t" strokeweight=".2pt" strokecolor="#58595B">
                <v:path arrowok="t"/>
              </v:shape>
            </v:group>
            <v:group style="position:absolute;left:682;top:13776;width:1132;height:141" coordorigin="682,13776" coordsize="1132,141">
              <v:shape style="position:absolute;left:682;top:13776;width:1132;height:141" coordorigin="682,13776" coordsize="1132,141" path="m1814,13916l682,13916,682,13776,1814,13776,1814,13916e" filled="t" fillcolor="#E6E7E8" stroked="f">
                <v:path arrowok="t"/>
                <v:fill/>
              </v:shape>
            </v:group>
            <v:group style="position:absolute;left:682;top:13776;width:1132;height:141" coordorigin="682,13776" coordsize="1132,141">
              <v:shape style="position:absolute;left:682;top:13776;width:1132;height:141" coordorigin="682,13776" coordsize="1132,141" path="m1814,13916l682,13916,682,13776,1814,13776,1814,13916xe" filled="f" stroked="t" strokeweight=".2pt" strokecolor="#58595B">
                <v:path arrowok="t"/>
              </v:shape>
            </v:group>
            <v:group style="position:absolute;left:682;top:13916;width:1132;height:141" coordorigin="682,13916" coordsize="1132,141">
              <v:shape style="position:absolute;left:682;top:13916;width:1132;height:141" coordorigin="682,13916" coordsize="1132,141" path="m1814,14057l682,14057,682,13916,1814,13916,1814,14057e" filled="t" fillcolor="#E6E7E8" stroked="f">
                <v:path arrowok="t"/>
                <v:fill/>
              </v:shape>
            </v:group>
            <v:group style="position:absolute;left:682;top:13916;width:1132;height:141" coordorigin="682,13916" coordsize="1132,141">
              <v:shape style="position:absolute;left:682;top:13916;width:1132;height:141" coordorigin="682,13916" coordsize="1132,141" path="m1814,14057l682,14057,682,13916,1814,13916,1814,14057xe" filled="f" stroked="t" strokeweight=".2pt" strokecolor="#58595B">
                <v:path arrowok="t"/>
              </v:shape>
            </v:group>
            <v:group style="position:absolute;left:682;top:14057;width:1132;height:141" coordorigin="682,14057" coordsize="1132,141">
              <v:shape style="position:absolute;left:682;top:14057;width:1132;height:141" coordorigin="682,14057" coordsize="1132,141" path="m1814,14198l682,14198,682,14057,1814,14057,1814,14198e" filled="t" fillcolor="#E6E7E8" stroked="f">
                <v:path arrowok="t"/>
                <v:fill/>
              </v:shape>
            </v:group>
            <v:group style="position:absolute;left:682;top:14057;width:1132;height:141" coordorigin="682,14057" coordsize="1132,141">
              <v:shape style="position:absolute;left:682;top:14057;width:1132;height:141" coordorigin="682,14057" coordsize="1132,141" path="m1814,14198l682,14198,682,14057,1814,14057,1814,14198xe" filled="f" stroked="t" strokeweight=".2pt" strokecolor="#58595B">
                <v:path arrowok="t"/>
              </v:shape>
            </v:group>
            <v:group style="position:absolute;left:1816;top:13354;width:810;height:141" coordorigin="1816,13354" coordsize="810,141">
              <v:shape style="position:absolute;left:1816;top:13354;width:810;height:141" coordorigin="1816,13354" coordsize="810,141" path="m2626,13495l1816,13495,1816,13354,2626,13354,2626,13495e" filled="t" fillcolor="#E6E7E8" stroked="f">
                <v:path arrowok="t"/>
                <v:fill/>
              </v:shape>
            </v:group>
            <v:group style="position:absolute;left:1816;top:13354;width:810;height:141" coordorigin="1816,13354" coordsize="810,141">
              <v:shape style="position:absolute;left:1816;top:13354;width:810;height:141" coordorigin="1816,13354" coordsize="810,141" path="m2626,13495l1816,13495,1816,13354,2626,13354,2626,13495xe" filled="f" stroked="t" strokeweight=".2pt" strokecolor="#58595B">
                <v:path arrowok="t"/>
              </v:shape>
            </v:group>
            <v:group style="position:absolute;left:1816;top:13495;width:810;height:141" coordorigin="1816,13495" coordsize="810,141">
              <v:shape style="position:absolute;left:1816;top:13495;width:810;height:141" coordorigin="1816,13495" coordsize="810,141" path="m2626,13635l1816,13635,1816,13495,2626,13495,2626,13635xe" filled="f" stroked="t" strokeweight=".2pt" strokecolor="#58595B">
                <v:path arrowok="t"/>
              </v:shape>
            </v:group>
            <v:group style="position:absolute;left:1816;top:13635;width:810;height:141" coordorigin="1816,13635" coordsize="810,141">
              <v:shape style="position:absolute;left:1816;top:13635;width:810;height:141" coordorigin="1816,13635" coordsize="810,141" path="m2626,13776l1816,13776,1816,13635,2626,13635,2626,13776xe" filled="f" stroked="t" strokeweight=".2pt" strokecolor="#58595B">
                <v:path arrowok="t"/>
              </v:shape>
            </v:group>
            <v:group style="position:absolute;left:1816;top:13776;width:810;height:141" coordorigin="1816,13776" coordsize="810,141">
              <v:shape style="position:absolute;left:1816;top:13776;width:810;height:141" coordorigin="1816,13776" coordsize="810,141" path="m2626,13916l1816,13916,1816,13776,2626,13776,2626,13916xe" filled="f" stroked="t" strokeweight=".2pt" strokecolor="#58595B">
                <v:path arrowok="t"/>
              </v:shape>
            </v:group>
            <v:group style="position:absolute;left:1816;top:13916;width:810;height:141" coordorigin="1816,13916" coordsize="810,141">
              <v:shape style="position:absolute;left:1816;top:13916;width:810;height:141" coordorigin="1816,13916" coordsize="810,141" path="m2626,14057l1816,14057,1816,13916,2626,13916,2626,14057xe" filled="f" stroked="t" strokeweight=".2pt" strokecolor="#58595B">
                <v:path arrowok="t"/>
              </v:shape>
            </v:group>
            <v:group style="position:absolute;left:1816;top:14057;width:810;height:141" coordorigin="1816,14057" coordsize="810,141">
              <v:shape style="position:absolute;left:1816;top:14057;width:810;height:141" coordorigin="1816,14057" coordsize="810,141" path="m2626,14198l1816,14198,1816,14057,2626,14057,2626,14198xe" filled="f" stroked="t" strokeweight=".2pt" strokecolor="#58595B">
                <v:path arrowok="t"/>
              </v:shape>
            </v:group>
            <v:group style="position:absolute;left:2627;top:13354;width:795;height:141" coordorigin="2627,13354" coordsize="795,141">
              <v:shape style="position:absolute;left:2627;top:13354;width:795;height:141" coordorigin="2627,13354" coordsize="795,141" path="m3422,13495l2627,13495,2627,13354,3422,13354,3422,13495e" filled="t" fillcolor="#E6E7E8" stroked="f">
                <v:path arrowok="t"/>
                <v:fill/>
              </v:shape>
            </v:group>
            <v:group style="position:absolute;left:2627;top:13354;width:795;height:141" coordorigin="2627,13354" coordsize="795,141">
              <v:shape style="position:absolute;left:2627;top:13354;width:795;height:141" coordorigin="2627,13354" coordsize="795,141" path="m3422,13495l2627,13495,2627,13354,3422,13354,3422,13495xe" filled="f" stroked="t" strokeweight=".2pt" strokecolor="#58595B">
                <v:path arrowok="t"/>
              </v:shape>
            </v:group>
            <v:group style="position:absolute;left:2627;top:13495;width:795;height:141" coordorigin="2627,13495" coordsize="795,141">
              <v:shape style="position:absolute;left:2627;top:13495;width:795;height:141" coordorigin="2627,13495" coordsize="795,141" path="m3422,13635l2627,13635,2627,13495,3422,13495,3422,13635xe" filled="f" stroked="t" strokeweight=".2pt" strokecolor="#58595B">
                <v:path arrowok="t"/>
              </v:shape>
            </v:group>
            <v:group style="position:absolute;left:2627;top:13635;width:795;height:141" coordorigin="2627,13635" coordsize="795,141">
              <v:shape style="position:absolute;left:2627;top:13635;width:795;height:141" coordorigin="2627,13635" coordsize="795,141" path="m3422,13776l2627,13776,2627,13635,3422,13635,3422,13776xe" filled="f" stroked="t" strokeweight=".2pt" strokecolor="#58595B">
                <v:path arrowok="t"/>
              </v:shape>
            </v:group>
            <v:group style="position:absolute;left:2627;top:13776;width:795;height:141" coordorigin="2627,13776" coordsize="795,141">
              <v:shape style="position:absolute;left:2627;top:13776;width:795;height:141" coordorigin="2627,13776" coordsize="795,141" path="m3422,13916l2627,13916,2627,13776,3422,13776,3422,13916xe" filled="f" stroked="t" strokeweight=".2pt" strokecolor="#58595B">
                <v:path arrowok="t"/>
              </v:shape>
            </v:group>
            <v:group style="position:absolute;left:2627;top:13916;width:795;height:141" coordorigin="2627,13916" coordsize="795,141">
              <v:shape style="position:absolute;left:2627;top:13916;width:795;height:141" coordorigin="2627,13916" coordsize="795,141" path="m3422,14057l2627,14057,2627,13916,3422,13916,3422,14057xe" filled="f" stroked="t" strokeweight=".2pt" strokecolor="#58595B">
                <v:path arrowok="t"/>
              </v:shape>
            </v:group>
            <v:group style="position:absolute;left:2627;top:14057;width:795;height:141" coordorigin="2627,14057" coordsize="795,141">
              <v:shape style="position:absolute;left:2627;top:14057;width:795;height:141" coordorigin="2627,14057" coordsize="795,141" path="m3422,14198l2627,14198,2627,14057,3422,14057,3422,14198xe" filled="f" stroked="t" strokeweight=".2pt" strokecolor="#58595B">
                <v:path arrowok="t"/>
              </v:shape>
            </v:group>
            <v:group style="position:absolute;left:3424;top:13354;width:795;height:141" coordorigin="3424,13354" coordsize="795,141">
              <v:shape style="position:absolute;left:3424;top:13354;width:795;height:141" coordorigin="3424,13354" coordsize="795,141" path="m4218,13495l3424,13495,3424,13354,4218,13354,4218,13495e" filled="t" fillcolor="#E6E7E8" stroked="f">
                <v:path arrowok="t"/>
                <v:fill/>
              </v:shape>
            </v:group>
            <v:group style="position:absolute;left:3424;top:13354;width:795;height:141" coordorigin="3424,13354" coordsize="795,141">
              <v:shape style="position:absolute;left:3424;top:13354;width:795;height:141" coordorigin="3424,13354" coordsize="795,141" path="m4218,13495l3424,13495,3424,13354,4218,13354,4218,13495xe" filled="f" stroked="t" strokeweight=".2pt" strokecolor="#58595B">
                <v:path arrowok="t"/>
              </v:shape>
            </v:group>
            <v:group style="position:absolute;left:3424;top:13495;width:795;height:141" coordorigin="3424,13495" coordsize="795,141">
              <v:shape style="position:absolute;left:3424;top:13495;width:795;height:141" coordorigin="3424,13495" coordsize="795,141" path="m4218,13635l3424,13635,3424,13495,4218,13495,4218,13635xe" filled="f" stroked="t" strokeweight=".2pt" strokecolor="#58595B">
                <v:path arrowok="t"/>
              </v:shape>
            </v:group>
            <v:group style="position:absolute;left:3424;top:13635;width:795;height:141" coordorigin="3424,13635" coordsize="795,141">
              <v:shape style="position:absolute;left:3424;top:13635;width:795;height:141" coordorigin="3424,13635" coordsize="795,141" path="m4218,13776l3424,13776,3424,13635,4218,13635,4218,13776xe" filled="f" stroked="t" strokeweight=".2pt" strokecolor="#58595B">
                <v:path arrowok="t"/>
              </v:shape>
            </v:group>
            <v:group style="position:absolute;left:3424;top:13776;width:795;height:141" coordorigin="3424,13776" coordsize="795,141">
              <v:shape style="position:absolute;left:3424;top:13776;width:795;height:141" coordorigin="3424,13776" coordsize="795,141" path="m4218,13916l3424,13916,3424,13776,4218,13776,4218,13916xe" filled="f" stroked="t" strokeweight=".2pt" strokecolor="#58595B">
                <v:path arrowok="t"/>
              </v:shape>
            </v:group>
            <v:group style="position:absolute;left:3424;top:13916;width:795;height:141" coordorigin="3424,13916" coordsize="795,141">
              <v:shape style="position:absolute;left:3424;top:13916;width:795;height:141" coordorigin="3424,13916" coordsize="795,141" path="m4218,14057l3424,14057,3424,13916,4218,13916,4218,14057xe" filled="f" stroked="t" strokeweight=".2pt" strokecolor="#58595B">
                <v:path arrowok="t"/>
              </v:shape>
            </v:group>
            <v:group style="position:absolute;left:3424;top:14057;width:795;height:141" coordorigin="3424,14057" coordsize="795,141">
              <v:shape style="position:absolute;left:3424;top:14057;width:795;height:141" coordorigin="3424,14057" coordsize="795,141" path="m4218,14198l3424,14198,3424,14057,4218,14057,4218,14198xe" filled="f" stroked="t" strokeweight=".2pt" strokecolor="#58595B">
                <v:path arrowok="t"/>
              </v:shape>
            </v:group>
            <v:group style="position:absolute;left:4220;top:13354;width:795;height:141" coordorigin="4220,13354" coordsize="795,141">
              <v:shape style="position:absolute;left:4220;top:13354;width:795;height:141" coordorigin="4220,13354" coordsize="795,141" path="m5015,13495l4220,13495,4220,13354,5015,13354,5015,13495e" filled="t" fillcolor="#E6E7E8" stroked="f">
                <v:path arrowok="t"/>
                <v:fill/>
              </v:shape>
            </v:group>
            <v:group style="position:absolute;left:4220;top:13354;width:795;height:141" coordorigin="4220,13354" coordsize="795,141">
              <v:shape style="position:absolute;left:4220;top:13354;width:795;height:141" coordorigin="4220,13354" coordsize="795,141" path="m5015,13495l4220,13495,4220,13354,5015,13354,5015,13495xe" filled="f" stroked="t" strokeweight=".2pt" strokecolor="#58595B">
                <v:path arrowok="t"/>
              </v:shape>
            </v:group>
            <v:group style="position:absolute;left:4220;top:13495;width:795;height:141" coordorigin="4220,13495" coordsize="795,141">
              <v:shape style="position:absolute;left:4220;top:13495;width:795;height:141" coordorigin="4220,13495" coordsize="795,141" path="m5015,13635l4220,13635,4220,13495,5015,13495,5015,13635xe" filled="f" stroked="t" strokeweight=".2pt" strokecolor="#58595B">
                <v:path arrowok="t"/>
              </v:shape>
            </v:group>
            <v:group style="position:absolute;left:4220;top:13635;width:795;height:141" coordorigin="4220,13635" coordsize="795,141">
              <v:shape style="position:absolute;left:4220;top:13635;width:795;height:141" coordorigin="4220,13635" coordsize="795,141" path="m5015,13776l4220,13776,4220,13635,5015,13635,5015,13776xe" filled="f" stroked="t" strokeweight=".2pt" strokecolor="#58595B">
                <v:path arrowok="t"/>
              </v:shape>
            </v:group>
            <v:group style="position:absolute;left:4220;top:13776;width:795;height:141" coordorigin="4220,13776" coordsize="795,141">
              <v:shape style="position:absolute;left:4220;top:13776;width:795;height:141" coordorigin="4220,13776" coordsize="795,141" path="m5015,13916l4220,13916,4220,13776,5015,13776,5015,13916xe" filled="f" stroked="t" strokeweight=".2pt" strokecolor="#58595B">
                <v:path arrowok="t"/>
              </v:shape>
            </v:group>
            <v:group style="position:absolute;left:4220;top:13916;width:795;height:141" coordorigin="4220,13916" coordsize="795,141">
              <v:shape style="position:absolute;left:4220;top:13916;width:795;height:141" coordorigin="4220,13916" coordsize="795,141" path="m5015,14057l4220,14057,4220,13916,5015,13916,5015,14057xe" filled="f" stroked="t" strokeweight=".2pt" strokecolor="#58595B">
                <v:path arrowok="t"/>
              </v:shape>
            </v:group>
            <v:group style="position:absolute;left:4220;top:14057;width:795;height:141" coordorigin="4220,14057" coordsize="795,141">
              <v:shape style="position:absolute;left:4220;top:14057;width:795;height:141" coordorigin="4220,14057" coordsize="795,141" path="m5015,14198l4220,14198,4220,14057,5015,14057,5015,14198xe" filled="f" stroked="t" strokeweight=".2pt" strokecolor="#58595B">
                <v:path arrowok="t"/>
              </v:shape>
            </v:group>
            <v:group style="position:absolute;left:5016;top:13354;width:795;height:141" coordorigin="5016,13354" coordsize="795,141">
              <v:shape style="position:absolute;left:5016;top:13354;width:795;height:141" coordorigin="5016,13354" coordsize="795,141" path="m5811,13495l5016,13495,5016,13354,5811,13354,5811,13495e" filled="t" fillcolor="#E6E7E8" stroked="f">
                <v:path arrowok="t"/>
                <v:fill/>
              </v:shape>
            </v:group>
            <v:group style="position:absolute;left:5016;top:13354;width:795;height:141" coordorigin="5016,13354" coordsize="795,141">
              <v:shape style="position:absolute;left:5016;top:13354;width:795;height:141" coordorigin="5016,13354" coordsize="795,141" path="m5811,13495l5016,13495,5016,13354,5811,13354,5811,13495xe" filled="f" stroked="t" strokeweight=".2pt" strokecolor="#58595B">
                <v:path arrowok="t"/>
              </v:shape>
            </v:group>
            <v:group style="position:absolute;left:5016;top:13495;width:795;height:141" coordorigin="5016,13495" coordsize="795,141">
              <v:shape style="position:absolute;left:5016;top:13495;width:795;height:141" coordorigin="5016,13495" coordsize="795,141" path="m5811,13635l5016,13635,5016,13495,5811,13495,5811,13635xe" filled="f" stroked="t" strokeweight=".2pt" strokecolor="#58595B">
                <v:path arrowok="t"/>
              </v:shape>
            </v:group>
            <v:group style="position:absolute;left:5016;top:13635;width:795;height:141" coordorigin="5016,13635" coordsize="795,141">
              <v:shape style="position:absolute;left:5016;top:13635;width:795;height:141" coordorigin="5016,13635" coordsize="795,141" path="m5811,13776l5016,13776,5016,13635,5811,13635,5811,13776xe" filled="f" stroked="t" strokeweight=".2pt" strokecolor="#58595B">
                <v:path arrowok="t"/>
              </v:shape>
            </v:group>
            <v:group style="position:absolute;left:5016;top:13776;width:795;height:141" coordorigin="5016,13776" coordsize="795,141">
              <v:shape style="position:absolute;left:5016;top:13776;width:795;height:141" coordorigin="5016,13776" coordsize="795,141" path="m5811,13916l5016,13916,5016,13776,5811,13776,5811,13916xe" filled="f" stroked="t" strokeweight=".2pt" strokecolor="#58595B">
                <v:path arrowok="t"/>
              </v:shape>
            </v:group>
            <v:group style="position:absolute;left:5016;top:13916;width:795;height:141" coordorigin="5016,13916" coordsize="795,141">
              <v:shape style="position:absolute;left:5016;top:13916;width:795;height:141" coordorigin="5016,13916" coordsize="795,141" path="m5811,14057l5016,14057,5016,13916,5811,13916,5811,14057xe" filled="f" stroked="t" strokeweight=".2pt" strokecolor="#58595B">
                <v:path arrowok="t"/>
              </v:shape>
            </v:group>
            <v:group style="position:absolute;left:5016;top:14057;width:795;height:141" coordorigin="5016,14057" coordsize="795,141">
              <v:shape style="position:absolute;left:5016;top:14057;width:795;height:141" coordorigin="5016,14057" coordsize="795,141" path="m5811,14198l5016,14198,5016,14057,5811,14057,5811,14198xe" filled="f" stroked="t" strokeweight=".2pt" strokecolor="#58595B">
                <v:path arrowok="t"/>
              </v:shape>
            </v:group>
            <v:group style="position:absolute;left:5813;top:13354;width:795;height:141" coordorigin="5813,13354" coordsize="795,141">
              <v:shape style="position:absolute;left:5813;top:13354;width:795;height:141" coordorigin="5813,13354" coordsize="795,141" path="m6608,13495l5813,13495,5813,13354,6608,13354,6608,13495e" filled="t" fillcolor="#E6E7E8" stroked="f">
                <v:path arrowok="t"/>
                <v:fill/>
              </v:shape>
            </v:group>
            <v:group style="position:absolute;left:5813;top:13354;width:795;height:141" coordorigin="5813,13354" coordsize="795,141">
              <v:shape style="position:absolute;left:5813;top:13354;width:795;height:141" coordorigin="5813,13354" coordsize="795,141" path="m6608,13495l5813,13495,5813,13354,6608,13354,6608,13495xe" filled="f" stroked="t" strokeweight=".2pt" strokecolor="#58595B">
                <v:path arrowok="t"/>
              </v:shape>
            </v:group>
            <v:group style="position:absolute;left:5813;top:13495;width:795;height:141" coordorigin="5813,13495" coordsize="795,141">
              <v:shape style="position:absolute;left:5813;top:13495;width:795;height:141" coordorigin="5813,13495" coordsize="795,141" path="m6608,13635l5813,13635,5813,13495,6608,13495,6608,13635xe" filled="f" stroked="t" strokeweight=".2pt" strokecolor="#58595B">
                <v:path arrowok="t"/>
              </v:shape>
            </v:group>
            <v:group style="position:absolute;left:5813;top:13635;width:795;height:141" coordorigin="5813,13635" coordsize="795,141">
              <v:shape style="position:absolute;left:5813;top:13635;width:795;height:141" coordorigin="5813,13635" coordsize="795,141" path="m6608,13776l5813,13776,5813,13635,6608,13635,6608,13776xe" filled="f" stroked="t" strokeweight=".2pt" strokecolor="#58595B">
                <v:path arrowok="t"/>
              </v:shape>
            </v:group>
            <v:group style="position:absolute;left:5813;top:13776;width:795;height:141" coordorigin="5813,13776" coordsize="795,141">
              <v:shape style="position:absolute;left:5813;top:13776;width:795;height:141" coordorigin="5813,13776" coordsize="795,141" path="m6608,13916l5813,13916,5813,13776,6608,13776,6608,13916xe" filled="f" stroked="t" strokeweight=".2pt" strokecolor="#58595B">
                <v:path arrowok="t"/>
              </v:shape>
            </v:group>
            <v:group style="position:absolute;left:5813;top:13916;width:795;height:141" coordorigin="5813,13916" coordsize="795,141">
              <v:shape style="position:absolute;left:5813;top:13916;width:795;height:141" coordorigin="5813,13916" coordsize="795,141" path="m6608,14057l5813,14057,5813,13916,6608,13916,6608,14057xe" filled="f" stroked="t" strokeweight=".2pt" strokecolor="#58595B">
                <v:path arrowok="t"/>
              </v:shape>
            </v:group>
            <v:group style="position:absolute;left:5813;top:14057;width:795;height:141" coordorigin="5813,14057" coordsize="795,141">
              <v:shape style="position:absolute;left:5813;top:14057;width:795;height:141" coordorigin="5813,14057" coordsize="795,141" path="m6608,14198l5813,14198,5813,14057,6608,14057,6608,14198xe" filled="f" stroked="t" strokeweight=".2pt" strokecolor="#58595B">
                <v:path arrowok="t"/>
              </v:shape>
            </v:group>
            <v:group style="position:absolute;left:682;top:13214;width:5931;height:141" coordorigin="682,13214" coordsize="5931,141">
              <v:shape style="position:absolute;left:682;top:13214;width:5931;height:141" coordorigin="682,13214" coordsize="5931,141" path="m6613,13355l682,13355,682,13214,6613,13214,6613,13355e" filled="t" fillcolor="#80828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.988998pt;margin-top:720.045044pt;width:177.223pt;height:49.353pt;mso-position-horizontal-relative:page;mso-position-vertical-relative:page;z-index:-1175" coordorigin="680,14401" coordsize="3544,987">
            <v:group style="position:absolute;left:682;top:14542;width:1132;height:141" coordorigin="682,14542" coordsize="1132,141">
              <v:shape style="position:absolute;left:682;top:14542;width:1132;height:141" coordorigin="682,14542" coordsize="1132,141" path="m1814,14683l682,14683,682,14542,1814,14542,1814,14683e" filled="t" fillcolor="#E6E7E8" stroked="f">
                <v:path arrowok="t"/>
                <v:fill/>
              </v:shape>
            </v:group>
            <v:group style="position:absolute;left:682;top:14542;width:1132;height:141" coordorigin="682,14542" coordsize="1132,141">
              <v:shape style="position:absolute;left:682;top:14542;width:1132;height:141" coordorigin="682,14542" coordsize="1132,141" path="m1814,14683l682,14683,682,14542,1814,14542,1814,14683xe" filled="f" stroked="t" strokeweight=".2pt" strokecolor="#58595B">
                <v:path arrowok="t"/>
              </v:shape>
            </v:group>
            <v:group style="position:absolute;left:682;top:14683;width:1132;height:141" coordorigin="682,14683" coordsize="1132,141">
              <v:shape style="position:absolute;left:682;top:14683;width:1132;height:141" coordorigin="682,14683" coordsize="1132,141" path="m1814,14824l682,14824,682,14683,1814,14683,1814,14824e" filled="t" fillcolor="#E6E7E8" stroked="f">
                <v:path arrowok="t"/>
                <v:fill/>
              </v:shape>
            </v:group>
            <v:group style="position:absolute;left:682;top:14683;width:1132;height:141" coordorigin="682,14683" coordsize="1132,141">
              <v:shape style="position:absolute;left:682;top:14683;width:1132;height:141" coordorigin="682,14683" coordsize="1132,141" path="m1814,14824l682,14824,682,14683,1814,14683,1814,14824xe" filled="f" stroked="t" strokeweight=".2pt" strokecolor="#58595B">
                <v:path arrowok="t"/>
              </v:shape>
            </v:group>
            <v:group style="position:absolute;left:682;top:14824;width:1132;height:141" coordorigin="682,14824" coordsize="1132,141">
              <v:shape style="position:absolute;left:682;top:14824;width:1132;height:141" coordorigin="682,14824" coordsize="1132,141" path="m1814,14964l682,14964,682,14824,1814,14824,1814,14964e" filled="t" fillcolor="#E6E7E8" stroked="f">
                <v:path arrowok="t"/>
                <v:fill/>
              </v:shape>
            </v:group>
            <v:group style="position:absolute;left:682;top:14824;width:1132;height:141" coordorigin="682,14824" coordsize="1132,141">
              <v:shape style="position:absolute;left:682;top:14824;width:1132;height:141" coordorigin="682,14824" coordsize="1132,141" path="m1814,14964l682,14964,682,14824,1814,14824,1814,14964xe" filled="f" stroked="t" strokeweight=".2pt" strokecolor="#58595B">
                <v:path arrowok="t"/>
              </v:shape>
            </v:group>
            <v:group style="position:absolute;left:682;top:14964;width:1132;height:141" coordorigin="682,14964" coordsize="1132,141">
              <v:shape style="position:absolute;left:682;top:14964;width:1132;height:141" coordorigin="682,14964" coordsize="1132,141" path="m1814,15105l682,15105,682,14964,1814,14964,1814,15105e" filled="t" fillcolor="#E6E7E8" stroked="f">
                <v:path arrowok="t"/>
                <v:fill/>
              </v:shape>
            </v:group>
            <v:group style="position:absolute;left:682;top:14964;width:1132;height:141" coordorigin="682,14964" coordsize="1132,141">
              <v:shape style="position:absolute;left:682;top:14964;width:1132;height:141" coordorigin="682,14964" coordsize="1132,141" path="m1814,15105l682,15105,682,14964,1814,14964,1814,15105xe" filled="f" stroked="t" strokeweight=".2pt" strokecolor="#58595B">
                <v:path arrowok="t"/>
              </v:shape>
            </v:group>
            <v:group style="position:absolute;left:682;top:15105;width:1132;height:141" coordorigin="682,15105" coordsize="1132,141">
              <v:shape style="position:absolute;left:682;top:15105;width:1132;height:141" coordorigin="682,15105" coordsize="1132,141" path="m1814,15245l682,15245,682,15105,1814,15105,1814,15245e" filled="t" fillcolor="#E6E7E8" stroked="f">
                <v:path arrowok="t"/>
                <v:fill/>
              </v:shape>
            </v:group>
            <v:group style="position:absolute;left:682;top:15105;width:1132;height:141" coordorigin="682,15105" coordsize="1132,141">
              <v:shape style="position:absolute;left:682;top:15105;width:1132;height:141" coordorigin="682,15105" coordsize="1132,141" path="m1814,15245l682,15245,682,15105,1814,15105,1814,15245xe" filled="f" stroked="t" strokeweight=".2pt" strokecolor="#58595B">
                <v:path arrowok="t"/>
              </v:shape>
            </v:group>
            <v:group style="position:absolute;left:682;top:15245;width:1132;height:141" coordorigin="682,15245" coordsize="1132,141">
              <v:shape style="position:absolute;left:682;top:15245;width:1132;height:141" coordorigin="682,15245" coordsize="1132,141" path="m1814,15386l682,15386,682,15245,1814,15245,1814,15386e" filled="t" fillcolor="#E6E7E8" stroked="f">
                <v:path arrowok="t"/>
                <v:fill/>
              </v:shape>
            </v:group>
            <v:group style="position:absolute;left:682;top:15245;width:1132;height:141" coordorigin="682,15245" coordsize="1132,141">
              <v:shape style="position:absolute;left:682;top:15245;width:1132;height:141" coordorigin="682,15245" coordsize="1132,141" path="m1814,15386l682,15386,682,15245,1814,15245,1814,15386xe" filled="f" stroked="t" strokeweight=".2pt" strokecolor="#58595B">
                <v:path arrowok="t"/>
              </v:shape>
            </v:group>
            <v:group style="position:absolute;left:1816;top:14542;width:810;height:141" coordorigin="1816,14542" coordsize="810,141">
              <v:shape style="position:absolute;left:1816;top:14542;width:810;height:141" coordorigin="1816,14542" coordsize="810,141" path="m2626,14683l1816,14683,1816,14542,2626,14542,2626,14683e" filled="t" fillcolor="#E6E7E8" stroked="f">
                <v:path arrowok="t"/>
                <v:fill/>
              </v:shape>
            </v:group>
            <v:group style="position:absolute;left:1816;top:14542;width:810;height:141" coordorigin="1816,14542" coordsize="810,141">
              <v:shape style="position:absolute;left:1816;top:14542;width:810;height:141" coordorigin="1816,14542" coordsize="810,141" path="m2626,14683l1816,14683,1816,14542,2626,14542,2626,14683xe" filled="f" stroked="t" strokeweight=".2pt" strokecolor="#58595B">
                <v:path arrowok="t"/>
              </v:shape>
            </v:group>
            <v:group style="position:absolute;left:1816;top:14683;width:810;height:141" coordorigin="1816,14683" coordsize="810,141">
              <v:shape style="position:absolute;left:1816;top:14683;width:810;height:141" coordorigin="1816,14683" coordsize="810,141" path="m2626,14824l1816,14824,1816,14683,2626,14683,2626,14824xe" filled="f" stroked="t" strokeweight=".2pt" strokecolor="#58595B">
                <v:path arrowok="t"/>
              </v:shape>
            </v:group>
            <v:group style="position:absolute;left:1816;top:14824;width:810;height:141" coordorigin="1816,14824" coordsize="810,141">
              <v:shape style="position:absolute;left:1816;top:14824;width:810;height:141" coordorigin="1816,14824" coordsize="810,141" path="m2626,14964l1816,14964,1816,14824,2626,14824,2626,14964xe" filled="f" stroked="t" strokeweight=".2pt" strokecolor="#58595B">
                <v:path arrowok="t"/>
              </v:shape>
            </v:group>
            <v:group style="position:absolute;left:1816;top:14964;width:810;height:141" coordorigin="1816,14964" coordsize="810,141">
              <v:shape style="position:absolute;left:1816;top:14964;width:810;height:141" coordorigin="1816,14964" coordsize="810,141" path="m2626,15105l1816,15105,1816,14964,2626,14964,2626,15105xe" filled="f" stroked="t" strokeweight=".2pt" strokecolor="#58595B">
                <v:path arrowok="t"/>
              </v:shape>
            </v:group>
            <v:group style="position:absolute;left:1816;top:15105;width:810;height:141" coordorigin="1816,15105" coordsize="810,141">
              <v:shape style="position:absolute;left:1816;top:15105;width:810;height:141" coordorigin="1816,15105" coordsize="810,141" path="m2626,15245l1816,15245,1816,15105,2626,15105,2626,15245xe" filled="f" stroked="t" strokeweight=".2pt" strokecolor="#58595B">
                <v:path arrowok="t"/>
              </v:shape>
            </v:group>
            <v:group style="position:absolute;left:1816;top:15245;width:810;height:141" coordorigin="1816,15245" coordsize="810,141">
              <v:shape style="position:absolute;left:1816;top:15245;width:810;height:141" coordorigin="1816,15245" coordsize="810,141" path="m2626,15386l1816,15386,1816,15245,2626,15245,2626,15386xe" filled="f" stroked="t" strokeweight=".2pt" strokecolor="#58595B">
                <v:path arrowok="t"/>
              </v:shape>
            </v:group>
            <v:group style="position:absolute;left:2627;top:14542;width:795;height:141" coordorigin="2627,14542" coordsize="795,141">
              <v:shape style="position:absolute;left:2627;top:14542;width:795;height:141" coordorigin="2627,14542" coordsize="795,141" path="m3422,14683l2627,14683,2627,14542,3422,14542,3422,14683e" filled="t" fillcolor="#E6E7E8" stroked="f">
                <v:path arrowok="t"/>
                <v:fill/>
              </v:shape>
            </v:group>
            <v:group style="position:absolute;left:2627;top:14542;width:795;height:141" coordorigin="2627,14542" coordsize="795,141">
              <v:shape style="position:absolute;left:2627;top:14542;width:795;height:141" coordorigin="2627,14542" coordsize="795,141" path="m3422,14683l2627,14683,2627,14542,3422,14542,3422,14683xe" filled="f" stroked="t" strokeweight=".2pt" strokecolor="#58595B">
                <v:path arrowok="t"/>
              </v:shape>
            </v:group>
            <v:group style="position:absolute;left:2627;top:14683;width:795;height:141" coordorigin="2627,14683" coordsize="795,141">
              <v:shape style="position:absolute;left:2627;top:14683;width:795;height:141" coordorigin="2627,14683" coordsize="795,141" path="m3422,14824l2627,14824,2627,14683,3422,14683,3422,14824xe" filled="f" stroked="t" strokeweight=".2pt" strokecolor="#58595B">
                <v:path arrowok="t"/>
              </v:shape>
            </v:group>
            <v:group style="position:absolute;left:2627;top:14824;width:795;height:141" coordorigin="2627,14824" coordsize="795,141">
              <v:shape style="position:absolute;left:2627;top:14824;width:795;height:141" coordorigin="2627,14824" coordsize="795,141" path="m3422,14964l2627,14964,2627,14824,3422,14824,3422,14964xe" filled="f" stroked="t" strokeweight=".2pt" strokecolor="#58595B">
                <v:path arrowok="t"/>
              </v:shape>
            </v:group>
            <v:group style="position:absolute;left:2627;top:14964;width:795;height:141" coordorigin="2627,14964" coordsize="795,141">
              <v:shape style="position:absolute;left:2627;top:14964;width:795;height:141" coordorigin="2627,14964" coordsize="795,141" path="m3422,15105l2627,15105,2627,14964,3422,14964,3422,15105xe" filled="f" stroked="t" strokeweight=".2pt" strokecolor="#58595B">
                <v:path arrowok="t"/>
              </v:shape>
            </v:group>
            <v:group style="position:absolute;left:2627;top:15105;width:795;height:141" coordorigin="2627,15105" coordsize="795,141">
              <v:shape style="position:absolute;left:2627;top:15105;width:795;height:141" coordorigin="2627,15105" coordsize="795,141" path="m3422,15245l2627,15245,2627,15105,3422,15105,3422,15245xe" filled="f" stroked="t" strokeweight=".2pt" strokecolor="#58595B">
                <v:path arrowok="t"/>
              </v:shape>
            </v:group>
            <v:group style="position:absolute;left:2627;top:15245;width:795;height:141" coordorigin="2627,15245" coordsize="795,141">
              <v:shape style="position:absolute;left:2627;top:15245;width:795;height:141" coordorigin="2627,15245" coordsize="795,141" path="m3422,15386l2627,15386,2627,15245,3422,15245,3422,15386xe" filled="f" stroked="t" strokeweight=".2pt" strokecolor="#58595B">
                <v:path arrowok="t"/>
              </v:shape>
            </v:group>
            <v:group style="position:absolute;left:3424;top:14542;width:795;height:141" coordorigin="3424,14542" coordsize="795,141">
              <v:shape style="position:absolute;left:3424;top:14542;width:795;height:141" coordorigin="3424,14542" coordsize="795,141" path="m4218,14683l3424,14683,3424,14542,4218,14542,4218,14683e" filled="t" fillcolor="#E6E7E8" stroked="f">
                <v:path arrowok="t"/>
                <v:fill/>
              </v:shape>
            </v:group>
            <v:group style="position:absolute;left:3424;top:14542;width:795;height:141" coordorigin="3424,14542" coordsize="795,141">
              <v:shape style="position:absolute;left:3424;top:14542;width:795;height:141" coordorigin="3424,14542" coordsize="795,141" path="m4218,14683l3424,14683,3424,14542,4218,14542,4218,14683xe" filled="f" stroked="t" strokeweight=".2pt" strokecolor="#58595B">
                <v:path arrowok="t"/>
              </v:shape>
            </v:group>
            <v:group style="position:absolute;left:3424;top:14683;width:795;height:141" coordorigin="3424,14683" coordsize="795,141">
              <v:shape style="position:absolute;left:3424;top:14683;width:795;height:141" coordorigin="3424,14683" coordsize="795,141" path="m4218,14824l3424,14824,3424,14683,4218,14683,4218,14824xe" filled="f" stroked="t" strokeweight=".2pt" strokecolor="#58595B">
                <v:path arrowok="t"/>
              </v:shape>
            </v:group>
            <v:group style="position:absolute;left:3424;top:14824;width:795;height:141" coordorigin="3424,14824" coordsize="795,141">
              <v:shape style="position:absolute;left:3424;top:14824;width:795;height:141" coordorigin="3424,14824" coordsize="795,141" path="m4218,14964l3424,14964,3424,14824,4218,14824,4218,14964xe" filled="f" stroked="t" strokeweight=".2pt" strokecolor="#58595B">
                <v:path arrowok="t"/>
              </v:shape>
            </v:group>
            <v:group style="position:absolute;left:3424;top:14964;width:795;height:141" coordorigin="3424,14964" coordsize="795,141">
              <v:shape style="position:absolute;left:3424;top:14964;width:795;height:141" coordorigin="3424,14964" coordsize="795,141" path="m4218,15105l3424,15105,3424,14964,4218,14964,4218,15105xe" filled="f" stroked="t" strokeweight=".2pt" strokecolor="#58595B">
                <v:path arrowok="t"/>
              </v:shape>
            </v:group>
            <v:group style="position:absolute;left:3424;top:15105;width:795;height:141" coordorigin="3424,15105" coordsize="795,141">
              <v:shape style="position:absolute;left:3424;top:15105;width:795;height:141" coordorigin="3424,15105" coordsize="795,141" path="m4218,15245l3424,15245,3424,15105,4218,15105,4218,15245xe" filled="f" stroked="t" strokeweight=".2pt" strokecolor="#58595B">
                <v:path arrowok="t"/>
              </v:shape>
            </v:group>
            <v:group style="position:absolute;left:3424;top:15245;width:795;height:141" coordorigin="3424,15245" coordsize="795,141">
              <v:shape style="position:absolute;left:3424;top:15245;width:795;height:141" coordorigin="3424,15245" coordsize="795,141" path="m4218,15386l3424,15386,3424,15245,4218,15245,4218,15386xe" filled="f" stroked="t" strokeweight=".2pt" strokecolor="#58595B">
                <v:path arrowok="t"/>
              </v:shape>
            </v:group>
            <v:group style="position:absolute;left:682;top:14403;width:3540;height:141" coordorigin="682,14403" coordsize="3540,141">
              <v:shape style="position:absolute;left:682;top:14403;width:3540;height:141" coordorigin="682,14403" coordsize="3540,141" path="m4222,14543l682,14543,682,14403,4222,14403,4222,14543e" filled="t" fillcolor="#808285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554pt;margin-top:296.871033pt;width:533.768024pt;height:25pt;mso-position-horizontal-relative:page;mso-position-vertical-relative:page;z-index:-1174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5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54547"/>
                      <w:spacing w:val="8"/>
                      <w:w w:val="100"/>
                    </w:rPr>
                    <w:t>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54547"/>
                      <w:spacing w:val="4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54547"/>
                      <w:spacing w:val="8"/>
                      <w:w w:val="100"/>
                    </w:rPr>
                    <w:t>e生产制作的多样化镜头适合各种拍摄应用。所有镜头的颜色都是匹配的，这样你就任意变换镜头无须担心画面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0" w:lineRule="exact"/>
                    <w:ind w:left="20" w:right="-5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54547"/>
                      <w:spacing w:val="8"/>
                      <w:w w:val="100"/>
                    </w:rPr>
                    <w:t>颜色匹配的问题。镜头很容易保养维护，准确且可靠。到目前为止，许多很久前出厂的Coo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54547"/>
                      <w:spacing w:val="4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454547"/>
                      <w:spacing w:val="8"/>
                      <w:w w:val="100"/>
                    </w:rPr>
                    <w:t>e镜头仍然每天在使用。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44399pt;margin-top:364.772614pt;width:328.702807pt;height:33.085480pt;mso-position-horizontal-relative:page;mso-position-vertical-relative:page;z-index:-117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获奖的Coo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3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S4/i镜头是密切与这工业内专业人士合作进行设计和开发。他们颜色匹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26" w:lineRule="exact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99"/>
                    </w:rPr>
                    <w:t>配和相容于Coo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99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99"/>
                    </w:rPr>
                    <w:t>e其他系列的镜头，Coo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99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99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99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S4/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的光学系统提供了在全光圈精湛的光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学和机械性能，眩光控制，失真，溢散光抑制。凸轮式对焦机制可平滑的对焦调整。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44399pt;margin-top:591.228699pt;width:339.36650pt;height:55.69156pt;mso-position-horizontal-relative:page;mso-position-vertical-relative:page;z-index:-117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此外，该镜头包括/i技术，提供每帧镜头资料，以符合后期制作使用。就如同我们的S4/i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26" w:lineRule="exact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镜头一样，这min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-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S4/i镜头是专为动作摄影所设计，没有呼吸效应。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8"/>
                      <w:w w:val="100"/>
                    </w:rPr>
                    <w:t>这镜头与S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8"/>
                      <w:w w:val="100"/>
                    </w:rPr>
                    <w:t>4/i相比较，少一个光圈，其结果因此他们可以更小，更轻，并且达到且超过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26" w:lineRule="exact"/>
                    <w:ind w:left="20" w:right="-36"/>
                    <w:jc w:val="left"/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99"/>
                    </w:rPr>
                    <w:t>4K解析度。所有的Coo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1"/>
                      <w:w w:val="99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99"/>
                    </w:rPr>
                    <w:t>e镜头其颜色都互相匹配。这意味着min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99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28"/>
                      <w:w w:val="99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S4/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2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S4/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2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镜头在整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454547"/>
                      <w:spacing w:val="5"/>
                      <w:w w:val="100"/>
                    </w:rPr>
                    <w:t>部片子中可以互相匹配混合拍摄。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1171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8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06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Cooke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20.14502pt;width:176.835pt;height:6.979pt;mso-position-horizontal-relative:page;mso-position-vertical-relative:page;z-index:-1170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1265" w:right="1231"/>
                    <w:jc w:val="center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mini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S4/i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6"/>
                      <w:b/>
                      <w:bCs/>
                    </w:rPr>
                    <w:t>T2.8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27.124023pt;width:56.647pt;height:7.03pt;mso-position-horizontal-relative:page;mso-position-vertical-relative:page;z-index:-1169" type="#_x0000_t202" filled="f" stroked="f">
            <v:textbox inset="0,0,0,0">
              <w:txbxContent>
                <w:p>
                  <w:pPr>
                    <w:spacing w:before="1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727.124023pt;width:40.548pt;height:7.03pt;mso-position-horizontal-relative:page;mso-position-vertical-relative:page;z-index:-1168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75mm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727.124023pt;width:39.862pt;height:7.03pt;mso-position-horizontal-relative:page;mso-position-vertical-relative:page;z-index:-1167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100mm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727.124023pt;width:39.778pt;height:7.03pt;mso-position-horizontal-relative:page;mso-position-vertical-relative:page;z-index:-1166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135mm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34.153992pt;width:56.647pt;height:7.029pt;mso-position-horizontal-relative:page;mso-position-vertical-relative:page;z-index:-1165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734.153992pt;width:40.548pt;height:7.029pt;mso-position-horizontal-relative:page;mso-position-vertical-relative:page;z-index:-1164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734.153992pt;width:39.862pt;height:7.029pt;mso-position-horizontal-relative:page;mso-position-vertical-relative:page;z-index:-1163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734.153992pt;width:39.778pt;height:7.029pt;mso-position-horizontal-relative:page;mso-position-vertical-relative:page;z-index:-1162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41.183044pt;width:56.647pt;height:7.029pt;mso-position-horizontal-relative:page;mso-position-vertical-relative:page;z-index:-1161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741.183044pt;width:40.548pt;height:7.029pt;mso-position-horizontal-relative:page;mso-position-vertical-relative:page;z-index:-1160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741.183044pt;width:39.862pt;height:7.029pt;mso-position-horizontal-relative:page;mso-position-vertical-relative:page;z-index:-1159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741.183044pt;width:39.778pt;height:7.029pt;mso-position-horizontal-relative:page;mso-position-vertical-relative:page;z-index:-1158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48.212036pt;width:56.647pt;height:7.028pt;mso-position-horizontal-relative:page;mso-position-vertical-relative:page;z-index:-1157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748.212036pt;width:40.548pt;height:7.028pt;mso-position-horizontal-relative:page;mso-position-vertical-relative:page;z-index:-1156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564m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17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748.212036pt;width:39.862pt;height:7.028pt;mso-position-horizontal-relative:page;mso-position-vertical-relative:page;z-index:-1155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711m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28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748.212036pt;width:39.778pt;height:7.028pt;mso-position-horizontal-relative:page;mso-position-vertical-relative:page;z-index:-1154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790m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21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55.23999pt;width:56.647pt;height:7.029pt;mso-position-horizontal-relative:page;mso-position-vertical-relative:page;z-index:-1153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755.23999pt;width:40.548pt;height:7.029pt;mso-position-horizontal-relative:page;mso-position-vertical-relative:page;z-index:-1152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5.39"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755.23999pt;width:39.862pt;height:7.029pt;mso-position-horizontal-relative:page;mso-position-vertical-relative:page;z-index:-115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5.39"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755.23999pt;width:39.778pt;height:7.029pt;mso-position-horizontal-relative:page;mso-position-vertical-relative:page;z-index:-1150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0"/>
                    </w:rPr>
                    <w:t>157.8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6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6"/>
                    </w:rPr>
                    <w:t>6.2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6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62.269043pt;width:56.647pt;height:7.029pt;mso-position-horizontal-relative:page;mso-position-vertical-relative:page;z-index:-1149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52" w:right="-20"/>
                    <w:jc w:val="left"/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414042"/>
                      <w:spacing w:val="0"/>
                      <w:w w:val="106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762.269043pt;width:40.548pt;height:7.029pt;mso-position-horizontal-relative:page;mso-position-vertical-relative:page;z-index:-114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762.269043pt;width:39.862pt;height:7.029pt;mso-position-horizontal-relative:page;mso-position-vertical-relative:page;z-index:-114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762.269043pt;width:39.778pt;height:7.029pt;mso-position-horizontal-relative:page;mso-position-vertical-relative:page;z-index:-114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660.723999pt;width:296.294pt;height:6.98pt;mso-position-horizontal-relative:page;mso-position-vertical-relative:page;z-index:-1145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2526" w:right="2361"/>
                    <w:jc w:val="center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mini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S4/i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1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6"/>
                      <w:b/>
                      <w:bCs/>
                    </w:rPr>
                    <w:t>T2.8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667.704041pt;width:56.647pt;height:7.029pt;mso-position-horizontal-relative:page;mso-position-vertical-relative:page;z-index:-1144" type="#_x0000_t202" filled="f" stroked="f">
            <v:textbox inset="0,0,0,0">
              <w:txbxContent>
                <w:p>
                  <w:pPr>
                    <w:spacing w:before="1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667.704041pt;width:40.548pt;height:7.029pt;mso-position-horizontal-relative:page;mso-position-vertical-relative:page;z-index:-1143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18mm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667.704041pt;width:39.862pt;height:7.029pt;mso-position-horizontal-relative:page;mso-position-vertical-relative:page;z-index:-1142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25mm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667.704041pt;width:39.819pt;height:7.029pt;mso-position-horizontal-relative:page;mso-position-vertical-relative:page;z-index:-1141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964996pt;margin-top:667.704041pt;width:39.8195pt;height:7.029pt;mso-position-horizontal-relative:page;mso-position-vertical-relative:page;z-index:-1140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40mm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7845pt;margin-top:667.704041pt;width:39.82pt;height:7.029pt;mso-position-horizontal-relative:page;mso-position-vertical-relative:page;z-index:-1139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604492pt;margin-top:667.704041pt;width:39.7785pt;height:7.029pt;mso-position-horizontal-relative:page;mso-position-vertical-relative:page;z-index:-1138" type="#_x0000_t202" filled="f" stroked="f">
            <v:textbox inset="0,0,0,0">
              <w:txbxContent>
                <w:p>
                  <w:pPr>
                    <w:spacing w:before="0" w:after="0" w:line="138" w:lineRule="exact"/>
                    <w:ind w:left="4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65mm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674.733032pt;width:56.647pt;height:7.029pt;mso-position-horizontal-relative:page;mso-position-vertical-relative:page;z-index:-1137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674.733032pt;width:40.548pt;height:7.029pt;mso-position-horizontal-relative:page;mso-position-vertical-relative:page;z-index:-1136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674.733032pt;width:39.862pt;height:7.029pt;mso-position-horizontal-relative:page;mso-position-vertical-relative:page;z-index:-1135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674.733032pt;width:39.819pt;height:7.029pt;mso-position-horizontal-relative:page;mso-position-vertical-relative:page;z-index:-1134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964996pt;margin-top:674.733032pt;width:39.8195pt;height:7.029pt;mso-position-horizontal-relative:page;mso-position-vertical-relative:page;z-index:-1133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7845pt;margin-top:674.733032pt;width:39.82pt;height:7.029pt;mso-position-horizontal-relative:page;mso-position-vertical-relative:page;z-index:-1132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604492pt;margin-top:674.733032pt;width:39.7785pt;height:7.029pt;mso-position-horizontal-relative:page;mso-position-vertical-relative:page;z-index:-1131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681.762024pt;width:56.647pt;height:7.029pt;mso-position-horizontal-relative:page;mso-position-vertical-relative:page;z-index:-1130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681.762024pt;width:40.548pt;height:7.029pt;mso-position-horizontal-relative:page;mso-position-vertical-relative:page;z-index:-1129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681.762024pt;width:39.862pt;height:7.029pt;mso-position-horizontal-relative:page;mso-position-vertical-relative:page;z-index:-1128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681.762024pt;width:39.819pt;height:7.029pt;mso-position-horizontal-relative:page;mso-position-vertical-relative:page;z-index:-1127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964996pt;margin-top:681.762024pt;width:39.8195pt;height:7.029pt;mso-position-horizontal-relative:page;mso-position-vertical-relative:page;z-index:-1126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7845pt;margin-top:681.762024pt;width:39.82pt;height:7.029pt;mso-position-horizontal-relative:page;mso-position-vertical-relative:page;z-index:-1125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604492pt;margin-top:681.762024pt;width:39.7785pt;height:7.029pt;mso-position-horizontal-relative:page;mso-position-vertical-relative:page;z-index:-1124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4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T2.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688.791016pt;width:56.647pt;height:7.028pt;mso-position-horizontal-relative:page;mso-position-vertical-relative:page;z-index:-1123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688.791016pt;width:40.548pt;height:7.028pt;mso-position-horizontal-relative:page;mso-position-vertical-relative:page;z-index:-1122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688.791016pt;width:39.862pt;height:7.028pt;mso-position-horizontal-relative:page;mso-position-vertical-relative:page;z-index:-1121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93m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4"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688.791016pt;width:39.819pt;height:7.028pt;mso-position-horizontal-relative:page;mso-position-vertical-relative:page;z-index:-1120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139m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964996pt;margin-top:688.791016pt;width:39.8195pt;height:7.028pt;mso-position-horizontal-relative:page;mso-position-vertical-relative:page;z-index:-1119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240m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9.5"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7845pt;margin-top:688.791016pt;width:39.82pt;height:7.028pt;mso-position-horizontal-relative:page;mso-position-vertical-relative:page;z-index:-1118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311m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604492pt;margin-top:688.791016pt;width:39.7785pt;height:7.028pt;mso-position-horizontal-relative:page;mso-position-vertical-relative:page;z-index:-1117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500m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20"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695.819031pt;width:56.647pt;height:7.029pt;mso-position-horizontal-relative:page;mso-position-vertical-relative:page;z-index:-1116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695.819031pt;width:40.548pt;height:7.029pt;mso-position-horizontal-relative:page;mso-position-vertical-relative:page;z-index:-1115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120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4.7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695.819031pt;width:39.862pt;height:7.029pt;mso-position-horizontal-relative:page;mso-position-vertical-relative:page;z-index:-1114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4.17"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695.819031pt;width:39.819pt;height:7.029pt;mso-position-horizontal-relative:page;mso-position-vertical-relative:page;z-index:-1113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110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4.3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964996pt;margin-top:695.819031pt;width:39.8195pt;height:7.029pt;mso-position-horizontal-relative:page;mso-position-vertical-relative:page;z-index:-1112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110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4.3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7845pt;margin-top:695.819031pt;width:39.82pt;height:7.029pt;mso-position-horizontal-relative:page;mso-position-vertical-relative:page;z-index:-1111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4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5.39"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604492pt;margin-top:695.819031pt;width:39.7785pt;height:7.029pt;mso-position-horizontal-relative:page;mso-position-vertical-relative:page;z-index:-1110" type="#_x0000_t202" filled="f" stroked="f">
            <v:textbox inset="0,0,0,0">
              <w:txbxContent>
                <w:p>
                  <w:pPr>
                    <w:spacing w:before="0" w:after="0" w:line="135" w:lineRule="exact"/>
                    <w:ind w:left="4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135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5.32"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89001pt;margin-top:702.848022pt;width:56.647pt;height:7.029pt;mso-position-horizontal-relative:page;mso-position-vertical-relative:page;z-index:-1109" type="#_x0000_t202" filled="f" stroked="f">
            <v:textbox inset="0,0,0,0">
              <w:txbxContent>
                <w:p>
                  <w:pPr>
                    <w:spacing w:before="0" w:after="0" w:line="136" w:lineRule="exact"/>
                    <w:ind w:left="52" w:right="-20"/>
                    <w:jc w:val="left"/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414042"/>
                      <w:spacing w:val="0"/>
                      <w:w w:val="106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736pt;margin-top:702.848022pt;width:40.548pt;height:7.029pt;mso-position-horizontal-relative:page;mso-position-vertical-relative:page;z-index:-110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110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4.3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283997pt;margin-top:702.848022pt;width:39.862pt;height:7.029pt;mso-position-horizontal-relative:page;mso-position-vertical-relative:page;z-index:-110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3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45996pt;margin-top:702.848022pt;width:39.819pt;height:7.029pt;mso-position-horizontal-relative:page;mso-position-vertical-relative:page;z-index:-110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0.964996pt;margin-top:702.848022pt;width:39.8195pt;height:7.029pt;mso-position-horizontal-relative:page;mso-position-vertical-relative:page;z-index:-110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0.7845pt;margin-top:702.848022pt;width:39.82pt;height:7.029pt;mso-position-horizontal-relative:page;mso-position-vertical-relative:page;z-index:-110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604492pt;margin-top:702.848022pt;width:39.7785pt;height:7.029pt;mso-position-horizontal-relative:page;mso-position-vertical-relative:page;z-index:-110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3.4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6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561.86499pt;width:104.473pt;height:15.682pt;mso-position-horizontal-relative:page;mso-position-vertical-relative:page;z-index:-1102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Min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S4/i系列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T2.8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69.52002pt;width:257.101pt;height:6.674pt;mso-position-horizontal-relative:page;mso-position-vertical-relative:page;z-index:-1101" type="#_x0000_t202" filled="f" stroked="f">
            <v:textbox inset="0,0,0,0">
              <w:txbxContent>
                <w:p>
                  <w:pPr>
                    <w:spacing w:before="0" w:after="0" w:line="126" w:lineRule="exact"/>
                    <w:ind w:left="2346" w:right="2041"/>
                    <w:jc w:val="center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S4/i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1"/>
                      <w:b/>
                      <w:bCs/>
                    </w:rPr>
                    <w:t>T2.0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76.194pt;width:54.1725pt;height:6.722pt;mso-position-horizontal-relative:page;mso-position-vertical-relative:page;z-index:-1100" type="#_x0000_t202" filled="f" stroked="f">
            <v:textbox inset="0,0,0,0">
              <w:txbxContent>
                <w:p>
                  <w:pPr>
                    <w:spacing w:before="4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76.194pt;width:22.9785pt;height:6.722pt;mso-position-horizontal-relative:page;mso-position-vertical-relative:page;z-index:-1099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76.194pt;width:22.5265pt;height:6.722pt;mso-position-horizontal-relative:page;mso-position-vertical-relative:page;z-index:-109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76.194pt;width:22.525pt;height:6.722pt;mso-position-horizontal-relative:page;mso-position-vertical-relative:page;z-index:-109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2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65m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SF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76.194pt;width:22.525pt;height:6.722pt;mso-position-horizontal-relative:page;mso-position-vertical-relative:page;z-index:-109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75mm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76.194pt;width:22.527pt;height:6.722pt;mso-position-horizontal-relative:page;mso-position-vertical-relative:page;z-index:-109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100mm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76.194pt;width:22.5255pt;height:6.722pt;mso-position-horizontal-relative:page;mso-position-vertical-relative:page;z-index:-109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135mm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76.194pt;width:22.467pt;height:6.722pt;mso-position-horizontal-relative:page;mso-position-vertical-relative:page;z-index:-109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76.194pt;width:22.409pt;height:6.722pt;mso-position-horizontal-relative:page;mso-position-vertical-relative:page;z-index:-1092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180mm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76.194pt;width:22.445pt;height:6.722pt;mso-position-horizontal-relative:page;mso-position-vertical-relative:page;z-index:-109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300mm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82.916016pt;width:54.1725pt;height:6.724pt;mso-position-horizontal-relative:page;mso-position-vertical-relative:page;z-index:-1090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82.916016pt;width:22.9785pt;height:6.724pt;mso-position-horizontal-relative:page;mso-position-vertical-relative:page;z-index:-1089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82.916016pt;width:22.5265pt;height:6.724pt;mso-position-horizontal-relative:page;mso-position-vertical-relative:page;z-index:-1088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82.916016pt;width:22.525pt;height:6.724pt;mso-position-horizontal-relative:page;mso-position-vertical-relative:page;z-index:-1087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2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82.916016pt;width:22.525pt;height:6.724pt;mso-position-horizontal-relative:page;mso-position-vertical-relative:page;z-index:-1086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82.916016pt;width:22.527pt;height:6.724pt;mso-position-horizontal-relative:page;mso-position-vertical-relative:page;z-index:-1085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82.916016pt;width:22.5255pt;height:6.724pt;mso-position-horizontal-relative:page;mso-position-vertical-relative:page;z-index:-1084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82.916016pt;width:22.467pt;height:6.724pt;mso-position-horizontal-relative:page;mso-position-vertical-relative:page;z-index:-1083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82.916016pt;width:22.409pt;height:6.724pt;mso-position-horizontal-relative:page;mso-position-vertical-relative:page;z-index:-1082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82.916016pt;width:22.445pt;height:6.724pt;mso-position-horizontal-relative:page;mso-position-vertical-relative:page;z-index:-1081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89.640015pt;width:54.1725pt;height:6.723pt;mso-position-horizontal-relative:page;mso-position-vertical-relative:page;z-index:-1080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89.640015pt;width:22.9785pt;height:6.723pt;mso-position-horizontal-relative:page;mso-position-vertical-relative:page;z-index:-1079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89.640015pt;width:22.5265pt;height:6.723pt;mso-position-horizontal-relative:page;mso-position-vertical-relative:page;z-index:-1078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89.640015pt;width:22.525pt;height:6.723pt;mso-position-horizontal-relative:page;mso-position-vertical-relative:page;z-index:-1077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2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89.640015pt;width:22.525pt;height:6.723pt;mso-position-horizontal-relative:page;mso-position-vertical-relative:page;z-index:-1076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89.640015pt;width:22.527pt;height:6.723pt;mso-position-horizontal-relative:page;mso-position-vertical-relative:page;z-index:-1075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89.640015pt;width:22.5255pt;height:6.723pt;mso-position-horizontal-relative:page;mso-position-vertical-relative:page;z-index:-1074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89.640015pt;width:22.467pt;height:6.723pt;mso-position-horizontal-relative:page;mso-position-vertical-relative:page;z-index:-1073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89.640015pt;width:22.409pt;height:6.723pt;mso-position-horizontal-relative:page;mso-position-vertical-relative:page;z-index:-1072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89.640015pt;width:22.445pt;height:6.723pt;mso-position-horizontal-relative:page;mso-position-vertical-relative:page;z-index:-1071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96.363007pt;width:54.1725pt;height:6.719pt;mso-position-horizontal-relative:page;mso-position-vertical-relative:page;z-index:-1070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96.363007pt;width:22.9785pt;height:6.719pt;mso-position-horizontal-relative:page;mso-position-vertical-relative:page;z-index:-1069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330mm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96.363007pt;width:22.5265pt;height:6.719pt;mso-position-horizontal-relative:page;mso-position-vertical-relative:page;z-index:-1068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473mm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96.363007pt;width:22.525pt;height:6.719pt;mso-position-horizontal-relative:page;mso-position-vertical-relative:page;z-index:-1067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2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453mm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96.363007pt;width:22.525pt;height:6.719pt;mso-position-horizontal-relative:page;mso-position-vertical-relative:page;z-index:-1066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584mm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96.363007pt;width:22.527pt;height:6.719pt;mso-position-horizontal-relative:page;mso-position-vertical-relative:page;z-index:-1065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724mm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96.363007pt;width:22.5255pt;height:6.719pt;mso-position-horizontal-relative:page;mso-position-vertical-relative:page;z-index:-1064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724mm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96.363007pt;width:22.467pt;height:6.719pt;mso-position-horizontal-relative:page;mso-position-vertical-relative:page;z-index:-1063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724mm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96.363007pt;width:22.409pt;height:6.719pt;mso-position-horizontal-relative:page;mso-position-vertical-relative:page;z-index:-1062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724mm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96.363007pt;width:22.445pt;height:6.719pt;mso-position-horizontal-relative:page;mso-position-vertical-relative:page;z-index:-1061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724mm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503.082001pt;width:54.1725pt;height:6.723pt;mso-position-horizontal-relative:page;mso-position-vertical-relative:page;z-index:-1060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0" w:right="-46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503.082001pt;width:22.9785pt;height:6.723pt;mso-position-horizontal-relative:page;mso-position-vertical-relative:page;z-index:-1059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503.082001pt;width:22.5265pt;height:6.723pt;mso-position-horizontal-relative:page;mso-position-vertical-relative:page;z-index:-1058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503.082001pt;width:22.525pt;height:6.723pt;mso-position-horizontal-relative:page;mso-position-vertical-relative:page;z-index:-1057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2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503.082001pt;width:22.525pt;height:6.723pt;mso-position-horizontal-relative:page;mso-position-vertical-relative:page;z-index:-1056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503.082001pt;width:22.527pt;height:6.723pt;mso-position-horizontal-relative:page;mso-position-vertical-relative:page;z-index:-1055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503.082001pt;width:22.5255pt;height:6.723pt;mso-position-horizontal-relative:page;mso-position-vertical-relative:page;z-index:-1054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503.082001pt;width:22.467pt;height:6.723pt;mso-position-horizontal-relative:page;mso-position-vertical-relative:page;z-index:-1053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503.082001pt;width:22.409pt;height:6.723pt;mso-position-horizontal-relative:page;mso-position-vertical-relative:page;z-index:-1052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503.082001pt;width:22.445pt;height:6.723pt;mso-position-horizontal-relative:page;mso-position-vertical-relative:page;z-index:-1051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20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509.805023pt;width:54.1725pt;height:6.724pt;mso-position-horizontal-relative:page;mso-position-vertical-relative:page;z-index:-1050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414042"/>
                      <w:spacing w:val="0"/>
                      <w:w w:val="106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509.805023pt;width:22.9785pt;height:6.724pt;mso-position-horizontal-relative:page;mso-position-vertical-relative:page;z-index:-1049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509.805023pt;width:22.5265pt;height:6.724pt;mso-position-horizontal-relative:page;mso-position-vertical-relative:page;z-index:-1048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509.805023pt;width:22.525pt;height:6.724pt;mso-position-horizontal-relative:page;mso-position-vertical-relative:page;z-index:-1047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2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509.805023pt;width:22.525pt;height:6.724pt;mso-position-horizontal-relative:page;mso-position-vertical-relative:page;z-index:-1046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509.805023pt;width:22.527pt;height:6.724pt;mso-position-horizontal-relative:page;mso-position-vertical-relative:page;z-index:-1045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509.805023pt;width:22.5255pt;height:6.724pt;mso-position-horizontal-relative:page;mso-position-vertical-relative:page;z-index:-1044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509.805023pt;width:22.467pt;height:6.724pt;mso-position-horizontal-relative:page;mso-position-vertical-relative:page;z-index:-1043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509.805023pt;width:22.409pt;height:6.724pt;mso-position-horizontal-relative:page;mso-position-vertical-relative:page;z-index:-1042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509.805023pt;width:22.445pt;height:6.724pt;mso-position-horizontal-relative:page;mso-position-vertical-relative:page;z-index:-1041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10.78302pt;width:280.182pt;height:6.675pt;mso-position-horizontal-relative:page;mso-position-vertical-relative:page;z-index:-1040" type="#_x0000_t202" filled="f" stroked="f">
            <v:textbox inset="0,0,0,0">
              <w:txbxContent>
                <w:p>
                  <w:pPr>
                    <w:spacing w:before="0" w:after="0" w:line="126" w:lineRule="exact"/>
                    <w:ind w:left="2458" w:right="2390"/>
                    <w:jc w:val="center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S4/i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FFFFFF"/>
                      <w:spacing w:val="0"/>
                      <w:w w:val="101"/>
                      <w:b/>
                      <w:bCs/>
                    </w:rPr>
                    <w:t>T2.0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17.458008pt;width:54.1725pt;height:6.722pt;mso-position-horizontal-relative:page;mso-position-vertical-relative:page;z-index:-1039" type="#_x0000_t202" filled="f" stroked="f">
            <v:textbox inset="0,0,0,0">
              <w:txbxContent>
                <w:p>
                  <w:pPr>
                    <w:spacing w:before="4" w:after="0" w:line="130" w:lineRule="exact"/>
                    <w:ind w:left="40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17.458008pt;width:22.9785pt;height:6.722pt;mso-position-horizontal-relative:page;mso-position-vertical-relative:page;z-index:-1038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3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1"/>
                    </w:rPr>
                    <w:t>12mm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17.458008pt;width:22.5265pt;height:6.722pt;mso-position-horizontal-relative:page;mso-position-vertical-relative:page;z-index:-1037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17.458008pt;width:22.525pt;height:6.722pt;mso-position-horizontal-relative:page;mso-position-vertical-relative:page;z-index:-1036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16mm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17.458008pt;width:22.525pt;height:6.722pt;mso-position-horizontal-relative:page;mso-position-vertical-relative:page;z-index:-1035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18mm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17.458008pt;width:22.527pt;height:6.722pt;mso-position-horizontal-relative:page;mso-position-vertical-relative:page;z-index:-1034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21mm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17.458008pt;width:22.5255pt;height:6.722pt;mso-position-horizontal-relative:page;mso-position-vertical-relative:page;z-index:-1033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25mm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17.458008pt;width:22.467pt;height:6.722pt;mso-position-horizontal-relative:page;mso-position-vertical-relative:page;z-index:-1032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27mm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17.458008pt;width:22.409pt;height:6.722pt;mso-position-horizontal-relative:page;mso-position-vertical-relative:page;z-index:-1031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17.458008pt;width:22.529pt;height:6.722pt;mso-position-horizontal-relative:page;mso-position-vertical-relative:page;z-index:-1030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274994pt;margin-top:417.458008pt;width:22.997pt;height:6.722pt;mso-position-horizontal-relative:page;mso-position-vertical-relative:page;z-index:-1029" type="#_x0000_t202" filled="f" stroked="f">
            <v:textbox inset="0,0,0,0">
              <w:txbxContent>
                <w:p>
                  <w:pPr>
                    <w:spacing w:before="0" w:after="0" w:line="134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40mm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24.180023pt;width:54.1725pt;height:6.724pt;mso-position-horizontal-relative:page;mso-position-vertical-relative:page;z-index:-1028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24.180023pt;width:22.9785pt;height:6.724pt;mso-position-horizontal-relative:page;mso-position-vertical-relative:page;z-index:-1027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3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24.180023pt;width:22.5265pt;height:6.724pt;mso-position-horizontal-relative:page;mso-position-vertical-relative:page;z-index:-1026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24.180023pt;width:22.525pt;height:6.724pt;mso-position-horizontal-relative:page;mso-position-vertical-relative:page;z-index:-1025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24.180023pt;width:22.525pt;height:6.724pt;mso-position-horizontal-relative:page;mso-position-vertical-relative:page;z-index:-1024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24.180023pt;width:22.527pt;height:6.724pt;mso-position-horizontal-relative:page;mso-position-vertical-relative:page;z-index:-1023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24.180023pt;width:22.5255pt;height:6.724pt;mso-position-horizontal-relative:page;mso-position-vertical-relative:page;z-index:-1022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24.180023pt;width:22.467pt;height:6.724pt;mso-position-horizontal-relative:page;mso-position-vertical-relative:page;z-index:-1021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24.180023pt;width:22.409pt;height:6.724pt;mso-position-horizontal-relative:page;mso-position-vertical-relative:page;z-index:-1020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24.180023pt;width:22.529pt;height:6.724pt;mso-position-horizontal-relative:page;mso-position-vertical-relative:page;z-index:-1019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274994pt;margin-top:424.180023pt;width:22.997pt;height:6.724pt;mso-position-horizontal-relative:page;mso-position-vertical-relative:page;z-index:-1018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30.904022pt;width:54.1725pt;height:6.722pt;mso-position-horizontal-relative:page;mso-position-vertical-relative:page;z-index:-1017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30.904022pt;width:22.9785pt;height:6.722pt;mso-position-horizontal-relative:page;mso-position-vertical-relative:page;z-index:-1016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3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30.904022pt;width:22.5265pt;height:6.722pt;mso-position-horizontal-relative:page;mso-position-vertical-relative:page;z-index:-1015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30.904022pt;width:22.525pt;height:6.722pt;mso-position-horizontal-relative:page;mso-position-vertical-relative:page;z-index:-1014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30.904022pt;width:22.525pt;height:6.722pt;mso-position-horizontal-relative:page;mso-position-vertical-relative:page;z-index:-1013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30.904022pt;width:22.527pt;height:6.722pt;mso-position-horizontal-relative:page;mso-position-vertical-relative:page;z-index:-1012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30.904022pt;width:22.5255pt;height:6.722pt;mso-position-horizontal-relative:page;mso-position-vertical-relative:page;z-index:-1011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30.904022pt;width:22.467pt;height:6.722pt;mso-position-horizontal-relative:page;mso-position-vertical-relative:page;z-index:-1010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30.904022pt;width:22.409pt;height:6.722pt;mso-position-horizontal-relative:page;mso-position-vertical-relative:page;z-index:-1009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30.904022pt;width:22.529pt;height:6.722pt;mso-position-horizontal-relative:page;mso-position-vertical-relative:page;z-index:-1008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274994pt;margin-top:430.904022pt;width:22.997pt;height:6.722pt;mso-position-horizontal-relative:page;mso-position-vertical-relative:page;z-index:-1007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1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37.626007pt;width:54.1725pt;height:6.72pt;mso-position-horizontal-relative:page;mso-position-vertical-relative:page;z-index:-1006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37.626007pt;width:22.9785pt;height:6.72pt;mso-position-horizontal-relative:page;mso-position-vertical-relative:page;z-index:-1005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3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1"/>
                    </w:rPr>
                    <w:t>47mm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37.626007pt;width:22.5265pt;height:6.72pt;mso-position-horizontal-relative:page;mso-position-vertical-relative:page;z-index:-1004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37.626007pt;width:22.525pt;height:6.72pt;mso-position-horizontal-relative:page;mso-position-vertical-relative:page;z-index:-1003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47mm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37.626007pt;width:22.525pt;height:6.72pt;mso-position-horizontal-relative:page;mso-position-vertical-relative:page;z-index:-1002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37.626007pt;width:22.527pt;height:6.72pt;mso-position-horizontal-relative:page;mso-position-vertical-relative:page;z-index:-1001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85mm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37.626007pt;width:22.5255pt;height:6.72pt;mso-position-horizontal-relative:page;mso-position-vertical-relative:page;z-index:-1000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37.626007pt;width:22.467pt;height:6.72pt;mso-position-horizontal-relative:page;mso-position-vertical-relative:page;z-index:-999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110mm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37.626007pt;width:22.409pt;height:6.72pt;mso-position-horizontal-relative:page;mso-position-vertical-relative:page;z-index:-998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152mm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37.626007pt;width:22.529pt;height:6.72pt;mso-position-horizontal-relative:page;mso-position-vertical-relative:page;z-index:-997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170mm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274994pt;margin-top:437.626007pt;width:22.997pt;height:6.72pt;mso-position-horizontal-relative:page;mso-position-vertical-relative:page;z-index:-996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216mm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44.346008pt;width:54.1725pt;height:6.723pt;mso-position-horizontal-relative:page;mso-position-vertical-relative:page;z-index:-995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0" w:right="-46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44.346008pt;width:22.9785pt;height:6.723pt;mso-position-horizontal-relative:page;mso-position-vertical-relative:page;z-index:-994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3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1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1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4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44.346008pt;width:22.5265pt;height:6.723pt;mso-position-horizontal-relative:page;mso-position-vertical-relative:page;z-index:-993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44.346008pt;width:22.525pt;height:6.723pt;mso-position-horizontal-relative:page;mso-position-vertical-relative:page;z-index:-992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44.346008pt;width:22.525pt;height:6.723pt;mso-position-horizontal-relative:page;mso-position-vertical-relative:page;z-index:-991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44.346008pt;width:22.527pt;height:6.723pt;mso-position-horizontal-relative:page;mso-position-vertical-relative:page;z-index:-990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44.346008pt;width:22.5255pt;height:6.723pt;mso-position-horizontal-relative:page;mso-position-vertical-relative:page;z-index:-989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44.346008pt;width:22.467pt;height:6.723pt;mso-position-horizontal-relative:page;mso-position-vertical-relative:page;z-index:-988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44.346008pt;width:22.409pt;height:6.723pt;mso-position-horizontal-relative:page;mso-position-vertical-relative:page;z-index:-987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44.346008pt;width:22.529pt;height:6.723pt;mso-position-horizontal-relative:page;mso-position-vertical-relative:page;z-index:-986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274994pt;margin-top:444.346008pt;width:22.997pt;height:6.723pt;mso-position-horizontal-relative:page;mso-position-vertical-relative:page;z-index:-985" type="#_x0000_t202" filled="f" stroked="f">
            <v:textbox inset="0,0,0,0">
              <w:txbxContent>
                <w:p>
                  <w:pPr>
                    <w:spacing w:before="0" w:after="0" w:line="130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141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451.069pt;width:54.1725pt;height:6.723pt;mso-position-horizontal-relative:page;mso-position-vertical-relative:page;z-index:-984" type="#_x0000_t202" filled="f" stroked="f">
            <v:textbox inset="0,0,0,0">
              <w:txbxContent>
                <w:p>
                  <w:pPr>
                    <w:spacing w:before="0" w:after="0" w:line="131" w:lineRule="exact"/>
                    <w:ind w:left="50" w:right="-20"/>
                    <w:jc w:val="left"/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6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414042"/>
                      <w:spacing w:val="0"/>
                      <w:w w:val="106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262497pt;margin-top:451.069pt;width:22.9785pt;height:6.723pt;mso-position-horizontal-relative:page;mso-position-vertical-relative:page;z-index:-983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3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1"/>
                    </w:rPr>
                    <w:t>156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4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240997pt;margin-top:451.069pt;width:22.5265pt;height:6.723pt;mso-position-horizontal-relative:page;mso-position-vertical-relative:page;z-index:-982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767502pt;margin-top:451.069pt;width:22.525pt;height:6.723pt;mso-position-horizontal-relative:page;mso-position-vertical-relative:page;z-index:-981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4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92496pt;margin-top:451.069pt;width:22.525pt;height:6.723pt;mso-position-horizontal-relative:page;mso-position-vertical-relative:page;z-index:-980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817505pt;margin-top:451.069pt;width:22.527pt;height:6.723pt;mso-position-horizontal-relative:page;mso-position-vertical-relative:page;z-index:-979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344498pt;margin-top:451.069pt;width:22.5255pt;height:6.723pt;mso-position-horizontal-relative:page;mso-position-vertical-relative:page;z-index:-978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869995pt;margin-top:451.069pt;width:22.467pt;height:6.723pt;mso-position-horizontal-relative:page;mso-position-vertical-relative:page;z-index:-977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337006pt;margin-top:451.069pt;width:22.409pt;height:6.723pt;mso-position-horizontal-relative:page;mso-position-vertical-relative:page;z-index:-976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3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8.746002pt;margin-top:451.069pt;width:22.529pt;height:6.723pt;mso-position-horizontal-relative:page;mso-position-vertical-relative:page;z-index:-975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1.274994pt;margin-top:451.069pt;width:22.997pt;height:6.723pt;mso-position-horizontal-relative:page;mso-position-vertical-relative:page;z-index:-974" type="#_x0000_t202" filled="f" stroked="f">
            <v:textbox inset="0,0,0,0">
              <w:txbxContent>
                <w:p>
                  <w:pPr>
                    <w:spacing w:before="0" w:after="0" w:line="129" w:lineRule="exact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9"/>
                      <w:w w:val="101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8"/>
                      <w:w w:val="101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7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331.198029pt;width:78.14pt;height:15.682pt;mso-position-horizontal-relative:page;mso-position-vertical-relative:page;z-index:-973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S4/i系列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T2.0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103.000015pt;width:531pt;height:177pt;mso-position-horizontal-relative:page;mso-position-vertical-relative:page;z-index:-972" type="#_x0000_t202" filled="f" stroked="f">
            <v:textbox inset="0,0,0,0">
              <w:txbxContent>
                <w:p>
                  <w:pPr>
                    <w:spacing w:before="2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972" w:right="-20"/>
                    <w:jc w:val="left"/>
                    <w:rPr>
                      <w:rFonts w:ascii="Franklin Gothic Book" w:hAnsi="Franklin Gothic Book" w:cs="Franklin Gothic Book" w:eastAsia="Franklin Gothic Book"/>
                      <w:sz w:val="49"/>
                      <w:szCs w:val="49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49"/>
                      <w:szCs w:val="49"/>
                      <w:color w:val="FFFFFF"/>
                      <w:spacing w:val="0"/>
                      <w:w w:val="100"/>
                    </w:rPr>
                    <w:t>Coo</w:t>
                  </w:r>
                  <w:r>
                    <w:rPr>
                      <w:rFonts w:ascii="Franklin Gothic Book" w:hAnsi="Franklin Gothic Book" w:cs="Franklin Gothic Book" w:eastAsia="Franklin Gothic Book"/>
                      <w:sz w:val="49"/>
                      <w:szCs w:val="49"/>
                      <w:color w:val="FFFFFF"/>
                      <w:spacing w:val="-11"/>
                      <w:w w:val="100"/>
                    </w:rPr>
                    <w:t>k</w:t>
                  </w:r>
                  <w:r>
                    <w:rPr>
                      <w:rFonts w:ascii="Franklin Gothic Book" w:hAnsi="Franklin Gothic Book" w:cs="Franklin Gothic Book" w:eastAsia="Franklin Gothic Book"/>
                      <w:sz w:val="49"/>
                      <w:szCs w:val="49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49"/>
                      <w:szCs w:val="49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540" w:lineRule="exact"/>
                    <w:ind w:left="972" w:right="-20"/>
                    <w:jc w:val="left"/>
                    <w:tabs>
                      <w:tab w:pos="3900" w:val="left"/>
                    </w:tabs>
                    <w:rPr>
                      <w:rFonts w:ascii="Arial" w:hAnsi="Arial" w:cs="Arial" w:eastAsia="Arial"/>
                      <w:sz w:val="45"/>
                      <w:szCs w:val="45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-10"/>
                      <w:w w:val="88"/>
                      <w:position w:val="-1"/>
                    </w:rPr>
                    <w:t>Prim</w:t>
                  </w:r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0"/>
                      <w:w w:val="88"/>
                      <w:position w:val="-1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-13"/>
                      <w:w w:val="88"/>
                      <w:position w:val="-1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-11"/>
                      <w:w w:val="100"/>
                      <w:position w:val="-1"/>
                    </w:rPr>
                    <w:t>Lens</w:t>
                  </w:r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-10"/>
                      <w:w w:val="100"/>
                      <w:position w:val="-1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0"/>
                      <w:w w:val="100"/>
                      <w:position w:val="-1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Franklin Gothic Book" w:hAnsi="Franklin Gothic Book" w:cs="Franklin Gothic Book" w:eastAsia="Franklin Gothic Book"/>
                      <w:sz w:val="48"/>
                      <w:szCs w:val="48"/>
                      <w:color w:val="F7A748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45"/>
                      <w:szCs w:val="45"/>
                      <w:color w:val="F7A748"/>
                      <w:spacing w:val="-10"/>
                      <w:w w:val="100"/>
                      <w:b/>
                      <w:bCs/>
                      <w:position w:val="-1"/>
                    </w:rPr>
                    <w:t>T2</w:t>
                  </w:r>
                  <w:r>
                    <w:rPr>
                      <w:rFonts w:ascii="Arial" w:hAnsi="Arial" w:cs="Arial" w:eastAsia="Arial"/>
                      <w:sz w:val="45"/>
                      <w:szCs w:val="45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2" w:after="0" w:line="240" w:lineRule="auto"/>
                    <w:ind w:left="975" w:right="-20"/>
                    <w:jc w:val="left"/>
                    <w:rPr>
                      <w:rFonts w:ascii="AR Gothic1 Light" w:hAnsi="AR Gothic1 Light" w:cs="AR Gothic1 Light" w:eastAsia="AR Gothic1 Light"/>
                      <w:sz w:val="14"/>
                      <w:szCs w:val="14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12m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8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14m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8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16m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8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18m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8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21m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8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25m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11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8" w:after="0" w:line="240" w:lineRule="auto"/>
                    <w:ind w:left="975" w:right="-20"/>
                    <w:jc w:val="left"/>
                    <w:rPr>
                      <w:rFonts w:ascii="AR Gothic1 Light" w:hAnsi="AR Gothic1 Light" w:cs="AR Gothic1 Light" w:eastAsia="AR Gothic1 Light"/>
                      <w:sz w:val="14"/>
                      <w:szCs w:val="14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27m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32m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35m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40m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50m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65m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11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8" w:after="0" w:line="240" w:lineRule="auto"/>
                    <w:ind w:left="975" w:right="-20"/>
                    <w:jc w:val="left"/>
                    <w:rPr>
                      <w:rFonts w:ascii="AR Gothic1 Light" w:hAnsi="AR Gothic1 Light" w:cs="AR Gothic1 Light" w:eastAsia="AR Gothic1 Light"/>
                      <w:sz w:val="14"/>
                      <w:szCs w:val="14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75m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100m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9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135m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9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150m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9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0"/>
                    </w:rPr>
                    <w:t>180m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19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A7A9AC"/>
                      <w:spacing w:val="-4"/>
                      <w:w w:val="103"/>
                    </w:rPr>
                    <w:t>300mm</w:t>
                  </w:r>
                  <w:r>
                    <w:rPr>
                      <w:rFonts w:ascii="AR Gothic1 Light" w:hAnsi="AR Gothic1 Light" w:cs="AR Gothic1 Light" w:eastAsia="AR Gothic1 Light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280pt;width:531pt;height:6pt;mso-position-horizontal-relative:page;mso-position-vertical-relative:page;z-index:-971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375pt;margin-top:19.668015pt;width:550pt;height:77.729pt;mso-position-horizontal-relative:page;mso-position-vertical-relative:page;z-index:-97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right="1461"/>
                    <w:jc w:val="righ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英国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专业摄影镜头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pt;margin-top:178.500015pt;width:170pt;height:12pt;mso-position-horizontal-relative:page;mso-position-vertical-relative:page;z-index:-96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Sun">
    <w:altName w:val="SimSun"/>
    <w:charset w:val="0"/>
    <w:family w:val="auto"/>
    <w:pitch w:val="variable"/>
  </w:font>
  <w:font w:name="SimHei">
    <w:altName w:val="SimHei"/>
    <w:charset w:val="0"/>
    <w:family w:val="modern"/>
    <w:pitch w:val="fixed"/>
  </w:font>
  <w:font w:name="Adobe 仿宋 Std R">
    <w:altName w:val="Adobe 仿宋 Std R"/>
    <w:charset w:val="128"/>
    <w:family w:val="roman"/>
    <w:pitch w:val="variable"/>
  </w:font>
  <w:font w:name="AR Gothic1 Light">
    <w:altName w:val="AR Gothic1 Light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P06_Cooke</dc:title>
  <dcterms:created xsi:type="dcterms:W3CDTF">2019-03-20T11:01:44Z</dcterms:created>
  <dcterms:modified xsi:type="dcterms:W3CDTF">2019-03-20T11:01:44Z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2019-03-20T00:00:00Z</vt:filetime>
  </property>
</Properties>
</file>