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group style="position:absolute;margin-left:42.257pt;margin-top:813.996033pt;width:510.236pt;height:17.008pt;mso-position-horizontal-relative:page;mso-position-vertical-relative:page;z-index:-406" coordorigin="845,16280" coordsize="10205,340">
            <v:shape style="position:absolute;left:845;top:16280;width:10205;height:340" coordorigin="845,16280" coordsize="10205,340" path="m11050,16620l845,16620,845,16280,11050,16280,11050,16620e" filled="t" fillcolor="#006FBA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pt;margin-top:19.168015pt;width:551pt;height:78.729pt;mso-position-horizontal-relative:page;mso-position-vertical-relative:page;z-index:-405" coordorigin="440,383" coordsize="11020,1575">
            <v:group style="position:absolute;left:450;top:393;width:11000;height:1555" coordorigin="450,393" coordsize="11000,1555">
              <v:shape style="position:absolute;left:450;top:393;width:11000;height:1555" coordorigin="450,393" coordsize="11000,1555" path="m450,1948l11450,1948,11450,393,450,393,450,1948e" filled="t" fillcolor="#DCDDDE" stroked="f">
                <v:path arrowok="t"/>
                <v:fill/>
              </v:shape>
            </v:group>
            <v:group style="position:absolute;left:1432;top:1212;width:93;height:129" coordorigin="1432,1212" coordsize="93,129">
              <v:shape style="position:absolute;left:1432;top:1212;width:93;height:129" coordorigin="1432,1212" coordsize="93,129" path="m1477,1212l1458,1218,1444,1232,1436,1253,1432,1281,1437,1306,1447,1325,1463,1337,1484,1341,1505,1336,1512,1329,1468,1329,1455,1317,1447,1296,1445,1266,1451,1242,1464,1227,1482,1221,1508,1221,1501,1216,1477,1212e" filled="t" fillcolor="#231F20" stroked="f">
                <v:path arrowok="t"/>
                <v:fill/>
              </v:shape>
              <v:shape style="position:absolute;left:1432;top:1212;width:93;height:129" coordorigin="1432,1212" coordsize="93,129" path="m1526,1298l1510,1316,1495,1327,1468,1329,1512,1329,1519,1321,1526,1298e" filled="t" fillcolor="#231F20" stroked="f">
                <v:path arrowok="t"/>
                <v:fill/>
              </v:shape>
              <v:shape style="position:absolute;left:1432;top:1212;width:93;height:129" coordorigin="1432,1212" coordsize="93,129" path="m1508,1221l1499,1221,1509,1229,1513,1246,1524,1246,1517,1228,1508,1221e" filled="t" fillcolor="#231F20" stroked="f">
                <v:path arrowok="t"/>
                <v:fill/>
              </v:shape>
            </v:group>
            <v:group style="position:absolute;left:1557;top:1214;width:2;height:126" coordorigin="1557,1214" coordsize="2,126">
              <v:shape style="position:absolute;left:1557;top:1214;width:2;height:126" coordorigin="1557,1214" coordsize="0,126" path="m1557,1214l1557,1339e" filled="f" stroked="t" strokeweight=".665pt" strokecolor="#231F20">
                <v:path arrowok="t"/>
              </v:shape>
            </v:group>
            <v:group style="position:absolute;left:1595;top:1214;width:85;height:126" coordorigin="1595,1214" coordsize="85,126">
              <v:shape style="position:absolute;left:1595;top:1214;width:85;height:126" coordorigin="1595,1214" coordsize="85,126" path="m1607,1214l1595,1214,1595,1339,1606,1339,1606,1230,1617,1230,1607,1214e" filled="t" fillcolor="#231F20" stroked="f">
                <v:path arrowok="t"/>
                <v:fill/>
              </v:shape>
              <v:shape style="position:absolute;left:1595;top:1214;width:85;height:126" coordorigin="1595,1214" coordsize="85,126" path="m1617,1230l1606,1230,1668,1339,1680,1339,1680,1324,1670,1324,1617,1230e" filled="t" fillcolor="#231F20" stroked="f">
                <v:path arrowok="t"/>
                <v:fill/>
              </v:shape>
              <v:shape style="position:absolute;left:1595;top:1214;width:85;height:126" coordorigin="1595,1214" coordsize="85,126" path="m1680,1214l1670,1214,1670,1324,1680,1324,1680,1214e" filled="t" fillcolor="#231F20" stroked="f">
                <v:path arrowok="t"/>
                <v:fill/>
              </v:shape>
            </v:group>
            <v:group style="position:absolute;left:1713;top:1214;width:66;height:126" coordorigin="1713,1214" coordsize="66,126">
              <v:shape style="position:absolute;left:1713;top:1214;width:66;height:126" coordorigin="1713,1214" coordsize="66,126" path="m1779,1214l1713,1214,1713,1339,1780,1339,1780,1330,1724,1330,1724,1279,1775,1279,1775,1270,1724,1270,1724,1223,1779,1223,1779,1214e" filled="t" fillcolor="#231F20" stroked="f">
                <v:path arrowok="t"/>
                <v:fill/>
              </v:shape>
            </v:group>
            <v:group style="position:absolute;left:1853;top:1214;width:65;height:126" coordorigin="1853,1214" coordsize="65,126">
              <v:shape style="position:absolute;left:1853;top:1214;width:65;height:126" coordorigin="1853,1214" coordsize="65,126" path="m1864,1214l1853,1214,1853,1339,1917,1339,1917,1330,1864,1330,1864,1214e" filled="t" fillcolor="#231F20" stroked="f">
                <v:path arrowok="t"/>
                <v:fill/>
              </v:shape>
            </v:group>
            <v:group style="position:absolute;left:1940;top:1214;width:66;height:126" coordorigin="1940,1214" coordsize="66,126">
              <v:shape style="position:absolute;left:1940;top:1214;width:66;height:126" coordorigin="1940,1214" coordsize="66,126" path="m2006,1214l1940,1214,1940,1339,2006,1339,2006,1330,1950,1330,1950,1279,2002,1279,2002,1270,1950,1270,1950,1223,2006,1223,2006,1214e" filled="t" fillcolor="#231F20" stroked="f">
                <v:path arrowok="t"/>
                <v:fill/>
              </v:shape>
            </v:group>
            <v:group style="position:absolute;left:2032;top:1214;width:85;height:126" coordorigin="2032,1214" coordsize="85,126">
              <v:shape style="position:absolute;left:2032;top:1214;width:85;height:126" coordorigin="2032,1214" coordsize="85,126" path="m2044,1214l2032,1214,2032,1339,2042,1339,2042,1230,2053,1230,2044,1214e" filled="t" fillcolor="#231F20" stroked="f">
                <v:path arrowok="t"/>
                <v:fill/>
              </v:shape>
              <v:shape style="position:absolute;left:2032;top:1214;width:85;height:126" coordorigin="2032,1214" coordsize="85,126" path="m2053,1230l2042,1230,2105,1339,2117,1339,2117,1324,2107,1324,2053,1230e" filled="t" fillcolor="#231F20" stroked="f">
                <v:path arrowok="t"/>
                <v:fill/>
              </v:shape>
              <v:shape style="position:absolute;left:2032;top:1214;width:85;height:126" coordorigin="2032,1214" coordsize="85,126" path="m2117,1214l2107,1214,2107,1324,2117,1324,2117,1214e" filled="t" fillcolor="#231F20" stroked="f">
                <v:path arrowok="t"/>
                <v:fill/>
              </v:shape>
            </v:group>
            <v:group style="position:absolute;left:2146;top:1212;width:78;height:126" coordorigin="2146,1212" coordsize="78,126">
              <v:shape style="position:absolute;left:2146;top:1212;width:78;height:126" coordorigin="2146,1212" coordsize="78,126" path="m2155,1302l2146,1312,2154,1328,2171,1337,2200,1339,2210,1332,2183,1332,2163,1323,2155,1302e" filled="t" fillcolor="#231F20" stroked="f">
                <v:path arrowok="t"/>
                <v:fill/>
              </v:shape>
              <v:shape style="position:absolute;left:2146;top:1212;width:78;height:126" coordorigin="2146,1212" coordsize="78,126" path="m2175,1212l2156,1223,2149,1243,2149,1251,2152,1258,2158,1264,2162,1268,2168,1271,2198,1285,2201,1287,2210,1295,2213,1301,2213,1321,2201,1332,2210,1332,2218,1327,2224,1306,2224,1300,2222,1294,2219,1289,2215,1281,2208,1276,2190,1268,2176,1262,2165,1256,2160,1250,2160,1230,2170,1221,2207,1221,2202,1216,2175,1212e" filled="t" fillcolor="#231F20" stroked="f">
                <v:path arrowok="t"/>
                <v:fill/>
              </v:shape>
              <v:shape style="position:absolute;left:2146;top:1212;width:78;height:126" coordorigin="2146,1212" coordsize="78,126" path="m2207,1221l2199,1221,2208,1229,2210,1245,2220,1245,2216,1229,2207,1221e" filled="t" fillcolor="#231F20" stroked="f">
                <v:path arrowok="t"/>
                <v:fill/>
              </v:shape>
            </v:group>
            <v:group style="position:absolute;left:2252;top:1214;width:66;height:126" coordorigin="2252,1214" coordsize="66,126">
              <v:shape style="position:absolute;left:2252;top:1214;width:66;height:126" coordorigin="2252,1214" coordsize="66,126" path="m2318,1214l2252,1214,2252,1339,2319,1339,2319,1330,2263,1330,2263,1279,2314,1279,2314,1270,2263,1270,2263,1223,2318,1223,2318,1214e" filled="t" fillcolor="#231F20" stroked="f">
                <v:path arrowok="t"/>
                <v:fill/>
              </v:shape>
            </v:group>
            <v:group style="position:absolute;left:2340;top:1212;width:78;height:126" coordorigin="2340,1212" coordsize="78,126">
              <v:shape style="position:absolute;left:2340;top:1212;width:78;height:126" coordorigin="2340,1212" coordsize="78,126" path="m2349,1302l2340,1312,2348,1328,2366,1337,2394,1339,2405,1332,2377,1332,2357,1323,2349,1302e" filled="t" fillcolor="#231F20" stroked="f">
                <v:path arrowok="t"/>
                <v:fill/>
              </v:shape>
              <v:shape style="position:absolute;left:2340;top:1212;width:78;height:126" coordorigin="2340,1212" coordsize="78,126" path="m2370,1212l2350,1223,2343,1243,2343,1251,2346,1258,2352,1264,2357,1268,2362,1271,2392,1285,2396,1287,2405,1295,2407,1301,2407,1321,2395,1332,2405,1332,2412,1327,2418,1306,2418,1300,2417,1294,2413,1289,2409,1281,2402,1276,2385,1268,2371,1262,2359,1256,2354,1250,2354,1230,2364,1221,2402,1221,2396,1216,2370,1212e" filled="t" fillcolor="#231F20" stroked="f">
                <v:path arrowok="t"/>
                <v:fill/>
              </v:shape>
              <v:shape style="position:absolute;left:2340;top:1212;width:78;height:126" coordorigin="2340,1212" coordsize="78,126" path="m2402,1221l2393,1221,2402,1229,2404,1245,2415,1245,2410,1229,2402,1221e" filled="t" fillcolor="#231F20" stroked="f">
                <v:path arrowok="t"/>
                <v:fill/>
              </v:shape>
            </v:group>
            <v:group style="position:absolute;left:1502;top:918;width:84;height:201" coordorigin="1502,918" coordsize="84,201">
              <v:shape style="position:absolute;left:1502;top:918;width:84;height:201" coordorigin="1502,918" coordsize="84,201" path="m1586,945l1555,945,1555,1119,1586,1119,1586,945e" filled="t" fillcolor="#231F20" stroked="f">
                <v:path arrowok="t"/>
                <v:fill/>
              </v:shape>
              <v:shape style="position:absolute;left:1502;top:918;width:84;height:201" coordorigin="1502,918" coordsize="84,201" path="m1639,918l1502,918,1502,945,1639,945,1639,918e" filled="t" fillcolor="#231F20" stroked="f">
                <v:path arrowok="t"/>
                <v:fill/>
              </v:shape>
            </v:group>
            <v:group style="position:absolute;left:1668;top:918;width:149;height:201" coordorigin="1668,918" coordsize="149,201">
              <v:shape style="position:absolute;left:1668;top:918;width:149;height:201" coordorigin="1668,918" coordsize="149,201" path="m1699,918l1668,918,1668,1119,1699,1119,1699,1027,1817,1027,1817,1001,1699,1001,1699,918e" filled="t" fillcolor="#231F20" stroked="f">
                <v:path arrowok="t"/>
                <v:fill/>
              </v:shape>
              <v:shape style="position:absolute;left:1668;top:918;width:149;height:201" coordorigin="1668,918" coordsize="149,201" path="m1817,1027l1786,1027,1786,1119,1817,1119,1817,1027e" filled="t" fillcolor="#231F20" stroked="f">
                <v:path arrowok="t"/>
                <v:fill/>
              </v:shape>
              <v:shape style="position:absolute;left:1668;top:918;width:149;height:201" coordorigin="1668,918" coordsize="149,201" path="m1817,918l1786,918,1786,1001,1817,1001,1817,918e" filled="t" fillcolor="#231F20" stroked="f">
                <v:path arrowok="t"/>
                <v:fill/>
              </v:shape>
            </v:group>
            <v:group style="position:absolute;left:1846;top:917;width:167;height:202" coordorigin="1846,917" coordsize="167,202">
              <v:shape style="position:absolute;left:1846;top:917;width:167;height:202" coordorigin="1846,917" coordsize="167,202" path="m1945,917l1915,917,1846,1119,1878,1119,1893,1072,1998,1072,1989,1045,1902,1045,1930,955,1958,955,1945,917e" filled="t" fillcolor="#231F20" stroked="f">
                <v:path arrowok="t"/>
                <v:fill/>
              </v:shape>
              <v:shape style="position:absolute;left:1846;top:917;width:167;height:202" coordorigin="1846,917" coordsize="167,202" path="m1998,1072l1967,1072,1981,1119,2014,1119,1998,1072e" filled="t" fillcolor="#231F20" stroked="f">
                <v:path arrowok="t"/>
                <v:fill/>
              </v:shape>
              <v:shape style="position:absolute;left:1846;top:917;width:167;height:202" coordorigin="1846,917" coordsize="167,202" path="m1958,955l1930,955,1959,1045,1989,1045,1958,955e" filled="t" fillcolor="#231F20" stroked="f">
                <v:path arrowok="t"/>
                <v:fill/>
              </v:shape>
            </v:group>
            <v:group style="position:absolute;left:2043;top:918;width:119;height:201" coordorigin="2043,918" coordsize="119,201">
              <v:shape style="position:absolute;left:2043;top:918;width:119;height:201" coordorigin="2043,918" coordsize="119,201" path="m2075,918l2043,918,2043,1119,2162,1119,2162,1092,2075,1092,2075,918e" filled="t" fillcolor="#231F20" stroked="f">
                <v:path arrowok="t"/>
                <v:fill/>
              </v:shape>
            </v:group>
            <v:group style="position:absolute;left:2208;top:918;width:2;height:201" coordorigin="2208,918" coordsize="2,201">
              <v:shape style="position:absolute;left:2208;top:918;width:2;height:201" coordorigin="2208,918" coordsize="0,201" path="m2208,918l2208,1119e" filled="f" stroked="t" strokeweight="1.667pt" strokecolor="#231F20">
                <v:path arrowok="t"/>
              </v:shape>
            </v:group>
            <v:group style="position:absolute;left:2253;top:917;width:167;height:202" coordorigin="2253,917" coordsize="167,202">
              <v:shape style="position:absolute;left:2253;top:917;width:167;height:202" coordorigin="2253,917" coordsize="167,202" path="m2352,917l2322,917,2253,1119,2285,1119,2300,1072,2405,1072,2396,1045,2309,1045,2337,955,2365,955,2352,917e" filled="t" fillcolor="#231F20" stroked="f">
                <v:path arrowok="t"/>
                <v:fill/>
              </v:shape>
              <v:shape style="position:absolute;left:2253;top:917;width:167;height:202" coordorigin="2253,917" coordsize="167,202" path="m2405,1072l2374,1072,2388,1119,2421,1119,2405,1072e" filled="t" fillcolor="#231F20" stroked="f">
                <v:path arrowok="t"/>
                <v:fill/>
              </v:shape>
              <v:shape style="position:absolute;left:2253;top:917;width:167;height:202" coordorigin="2253,917" coordsize="167,202" path="m2365,955l2337,955,2366,1045,2396,1045,2365,955e" filled="t" fillcolor="#231F20" stroked="f">
                <v:path arrowok="t"/>
                <v:fill/>
              </v:shape>
            </v:group>
            <v:group style="position:absolute;left:687;top:757;width:543;height:542" coordorigin="687,757" coordsize="543,542">
              <v:shape style="position:absolute;left:687;top:757;width:543;height:542" coordorigin="687,757" coordsize="543,542" path="m947,757l881,768,822,794,770,833,730,884,701,944,688,1012,687,1036,689,1059,704,1123,734,1181,777,1230,831,1267,893,1291,962,1299,986,1298,1051,1283,1110,1253,1159,1210,1197,1157,1221,1096,1229,1028,1229,1015,1218,949,1191,890,1152,839,1101,799,1040,771,972,758,947,757e" filled="t" fillcolor="#ED1C24" stroked="f">
                <v:path arrowok="t"/>
                <v:fill/>
              </v:shape>
            </v:group>
            <v:group style="position:absolute;left:966;top:960;width:37;height:27" coordorigin="966,960" coordsize="37,27">
              <v:shape style="position:absolute;left:966;top:960;width:37;height:27" coordorigin="966,960" coordsize="37,27" path="m996,960l976,960,968,965,966,983,974,987,994,987,1003,983,1004,965,996,960e" filled="t" fillcolor="#FFFFFF" stroked="f">
                <v:path arrowok="t"/>
                <v:fill/>
              </v:shape>
            </v:group>
            <v:group style="position:absolute;left:855;top:960;width:311;height:112" coordorigin="855,960" coordsize="311,112">
              <v:shape style="position:absolute;left:855;top:960;width:311;height:112" coordorigin="855,960" coordsize="311,112" path="m1163,1061l1084,1061,1097,1065,1104,1068,1117,1071,1122,1072,1136,1072,1147,1068,1163,1061e" filled="t" fillcolor="#FFFFFF" stroked="f">
                <v:path arrowok="t"/>
                <v:fill/>
              </v:shape>
              <v:shape style="position:absolute;left:855;top:960;width:311;height:112" coordorigin="855,960" coordsize="311,112" path="m1014,1057l948,1057,951,1072,976,1072,979,1071,983,1071,996,1068,1009,1060,1014,1057e" filled="t" fillcolor="#FFFFFF" stroked="f">
                <v:path arrowok="t"/>
                <v:fill/>
              </v:shape>
              <v:shape style="position:absolute;left:855;top:960;width:311;height:112" coordorigin="855,960" coordsize="311,112" path="m1119,1055l1016,1055,1017,1063,1021,1067,1030,1071,1036,1072,1040,1072,1061,1068,1079,1061,1084,1061,1163,1061,1163,1061,1166,1059,1166,1058,1129,1058,1123,1057,1119,1055e" filled="t" fillcolor="#FFFFFF" stroked="f">
                <v:path arrowok="t"/>
                <v:fill/>
              </v:shape>
              <v:shape style="position:absolute;left:855;top:960;width:311;height:112" coordorigin="855,960" coordsize="311,112" path="m916,999l888,1002,869,1013,857,1028,855,1041,855,1042,862,1061,882,1071,913,1068,936,1062,945,1058,893,1058,888,1050,888,1043,900,1043,914,1041,923,1036,917,1036,891,1033,895,1007,932,1007,932,1006,916,999e" filled="t" fillcolor="#FFFFFF" stroked="f">
                <v:path arrowok="t"/>
                <v:fill/>
              </v:shape>
              <v:shape style="position:absolute;left:855;top:960;width:311;height:112" coordorigin="855,960" coordsize="311,112" path="m1163,1048l1129,1058,1166,1058,1163,1048e" filled="t" fillcolor="#FFFFFF" stroked="f">
                <v:path arrowok="t"/>
                <v:fill/>
              </v:shape>
              <v:shape style="position:absolute;left:855;top:960;width:311;height:112" coordorigin="855,960" coordsize="311,112" path="m962,1000l950,1042,933,1053,915,1056,893,1058,945,1058,948,1057,1014,1057,1016,1055,1119,1055,1117,1054,1059,1054,1055,1054,982,1054,982,1050,982,1048,982,1046,987,1027,994,1003,962,1000e" filled="t" fillcolor="#FFFFFF" stroked="f">
                <v:path arrowok="t"/>
                <v:fill/>
              </v:shape>
              <v:shape style="position:absolute;left:855;top:960;width:311;height:112" coordorigin="855,960" coordsize="311,112" path="m1146,1000l1090,1000,1086,1012,1111,1012,1091,1037,1059,1054,1117,1054,1115,1053,1115,1053,1115,1052,1119,1047,1121,1044,1148,1011,1150,1009,1151,1008,1152,1003,1151,1000,1146,1000e" filled="t" fillcolor="#FFFFFF" stroked="f">
                <v:path arrowok="t"/>
                <v:fill/>
              </v:shape>
              <v:shape style="position:absolute;left:855;top:960;width:311;height:112" coordorigin="855,960" coordsize="311,112" path="m1071,960l1038,960,1027,1000,1014,1000,1010,1012,1023,1012,1017,1036,982,1054,1055,1054,1051,1053,1047,1050,1047,1045,1057,1012,1070,1012,1074,1000,1060,1000,1071,960e" filled="t" fillcolor="#FFFFFF" stroked="f">
                <v:path arrowok="t"/>
                <v:fill/>
              </v:shape>
              <v:shape style="position:absolute;left:855;top:960;width:311;height:112" coordorigin="855,960" coordsize="311,112" path="m900,1043l888,1043,894,1044,898,1044,900,1043e" filled="t" fillcolor="#FFFFFF" stroked="f">
                <v:path arrowok="t"/>
                <v:fill/>
              </v:shape>
              <v:shape style="position:absolute;left:855;top:960;width:311;height:112" coordorigin="855,960" coordsize="311,112" path="m932,1007l895,1007,915,1008,918,1012,918,1015,917,1036,923,1036,936,1029,932,1007e" filled="t" fillcolor="#FFFFFF" stroked="f">
                <v:path arrowok="t"/>
                <v:fill/>
              </v:shape>
            </v:group>
            <v:group style="position:absolute;left:808;top:1088;width:336;height:29" coordorigin="808,1088" coordsize="336,29">
              <v:shape style="position:absolute;left:808;top:1088;width:336;height:29" coordorigin="808,1088" coordsize="336,29" path="m891,1088l808,1088,834,1096,903,1114,959,1116,992,1116,1074,1110,1134,1101,1144,1098,1000,1098,965,1097,934,1094,906,1090,891,1088e" filled="t" fillcolor="#FFFFFF" stroked="f">
                <v:path arrowok="t"/>
                <v:fill/>
              </v:shape>
            </v:group>
            <v:group style="position:absolute;left:730;top:990;width:152;height:111" coordorigin="730,990" coordsize="152,111">
              <v:shape style="position:absolute;left:730;top:990;width:152;height:111" coordorigin="730,990" coordsize="152,111" path="m788,990l784,1000,795,1005,810,1006,804,1030,796,1053,778,1058,738,1058,731,1069,730,1075,739,1093,759,1100,791,1096,808,1088,751,1088,745,1082,745,1072,754,1071,826,1071,826,1066,827,1063,836,1040,844,1016,847,1006,880,996,882,995,813,995,797,993,788,990e" filled="t" fillcolor="#FFFFFF" stroked="f">
                <v:path arrowok="t"/>
                <v:fill/>
              </v:shape>
            </v:group>
            <v:group style="position:absolute;left:1000;top:1080;width:173;height:18" coordorigin="1000,1080" coordsize="173,18">
              <v:shape style="position:absolute;left:1000;top:1080;width:173;height:18" coordorigin="1000,1080" coordsize="173,18" path="m1172,1080l1110,1092,1032,1098,1000,1098,1144,1098,1149,1097,1161,1095,1170,1092,1172,1080e" filled="t" fillcolor="#FFFFFF" stroked="f">
                <v:path arrowok="t"/>
                <v:fill/>
              </v:shape>
            </v:group>
            <v:group style="position:absolute;left:751;top:1071;width:140;height:17" coordorigin="751,1071" coordsize="140,17">
              <v:shape style="position:absolute;left:751;top:1071;width:140;height:17" coordorigin="751,1071" coordsize="140,17" path="m826,1071l754,1071,759,1071,772,1072,784,1076,770,1087,751,1088,808,1088,891,1088,882,1086,861,1081,845,1077,833,1073,826,1071e" filled="t" fillcolor="#FFFFFF" stroked="f">
                <v:path arrowok="t"/>
                <v:fill/>
              </v:shape>
            </v:group>
            <v:group style="position:absolute;left:813;top:914;width:91;height:82" coordorigin="813,914" coordsize="91,82">
              <v:shape style="position:absolute;left:813;top:914;width:91;height:82" coordorigin="813,914" coordsize="91,82" path="m892,914l830,948,813,995,882,995,890,991,851,991,857,951,863,932,873,926,884,925,904,925,892,914e" filled="t" fillcolor="#FFFFFF" stroked="f">
                <v:path arrowok="t"/>
                <v:fill/>
              </v:shape>
            </v:group>
            <v:group style="position:absolute;left:851;top:925;width:59;height:66" coordorigin="851,925" coordsize="59,66">
              <v:shape style="position:absolute;left:851;top:925;width:59;height:66" coordorigin="851,925" coordsize="59,66" path="m904,925l893,925,897,933,896,940,884,969,866,985,851,991,890,991,899,987,908,975,910,956,905,927,904,925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92.528999pt;margin-top:111.499016pt;width:404.438pt;height:246.92pt;mso-position-horizontal-relative:page;mso-position-vertical-relative:page;z-index:-404" type="#_x0000_t75">
            <v:imagedata r:id="rId5" o:title=""/>
          </v:shape>
        </w:pict>
      </w:r>
      <w:r>
        <w:rPr/>
        <w:pict>
          <v:group style="position:absolute;margin-left:304.016998pt;margin-top:682.954041pt;width:262.733pt;height:110.4858pt;mso-position-horizontal-relative:page;mso-position-vertical-relative:page;z-index:-403" coordorigin="6080,13659" coordsize="5255,2210">
            <v:group style="position:absolute;left:6090;top:13984;width:5235;height:216" coordorigin="6090,13984" coordsize="5235,216">
              <v:shape style="position:absolute;left:6090;top:13984;width:5235;height:216" coordorigin="6090,13984" coordsize="5235,216" path="m6090,14200l11325,14200,11325,13984,6090,13984,6090,14200xe" filled="t" fillcolor="#D1D3D4" stroked="f">
                <v:path arrowok="t"/>
                <v:fill/>
              </v:shape>
            </v:group>
            <v:group style="position:absolute;left:6090;top:14395;width:5235;height:216" coordorigin="6090,14395" coordsize="5235,216">
              <v:shape style="position:absolute;left:6090;top:14395;width:5235;height:216" coordorigin="6090,14395" coordsize="5235,216" path="m6090,14611l11325,14611,11325,14395,6090,14395,6090,14611xe" filled="t" fillcolor="#D1D3D4" stroked="f">
                <v:path arrowok="t"/>
                <v:fill/>
              </v:shape>
            </v:group>
            <v:group style="position:absolute;left:6090;top:14200;width:5235;height:196" coordorigin="6090,14200" coordsize="5235,196">
              <v:shape style="position:absolute;left:6090;top:14200;width:5235;height:196" coordorigin="6090,14200" coordsize="5235,196" path="m11325,14395l6090,14395,6090,14200,11325,14200,11325,14395e" filled="t" fillcolor="#6D6E71" stroked="f">
                <v:path arrowok="t"/>
                <v:fill/>
              </v:shape>
            </v:group>
            <v:group style="position:absolute;left:6090;top:13669;width:5235;height:315" coordorigin="6090,13669" coordsize="5235,315">
              <v:shape style="position:absolute;left:6090;top:13669;width:5235;height:315" coordorigin="6090,13669" coordsize="5235,315" path="m11325,13984l6090,13984,6090,13669,11325,13669,11325,13984e" filled="t" fillcolor="#6D6E71" stroked="f">
                <v:path arrowok="t"/>
                <v:fill/>
              </v:shape>
            </v:group>
            <v:group style="position:absolute;left:6090;top:14806;width:5235;height:216" coordorigin="6090,14806" coordsize="5235,216">
              <v:shape style="position:absolute;left:6090;top:14806;width:5235;height:216" coordorigin="6090,14806" coordsize="5235,216" path="m6090,15022l11325,15022,11325,14806,6090,14806,6090,15022xe" filled="t" fillcolor="#D1D3D4" stroked="f">
                <v:path arrowok="t"/>
                <v:fill/>
              </v:shape>
            </v:group>
            <v:group style="position:absolute;left:6090;top:14611;width:5235;height:196" coordorigin="6090,14611" coordsize="5235,196">
              <v:shape style="position:absolute;left:6090;top:14611;width:5235;height:196" coordorigin="6090,14611" coordsize="5235,196" path="m11325,14806l6090,14806,6090,14611,11325,14611,11325,14806e" filled="t" fillcolor="#6D6E71" stroked="f">
                <v:path arrowok="t"/>
                <v:fill/>
              </v:shape>
            </v:group>
            <v:group style="position:absolute;left:6090;top:15218;width:5235;height:216" coordorigin="6090,15218" coordsize="5235,216">
              <v:shape style="position:absolute;left:6090;top:15218;width:5235;height:216" coordorigin="6090,15218" coordsize="5235,216" path="m6090,15433l11325,15433,11325,15218,6090,15218,6090,15433xe" filled="t" fillcolor="#D1D3D4" stroked="f">
                <v:path arrowok="t"/>
                <v:fill/>
              </v:shape>
            </v:group>
            <v:group style="position:absolute;left:6090;top:15022;width:5235;height:196" coordorigin="6090,15022" coordsize="5235,196">
              <v:shape style="position:absolute;left:6090;top:15022;width:5235;height:196" coordorigin="6090,15022" coordsize="5235,196" path="m11325,15218l6090,15218,6090,15022,11325,15022,11325,15218e" filled="t" fillcolor="#6D6E71" stroked="f">
                <v:path arrowok="t"/>
                <v:fill/>
              </v:shape>
            </v:group>
            <v:group style="position:absolute;left:6090;top:15629;width:5235;height:221" coordorigin="6090,15629" coordsize="5235,221">
              <v:shape style="position:absolute;left:6090;top:15629;width:5235;height:221" coordorigin="6090,15629" coordsize="5235,221" path="m6090,15850l11325,15850,11325,15629,6090,15629,6090,15850xe" filled="t" fillcolor="#D1D3D4" stroked="f">
                <v:path arrowok="t"/>
                <v:fill/>
              </v:shape>
            </v:group>
            <v:group style="position:absolute;left:6090;top:15433;width:5235;height:196" coordorigin="6090,15433" coordsize="5235,196">
              <v:shape style="position:absolute;left:6090;top:15433;width:5235;height:196" coordorigin="6090,15433" coordsize="5235,196" path="m11325,15629l6090,15629,6090,15433,11325,15433,11325,15629e" filled="t" fillcolor="#6D6E71" stroked="f">
                <v:path arrowok="t"/>
                <v:fill/>
              </v:shape>
            </v:group>
            <v:group style="position:absolute;left:6660;top:13670;width:2;height:2188" coordorigin="6660,13670" coordsize="2,2188">
              <v:shape style="position:absolute;left:6660;top:13670;width:2;height:2188" coordorigin="6660,13670" coordsize="0,2188" path="m6660,13670l6660,15859e" filled="f" stroked="t" strokeweight="1pt" strokecolor="#FFFFFF">
                <v:path arrowok="t"/>
              </v:shape>
            </v:group>
            <v:group style="position:absolute;left:8128;top:13670;width:2;height:2188" coordorigin="8128,13670" coordsize="2,2188">
              <v:shape style="position:absolute;left:8128;top:13670;width:2;height:2188" coordorigin="8128,13670" coordsize="0,2188" path="m8128,13670l8128,15859e" filled="f" stroked="t" strokeweight="1pt" strokecolor="#FFFFFF">
                <v:path arrowok="t"/>
              </v:shape>
            </v:group>
            <v:group style="position:absolute;left:8852;top:13670;width:2;height:2188" coordorigin="8852,13670" coordsize="2,2188">
              <v:shape style="position:absolute;left:8852;top:13670;width:2;height:2188" coordorigin="8852,13670" coordsize="0,2188" path="m8852,13670l8852,15859e" filled="f" stroked="t" strokeweight="1pt" strokecolor="#FFFFFF">
                <v:path arrowok="t"/>
              </v:shape>
            </v:group>
            <v:group style="position:absolute;left:9559;top:13670;width:2;height:2188" coordorigin="9559,13670" coordsize="2,2188">
              <v:shape style="position:absolute;left:9559;top:13670;width:2;height:2188" coordorigin="9559,13670" coordsize="0,2188" path="m9559,13670l9559,15859e" filled="f" stroked="t" strokeweight="1pt" strokecolor="#FFFFFF">
                <v:path arrowok="t"/>
              </v:shape>
            </v:group>
            <v:group style="position:absolute;left:10199;top:13670;width:2;height:2188" coordorigin="10199,13670" coordsize="2,2188">
              <v:shape style="position:absolute;left:10199;top:13670;width:2;height:2188" coordorigin="10199,13670" coordsize="0,2188" path="m10199,13670l10199,15859e" filled="f" stroked="t" strokeweight="1pt" strokecolor="#FFFFFF">
                <v:path arrowok="t"/>
              </v:shape>
            </v:group>
            <v:group style="position:absolute;left:10791;top:13670;width:2;height:2188" coordorigin="10791,13670" coordsize="2,2188">
              <v:shape style="position:absolute;left:10791;top:13670;width:2;height:2188" coordorigin="10791,13670" coordsize="0,2188" path="m10791,13670l10791,15859e" filled="f" stroked="t" strokeweight="1pt" strokecolor="#FFFFF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1.333pt;margin-top:607.729004pt;width:258.666pt;height:185.85pt;mso-position-horizontal-relative:page;mso-position-vertical-relative:page;z-index:-402" type="#_x0000_t75">
            <v:imagedata r:id="rId6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748001pt;margin-top:370.736603pt;width:513.530538pt;height:61.244749pt;mso-position-horizontal-relative:page;mso-position-vertical-relative:page;z-index:-401" type="#_x0000_t202" filled="f" stroked="f">
            <v:textbox inset="0,0,0,0">
              <w:txbxContent>
                <w:p>
                  <w:pPr>
                    <w:spacing w:before="0" w:after="0" w:line="318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2B3890"/>
                      <w:spacing w:val="0"/>
                      <w:w w:val="100"/>
                      <w:b/>
                      <w:bCs/>
                      <w:position w:val="1"/>
                    </w:rPr>
                    <w:t>THALIA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2B3890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2B3890"/>
                      <w:spacing w:val="0"/>
                      <w:w w:val="100"/>
                      <w:b/>
                      <w:bCs/>
                      <w:position w:val="1"/>
                    </w:rPr>
                    <w:t>系列定焦镜头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301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1B75BC"/>
                      <w:spacing w:val="0"/>
                      <w:w w:val="100"/>
                    </w:rPr>
                    <w:t>为摄影指导提供成像一致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175" w:lineRule="auto"/>
                    <w:ind w:left="25" w:right="-49"/>
                    <w:jc w:val="left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Leica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2"/>
                    </w:rPr>
                    <w:t>泰莉亚（Thalia）系列定焦镜头，为摄影指导提供成象一致，覆盖65mm、Vista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2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2"/>
                    </w:rPr>
                    <w:t>Vision、超35mm各种不同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2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画幅。从24mm至180mm共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9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3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2"/>
                    </w:rPr>
                    <w:t>个焦段。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15598pt;margin-top:445.981354pt;width:523.507455pt;height:36pt;mso-position-horizontal-relative:page;mso-position-vertical-relative:page;z-index:-400" type="#_x0000_t202" filled="f" stroked="f">
            <v:textbox inset="0,0,0,0">
              <w:txbxContent>
                <w:p>
                  <w:pPr>
                    <w:spacing w:before="0" w:after="0" w:line="233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231F20"/>
                      <w:spacing w:val="0"/>
                      <w:w w:val="102"/>
                      <w:b/>
                      <w:bCs/>
                    </w:rPr>
                    <w:t>成像圈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2"/>
                    </w:rPr>
                    <w:t>：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exact"/>
                    <w:ind w:left="20" w:right="-50"/>
                    <w:jc w:val="left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4"/>
                      <w:w w:val="102"/>
                    </w:rPr>
                    <w:t>徕卡泰莉亚（Tha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4"/>
                      <w:w w:val="102"/>
                    </w:rPr>
                    <w:t>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4"/>
                      <w:w w:val="102"/>
                    </w:rPr>
                    <w:t>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4"/>
                      <w:w w:val="102"/>
                    </w:rPr>
                    <w:t>a）系列镜头提供特大的成像范围，覆盖现时市面配备最大面积传感器的数字摄影机阿莱AL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5"/>
                      <w:w w:val="102"/>
                    </w:rPr>
                    <w:t>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4"/>
                      <w:w w:val="102"/>
                    </w:rPr>
                    <w:t>XA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65，同时亦可以在RED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4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W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"/>
                      <w:w w:val="100"/>
                    </w:rPr>
                    <w:t>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APON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8k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Vista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Vision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3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2"/>
                    </w:rPr>
                    <w:t>及各款超35机身使用并提供极致的画质。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15598pt;margin-top:493.981354pt;width:523.393625pt;height:36pt;mso-position-horizontal-relative:page;mso-position-vertical-relative:page;z-index:-399" type="#_x0000_t202" filled="f" stroked="f">
            <v:textbox inset="0,0,0,0">
              <w:txbxContent>
                <w:p>
                  <w:pPr>
                    <w:spacing w:before="0" w:after="0" w:line="233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231F20"/>
                      <w:spacing w:val="0"/>
                      <w:w w:val="102"/>
                      <w:b/>
                      <w:bCs/>
                    </w:rPr>
                    <w:t>立体感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2"/>
                    </w:rPr>
                    <w:t>：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exact"/>
                    <w:ind w:left="20" w:right="-50"/>
                    <w:jc w:val="left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2"/>
                    </w:rPr>
                    <w:t>通过徕卡泰莉亚镜头（Thalia）捕捉的画面，拥有独特的焦点过渡曲线，在搭配大画幅时画面充满立体感和深度。有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2"/>
                    </w:rPr>
                    <w:t>别于其他平直线性的主流镜头，泰莉亚的独特焦外散景使主体更鲜明突出，洽如人类的视觉般自然。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15598pt;margin-top:542.981323pt;width:523.507467pt;height:48pt;mso-position-horizontal-relative:page;mso-position-vertical-relative:page;z-index:-398" type="#_x0000_t202" filled="f" stroked="f">
            <v:textbox inset="0,0,0,0">
              <w:txbxContent>
                <w:p>
                  <w:pPr>
                    <w:spacing w:before="0" w:after="0" w:line="233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231F20"/>
                      <w:spacing w:val="0"/>
                      <w:w w:val="102"/>
                      <w:b/>
                      <w:bCs/>
                    </w:rPr>
                    <w:t>胶片感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2"/>
                    </w:rPr>
                    <w:t>：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exact"/>
                    <w:ind w:left="20" w:right="-48"/>
                    <w:jc w:val="left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2"/>
                    </w:rPr>
                    <w:t>泰莉亚镜头（Thalia）在规格上不是复古镜头，但她确实提供了许多独特的成像特征，这些特征正是现在摄影师将旧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exact"/>
                    <w:ind w:left="20" w:right="-50"/>
                    <w:jc w:val="left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3"/>
                      <w:w w:val="102"/>
                    </w:rPr>
                    <w:t>镜头与数字摄影机配对使用的原因。可以肯定的是她没有过高的锐度，焦外景深柔顺而无损分析力。对肤色的捕捉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2"/>
                    </w:rPr>
                    <w:t>和还原更是准确柔和。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3.240723pt;margin-top:605.651367pt;width:263.779313pt;height:48pt;mso-position-horizontal-relative:page;mso-position-vertical-relative:page;z-index:-397" type="#_x0000_t202" filled="f" stroked="f">
            <v:textbox inset="0,0,0,0">
              <w:txbxContent>
                <w:p>
                  <w:pPr>
                    <w:spacing w:before="0" w:after="0" w:line="233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231F20"/>
                      <w:spacing w:val="0"/>
                      <w:w w:val="102"/>
                      <w:b/>
                      <w:bCs/>
                    </w:rPr>
                    <w:t>全圆光孔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2"/>
                    </w:rPr>
                    <w:t>：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exact"/>
                    <w:ind w:left="20" w:right="-45"/>
                    <w:jc w:val="left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5"/>
                      <w:w w:val="102"/>
                    </w:rPr>
                    <w:t>泰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5"/>
                      <w:w w:val="102"/>
                    </w:rPr>
                    <w:t>莉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6"/>
                      <w:w w:val="102"/>
                    </w:rPr>
                    <w:t>亚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5"/>
                      <w:w w:val="102"/>
                    </w:rPr>
                    <w:t>镜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5"/>
                      <w:w w:val="102"/>
                    </w:rPr>
                    <w:t>头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5"/>
                      <w:w w:val="102"/>
                    </w:rPr>
                    <w:t>（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5"/>
                      <w:w w:val="102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5"/>
                      <w:w w:val="102"/>
                    </w:rPr>
                    <w:t>h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6"/>
                      <w:w w:val="102"/>
                    </w:rPr>
                    <w:t>alia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5"/>
                      <w:w w:val="102"/>
                    </w:rPr>
                    <w:t>）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5"/>
                      <w:w w:val="102"/>
                    </w:rPr>
                    <w:t>拥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6"/>
                      <w:w w:val="102"/>
                    </w:rPr>
                    <w:t>有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5"/>
                      <w:w w:val="102"/>
                    </w:rPr>
                    <w:t>一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5"/>
                      <w:w w:val="102"/>
                    </w:rPr>
                    <w:t>个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5"/>
                      <w:w w:val="102"/>
                    </w:rPr>
                    <w:t>创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6"/>
                      <w:w w:val="102"/>
                    </w:rPr>
                    <w:t>新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5"/>
                      <w:w w:val="102"/>
                    </w:rPr>
                    <w:t>的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6"/>
                      <w:w w:val="102"/>
                    </w:rPr>
                    <w:t>光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5"/>
                      <w:w w:val="102"/>
                    </w:rPr>
                    <w:t>圏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5"/>
                      <w:w w:val="102"/>
                    </w:rPr>
                    <w:t>叶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5"/>
                      <w:w w:val="102"/>
                    </w:rPr>
                    <w:t>片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6"/>
                      <w:w w:val="102"/>
                    </w:rPr>
                    <w:t>设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5"/>
                      <w:w w:val="102"/>
                    </w:rPr>
                    <w:t>计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5"/>
                      <w:w w:val="102"/>
                    </w:rPr>
                    <w:t>，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2"/>
                    </w:rPr>
                    <w:t>所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exact"/>
                    <w:ind w:left="20" w:right="-50"/>
                    <w:jc w:val="left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4"/>
                      <w:w w:val="102"/>
                    </w:rPr>
                    <w:t>有档位都保持在全圆状态，形成富电影感的光斑。焦外散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2"/>
                    </w:rPr>
                    <w:t>景保持其自然形态，使整体画面更具立体感。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3.432587pt;margin-top:673.979919pt;width:23.159001pt;height:9.053pt;mso-position-horizontal-relative:page;mso-position-vertical-relative:page;z-index:-396" type="#_x0000_t202" filled="f" stroked="f">
            <v:textbox inset="0,0,0,0">
              <w:txbxContent>
                <w:p>
                  <w:pPr>
                    <w:spacing w:before="0" w:after="0" w:line="170" w:lineRule="exact"/>
                    <w:ind w:left="20" w:right="-41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C4D4F"/>
                      <w:spacing w:val="0"/>
                      <w:w w:val="100"/>
                      <w:b/>
                      <w:bCs/>
                    </w:rPr>
                    <w:t>规格表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257pt;margin-top:813.996033pt;width:510.236pt;height:17.008pt;mso-position-horizontal-relative:page;mso-position-vertical-relative:page;z-index:-395" type="#_x0000_t202" filled="f" stroked="f">
            <v:textbox inset="0,0,0,0">
              <w:txbxContent>
                <w:p>
                  <w:pPr>
                    <w:spacing w:before="0" w:after="0" w:line="279" w:lineRule="exact"/>
                    <w:ind w:left="338" w:right="-20"/>
                    <w:jc w:val="left"/>
                    <w:tabs>
                      <w:tab w:pos="5000" w:val="left"/>
                      <w:tab w:pos="8760" w:val="left"/>
                    </w:tabs>
                    <w:rPr>
                      <w:rFonts w:ascii="SimHei" w:hAnsi="SimHei" w:cs="SimHei" w:eastAsia="SimHei"/>
                      <w:sz w:val="22"/>
                      <w:szCs w:val="22"/>
                    </w:rPr>
                  </w:pPr>
                  <w:rPr/>
                  <w:r>
                    <w:rPr>
                      <w:rFonts w:ascii="SimHei" w:hAnsi="SimHei" w:cs="SimHei" w:eastAsia="SimHei"/>
                      <w:sz w:val="20"/>
                      <w:szCs w:val="20"/>
                      <w:color w:val="FFFFFF"/>
                      <w:spacing w:val="0"/>
                      <w:w w:val="100"/>
                      <w:position w:val="-2"/>
                    </w:rPr>
                    <w:t>摄影系列</w:t>
                    <w:tab/>
                  </w:r>
                  <w:r>
                    <w:rPr>
                      <w:rFonts w:ascii="SimHei" w:hAnsi="SimHei" w:cs="SimHei" w:eastAsia="SimHei"/>
                      <w:sz w:val="20"/>
                      <w:szCs w:val="20"/>
                      <w:color w:val="FFFFFF"/>
                      <w:spacing w:val="0"/>
                      <w:w w:val="100"/>
                      <w:position w:val="-2"/>
                    </w:rPr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  <w:t>07</w:t>
                    <w:tab/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  <w:t>Leica</w:t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  <w:t>镜头</w:t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516998pt;margin-top:683.454041pt;width:28.4644pt;height:15.743pt;mso-position-horizontal-relative:page;mso-position-vertical-relative:page;z-index:-394" type="#_x0000_t202" filled="f" stroked="f">
            <v:textbox inset="0,0,0,0">
              <w:txbxContent>
                <w:p>
                  <w:pPr>
                    <w:spacing w:before="66" w:after="0" w:line="240" w:lineRule="auto"/>
                    <w:ind w:left="75" w:right="-20"/>
                    <w:jc w:val="left"/>
                    <w:rPr>
                      <w:rFonts w:ascii="SimHei" w:hAnsi="SimHei" w:cs="SimHei" w:eastAsia="SimHei"/>
                      <w:sz w:val="10"/>
                      <w:szCs w:val="10"/>
                    </w:rPr>
                  </w:pPr>
                  <w:rPr/>
                  <w:r>
                    <w:rPr>
                      <w:rFonts w:ascii="SimHei" w:hAnsi="SimHei" w:cs="SimHei" w:eastAsia="SimHei"/>
                      <w:sz w:val="10"/>
                      <w:szCs w:val="10"/>
                      <w:color w:val="FFFFFF"/>
                      <w:spacing w:val="0"/>
                      <w:w w:val="103"/>
                    </w:rPr>
                    <w:t>镜头焦距</w:t>
                  </w:r>
                  <w:r>
                    <w:rPr>
                      <w:rFonts w:ascii="SimHei" w:hAnsi="SimHei" w:cs="SimHei" w:eastAsia="SimHe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2.981415pt;margin-top:683.454041pt;width:73.431700pt;height:15.743pt;mso-position-horizontal-relative:page;mso-position-vertical-relative:page;z-index:-393" type="#_x0000_t202" filled="f" stroked="f">
            <v:textbox inset="0,0,0,0">
              <w:txbxContent>
                <w:p>
                  <w:pPr>
                    <w:spacing w:before="66" w:after="0" w:line="240" w:lineRule="auto"/>
                    <w:ind w:left="558" w:right="526"/>
                    <w:jc w:val="center"/>
                    <w:rPr>
                      <w:rFonts w:ascii="SimHei" w:hAnsi="SimHei" w:cs="SimHei" w:eastAsia="SimHei"/>
                      <w:sz w:val="10"/>
                      <w:szCs w:val="10"/>
                    </w:rPr>
                  </w:pPr>
                  <w:rPr/>
                  <w:r>
                    <w:rPr>
                      <w:rFonts w:ascii="SimHei" w:hAnsi="SimHei" w:cs="SimHei" w:eastAsia="SimHei"/>
                      <w:sz w:val="10"/>
                      <w:szCs w:val="10"/>
                      <w:color w:val="FFFFFF"/>
                      <w:spacing w:val="0"/>
                      <w:w w:val="103"/>
                    </w:rPr>
                    <w:t>成像圈</w:t>
                  </w:r>
                  <w:r>
                    <w:rPr>
                      <w:rFonts w:ascii="SimHei" w:hAnsi="SimHei" w:cs="SimHei" w:eastAsia="SimHe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6.413086pt;margin-top:683.454041pt;width:36.1865pt;height:15.743pt;mso-position-horizontal-relative:page;mso-position-vertical-relative:page;z-index:-392" type="#_x0000_t202" filled="f" stroked="f">
            <v:textbox inset="0,0,0,0">
              <w:txbxContent>
                <w:p>
                  <w:pPr>
                    <w:spacing w:before="66" w:after="0" w:line="240" w:lineRule="auto"/>
                    <w:ind w:left="154" w:right="-20"/>
                    <w:jc w:val="left"/>
                    <w:rPr>
                      <w:rFonts w:ascii="SimHei" w:hAnsi="SimHei" w:cs="SimHei" w:eastAsia="SimHei"/>
                      <w:sz w:val="10"/>
                      <w:szCs w:val="10"/>
                    </w:rPr>
                  </w:pPr>
                  <w:rPr/>
                  <w:r>
                    <w:rPr>
                      <w:rFonts w:ascii="SimHei" w:hAnsi="SimHei" w:cs="SimHei" w:eastAsia="SimHei"/>
                      <w:sz w:val="10"/>
                      <w:szCs w:val="10"/>
                      <w:color w:val="FFFFFF"/>
                      <w:spacing w:val="0"/>
                      <w:w w:val="103"/>
                    </w:rPr>
                    <w:t>最大光圈</w:t>
                  </w:r>
                  <w:r>
                    <w:rPr>
                      <w:rFonts w:ascii="SimHei" w:hAnsi="SimHei" w:cs="SimHei" w:eastAsia="SimHe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2.599609pt;margin-top:683.454041pt;width:35.3574pt;height:15.743pt;mso-position-horizontal-relative:page;mso-position-vertical-relative:page;z-index:-391" type="#_x0000_t202" filled="f" stroked="f">
            <v:textbox inset="0,0,0,0">
              <w:txbxContent>
                <w:p>
                  <w:pPr>
                    <w:spacing w:before="38" w:after="0" w:line="124" w:lineRule="exact"/>
                    <w:ind w:left="249" w:right="107" w:firstLine="-103"/>
                    <w:jc w:val="left"/>
                    <w:rPr>
                      <w:rFonts w:ascii="SimHei" w:hAnsi="SimHei" w:cs="SimHei" w:eastAsia="SimHei"/>
                      <w:sz w:val="10"/>
                      <w:szCs w:val="10"/>
                    </w:rPr>
                  </w:pPr>
                  <w:rPr/>
                  <w:r>
                    <w:rPr>
                      <w:rFonts w:ascii="SimHei" w:hAnsi="SimHei" w:cs="SimHei" w:eastAsia="SimHei"/>
                      <w:sz w:val="10"/>
                      <w:szCs w:val="10"/>
                      <w:color w:val="FFFFFF"/>
                      <w:spacing w:val="0"/>
                      <w:w w:val="103"/>
                    </w:rPr>
                    <w:t>最近对焦</w:t>
                  </w:r>
                  <w:r>
                    <w:rPr>
                      <w:rFonts w:ascii="SimHei" w:hAnsi="SimHei" w:cs="SimHei" w:eastAsia="SimHei"/>
                      <w:sz w:val="10"/>
                      <w:szCs w:val="10"/>
                      <w:color w:val="FFFFFF"/>
                      <w:spacing w:val="0"/>
                      <w:w w:val="103"/>
                    </w:rPr>
                    <w:t> </w:t>
                  </w:r>
                  <w:r>
                    <w:rPr>
                      <w:rFonts w:ascii="SimHei" w:hAnsi="SimHei" w:cs="SimHei" w:eastAsia="SimHei"/>
                      <w:sz w:val="10"/>
                      <w:szCs w:val="10"/>
                      <w:color w:val="FFFFFF"/>
                      <w:spacing w:val="0"/>
                      <w:w w:val="103"/>
                    </w:rPr>
                    <w:t>距离</w:t>
                  </w:r>
                  <w:r>
                    <w:rPr>
                      <w:rFonts w:ascii="SimHei" w:hAnsi="SimHei" w:cs="SimHei" w:eastAsia="SimHe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7.957001pt;margin-top:683.454041pt;width:32pt;height:15.743pt;mso-position-horizontal-relative:page;mso-position-vertical-relative:page;z-index:-390" type="#_x0000_t202" filled="f" stroked="f">
            <v:textbox inset="0,0,0,0">
              <w:txbxContent>
                <w:p>
                  <w:pPr>
                    <w:spacing w:before="61" w:after="0" w:line="240" w:lineRule="auto"/>
                    <w:ind w:left="187" w:right="171"/>
                    <w:jc w:val="center"/>
                    <w:rPr>
                      <w:rFonts w:ascii="SimHei" w:hAnsi="SimHei" w:cs="SimHei" w:eastAsia="SimHei"/>
                      <w:sz w:val="10"/>
                      <w:szCs w:val="10"/>
                    </w:rPr>
                  </w:pPr>
                  <w:rPr/>
                  <w:r>
                    <w:rPr>
                      <w:rFonts w:ascii="SimHei" w:hAnsi="SimHei" w:cs="SimHei" w:eastAsia="SimHei"/>
                      <w:sz w:val="10"/>
                      <w:szCs w:val="10"/>
                      <w:color w:val="FFFFFF"/>
                      <w:spacing w:val="0"/>
                      <w:w w:val="103"/>
                    </w:rPr>
                    <w:t>长度</w:t>
                  </w:r>
                  <w:r>
                    <w:rPr>
                      <w:rFonts w:ascii="SimHei" w:hAnsi="SimHei" w:cs="SimHei" w:eastAsia="SimHe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9.957001pt;margin-top:683.454041pt;width:29.5782pt;height:15.743pt;mso-position-horizontal-relative:page;mso-position-vertical-relative:page;z-index:-389" type="#_x0000_t202" filled="f" stroked="f">
            <v:textbox inset="0,0,0,0">
              <w:txbxContent>
                <w:p>
                  <w:pPr>
                    <w:spacing w:before="61" w:after="0" w:line="240" w:lineRule="auto"/>
                    <w:ind w:left="191" w:right="-20"/>
                    <w:jc w:val="left"/>
                    <w:rPr>
                      <w:rFonts w:ascii="SimHei" w:hAnsi="SimHei" w:cs="SimHei" w:eastAsia="SimHei"/>
                      <w:sz w:val="10"/>
                      <w:szCs w:val="10"/>
                    </w:rPr>
                  </w:pPr>
                  <w:rPr/>
                  <w:r>
                    <w:rPr>
                      <w:rFonts w:ascii="SimHei" w:hAnsi="SimHei" w:cs="SimHei" w:eastAsia="SimHei"/>
                      <w:sz w:val="10"/>
                      <w:szCs w:val="10"/>
                      <w:color w:val="FFFFFF"/>
                      <w:spacing w:val="0"/>
                      <w:w w:val="103"/>
                    </w:rPr>
                    <w:t>重量</w:t>
                  </w:r>
                  <w:r>
                    <w:rPr>
                      <w:rFonts w:ascii="SimHei" w:hAnsi="SimHei" w:cs="SimHei" w:eastAsia="SimHe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9.535217pt;margin-top:683.454041pt;width:26.7148pt;height:15.743pt;mso-position-horizontal-relative:page;mso-position-vertical-relative:page;z-index:-388" type="#_x0000_t202" filled="f" stroked="f">
            <v:textbox inset="0,0,0,0">
              <w:txbxContent>
                <w:p>
                  <w:pPr>
                    <w:spacing w:before="66" w:after="0" w:line="240" w:lineRule="auto"/>
                    <w:ind w:left="174" w:right="-20"/>
                    <w:jc w:val="left"/>
                    <w:rPr>
                      <w:rFonts w:ascii="SimHei" w:hAnsi="SimHei" w:cs="SimHei" w:eastAsia="SimHei"/>
                      <w:sz w:val="10"/>
                      <w:szCs w:val="10"/>
                    </w:rPr>
                  </w:pPr>
                  <w:rPr/>
                  <w:r>
                    <w:rPr>
                      <w:rFonts w:ascii="SimHei" w:hAnsi="SimHei" w:cs="SimHei" w:eastAsia="SimHei"/>
                      <w:sz w:val="10"/>
                      <w:szCs w:val="10"/>
                      <w:color w:val="FFFFFF"/>
                      <w:spacing w:val="0"/>
                      <w:w w:val="103"/>
                    </w:rPr>
                    <w:t>直径</w:t>
                  </w:r>
                  <w:r>
                    <w:rPr>
                      <w:rFonts w:ascii="SimHei" w:hAnsi="SimHei" w:cs="SimHei" w:eastAsia="SimHe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516998pt;margin-top:699.197021pt;width:28.4644pt;height:10.778pt;mso-position-horizontal-relative:page;mso-position-vertical-relative:page;z-index:-387" type="#_x0000_t202" filled="f" stroked="f">
            <v:textbox inset="0,0,0,0">
              <w:txbxContent>
                <w:p>
                  <w:pPr>
                    <w:spacing w:before="0" w:after="0" w:line="172" w:lineRule="exact"/>
                    <w:ind w:left="96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14"/>
                      <w:position w:val="-1"/>
                    </w:rPr>
                    <w:t>24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11"/>
                      <w:w w:val="114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14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2.981415pt;margin-top:699.197021pt;width:73.431700pt;height:10.778pt;mso-position-horizontal-relative:page;mso-position-vertical-relative:page;z-index:-386" type="#_x0000_t202" filled="f" stroked="f">
            <v:textbox inset="0,0,0,0">
              <w:txbxContent>
                <w:p>
                  <w:pPr>
                    <w:spacing w:before="0" w:after="0" w:line="169" w:lineRule="exact"/>
                    <w:ind w:left="179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0"/>
                      <w:position w:val="-1"/>
                    </w:rPr>
                    <w:t>60mm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-3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0"/>
                      <w:position w:val="-1"/>
                    </w:rPr>
                    <w:t>(ARRI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-5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0"/>
                      <w:position w:val="-1"/>
                    </w:rPr>
                    <w:t>ALE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0"/>
                      <w:position w:val="-1"/>
                    </w:rPr>
                    <w:t>XA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-4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0"/>
                      <w:position w:val="-1"/>
                    </w:rPr>
                    <w:t>65)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6.413086pt;margin-top:699.197021pt;width:36.1865pt;height:10.778pt;mso-position-horizontal-relative:page;mso-position-vertical-relative:page;z-index:-385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56" w:right="241"/>
                    <w:jc w:val="center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7"/>
                    </w:rPr>
                    <w:t>3.6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2.599609pt;margin-top:699.197021pt;width:35.3574pt;height:10.778pt;mso-position-horizontal-relative:page;mso-position-vertical-relative:page;z-index:-384" type="#_x0000_t202" filled="f" stroked="f">
            <v:textbox inset="0,0,0,0">
              <w:txbxContent>
                <w:p>
                  <w:pPr>
                    <w:spacing w:before="0" w:after="0" w:line="164" w:lineRule="exact"/>
                    <w:ind w:left="223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7"/>
                      <w:position w:val="-1"/>
                    </w:rPr>
                    <w:t>0.4m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7.957001pt;margin-top:699.197021pt;width:32pt;height:10.778pt;mso-position-horizontal-relative:page;mso-position-vertical-relative:page;z-index:-383" type="#_x0000_t202" filled="f" stroked="f">
            <v:textbox inset="0,0,0,0">
              <w:txbxContent>
                <w:p>
                  <w:pPr>
                    <w:spacing w:before="0" w:after="0" w:line="164" w:lineRule="exact"/>
                    <w:ind w:left="91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w w:val="107"/>
                      <w:position w:val="-1"/>
                    </w:rPr>
                    <w:t>124.5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-10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9.957001pt;margin-top:699.197021pt;width:29.5782pt;height:10.778pt;mso-position-horizontal-relative:page;mso-position-vertical-relative:page;z-index:-382" type="#_x0000_t202" filled="f" stroked="f">
            <v:textbox inset="0,0,0,0">
              <w:txbxContent>
                <w:p>
                  <w:pPr>
                    <w:spacing w:before="0" w:after="0" w:line="164" w:lineRule="exact"/>
                    <w:ind w:left="130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7"/>
                      <w:position w:val="-1"/>
                    </w:rPr>
                    <w:t>1.42kg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9.535217pt;margin-top:699.197021pt;width:26.7148pt;height:10.778pt;mso-position-horizontal-relative:page;mso-position-vertical-relative:page;z-index:-381" type="#_x0000_t202" filled="f" stroked="f">
            <v:textbox inset="0,0,0,0">
              <w:txbxContent>
                <w:p>
                  <w:pPr>
                    <w:spacing w:before="0" w:after="0" w:line="164" w:lineRule="exact"/>
                    <w:ind w:left="114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w w:val="107"/>
                      <w:position w:val="-1"/>
                    </w:rPr>
                    <w:t>95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-10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516998pt;margin-top:709.975037pt;width:28.4644pt;height:9.781pt;mso-position-horizontal-relative:page;mso-position-vertical-relative:page;z-index:-380" type="#_x0000_t202" filled="f" stroked="f">
            <v:textbox inset="0,0,0,0">
              <w:txbxContent>
                <w:p>
                  <w:pPr>
                    <w:spacing w:before="0" w:after="0" w:line="163" w:lineRule="exact"/>
                    <w:ind w:left="96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14"/>
                    </w:rPr>
                    <w:t>30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11"/>
                      <w:w w:val="114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14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2.981415pt;margin-top:709.975037pt;width:73.431700pt;height:9.781pt;mso-position-horizontal-relative:page;mso-position-vertical-relative:page;z-index:-379" type="#_x0000_t202" filled="f" stroked="f">
            <v:textbox inset="0,0,0,0">
              <w:txbxContent>
                <w:p>
                  <w:pPr>
                    <w:spacing w:before="0" w:after="0" w:line="160" w:lineRule="exact"/>
                    <w:ind w:left="179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0"/>
                      <w:w w:val="100"/>
                      <w:position w:val="-1"/>
                    </w:rPr>
                    <w:t>60mm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-3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0"/>
                      <w:w w:val="100"/>
                      <w:position w:val="-1"/>
                    </w:rPr>
                    <w:t>(ARRI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-5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0"/>
                      <w:w w:val="100"/>
                      <w:position w:val="-1"/>
                    </w:rPr>
                    <w:t>ALE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0"/>
                      <w:w w:val="100"/>
                      <w:position w:val="-1"/>
                    </w:rPr>
                    <w:t>XA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-4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0"/>
                      <w:w w:val="100"/>
                      <w:position w:val="-1"/>
                    </w:rPr>
                    <w:t>65)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6.413086pt;margin-top:709.975037pt;width:36.1865pt;height:9.781pt;mso-position-horizontal-relative:page;mso-position-vertical-relative:page;z-index:-378" type="#_x0000_t202" filled="f" stroked="f">
            <v:textbox inset="0,0,0,0">
              <w:txbxContent>
                <w:p>
                  <w:pPr>
                    <w:spacing w:before="0" w:after="0" w:line="162" w:lineRule="exact"/>
                    <w:ind w:left="256" w:right="241"/>
                    <w:jc w:val="center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0"/>
                      <w:w w:val="107"/>
                      <w:position w:val="-1"/>
                    </w:rPr>
                    <w:t>2.9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2.599609pt;margin-top:709.975037pt;width:35.3574pt;height:9.781pt;mso-position-horizontal-relative:page;mso-position-vertical-relative:page;z-index:-377" type="#_x0000_t202" filled="f" stroked="f">
            <v:textbox inset="0,0,0,0">
              <w:txbxContent>
                <w:p>
                  <w:pPr>
                    <w:spacing w:before="0" w:after="0" w:line="156" w:lineRule="exact"/>
                    <w:ind w:left="223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0"/>
                      <w:w w:val="107"/>
                      <w:position w:val="-1"/>
                    </w:rPr>
                    <w:t>0.5m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7.957001pt;margin-top:709.975037pt;width:32pt;height:9.781pt;mso-position-horizontal-relative:page;mso-position-vertical-relative:page;z-index:-376" type="#_x0000_t202" filled="f" stroked="f">
            <v:textbox inset="0,0,0,0">
              <w:txbxContent>
                <w:p>
                  <w:pPr>
                    <w:spacing w:before="0" w:after="0" w:line="155" w:lineRule="exact"/>
                    <w:ind w:left="91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w w:val="107"/>
                    </w:rPr>
                    <w:t>131.5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-10"/>
                      <w:w w:val="107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0"/>
                      <w:w w:val="107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9.957001pt;margin-top:709.975037pt;width:29.5782pt;height:9.781pt;mso-position-horizontal-relative:page;mso-position-vertical-relative:page;z-index:-375" type="#_x0000_t202" filled="f" stroked="f">
            <v:textbox inset="0,0,0,0">
              <w:txbxContent>
                <w:p>
                  <w:pPr>
                    <w:spacing w:before="0" w:after="0" w:line="155" w:lineRule="exact"/>
                    <w:ind w:left="155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0"/>
                      <w:w w:val="107"/>
                    </w:rPr>
                    <w:t>1.5kg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9.535217pt;margin-top:709.975037pt;width:26.7148pt;height:9.781pt;mso-position-horizontal-relative:page;mso-position-vertical-relative:page;z-index:-374" type="#_x0000_t202" filled="f" stroked="f">
            <v:textbox inset="0,0,0,0">
              <w:txbxContent>
                <w:p>
                  <w:pPr>
                    <w:spacing w:before="0" w:after="0" w:line="155" w:lineRule="exact"/>
                    <w:ind w:left="115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w w:val="107"/>
                    </w:rPr>
                    <w:t>95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-10"/>
                      <w:w w:val="107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0"/>
                      <w:w w:val="107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516998pt;margin-top:719.756042pt;width:28.4644pt;height:10.78pt;mso-position-horizontal-relative:page;mso-position-vertical-relative:page;z-index:-373" type="#_x0000_t202" filled="f" stroked="f">
            <v:textbox inset="0,0,0,0">
              <w:txbxContent>
                <w:p>
                  <w:pPr>
                    <w:spacing w:before="0" w:after="0" w:line="174" w:lineRule="exact"/>
                    <w:ind w:left="96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14"/>
                      <w:position w:val="-1"/>
                    </w:rPr>
                    <w:t>35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11"/>
                      <w:w w:val="114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14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2.981415pt;margin-top:719.756042pt;width:73.431700pt;height:10.78pt;mso-position-horizontal-relative:page;mso-position-vertical-relative:page;z-index:-372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179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0"/>
                    </w:rPr>
                    <w:t>60mm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0"/>
                    </w:rPr>
                    <w:t>(ARRI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0"/>
                    </w:rPr>
                    <w:t>ALE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0"/>
                    </w:rPr>
                    <w:t>XA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0"/>
                    </w:rPr>
                    <w:t>65)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6.413086pt;margin-top:719.756042pt;width:36.1865pt;height:10.78pt;mso-position-horizontal-relative:page;mso-position-vertical-relative:page;z-index:-371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56" w:right="241"/>
                    <w:jc w:val="center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7"/>
                    </w:rPr>
                    <w:t>2.6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2.599609pt;margin-top:719.756042pt;width:35.3574pt;height:10.78pt;mso-position-horizontal-relative:page;mso-position-vertical-relative:page;z-index:-370" type="#_x0000_t202" filled="f" stroked="f">
            <v:textbox inset="0,0,0,0">
              <w:txbxContent>
                <w:p>
                  <w:pPr>
                    <w:spacing w:before="0" w:after="0" w:line="168" w:lineRule="exact"/>
                    <w:ind w:left="192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7"/>
                      <w:position w:val="-1"/>
                    </w:rPr>
                    <w:t>0.55m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7.957001pt;margin-top:719.756042pt;width:32pt;height:10.78pt;mso-position-horizontal-relative:page;mso-position-vertical-relative:page;z-index:-369" type="#_x0000_t202" filled="f" stroked="f">
            <v:textbox inset="0,0,0,0">
              <w:txbxContent>
                <w:p>
                  <w:pPr>
                    <w:spacing w:before="0" w:after="0" w:line="167" w:lineRule="exact"/>
                    <w:ind w:left="91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w w:val="107"/>
                      <w:position w:val="-1"/>
                    </w:rPr>
                    <w:t>131.5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-10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9.957001pt;margin-top:719.756042pt;width:29.5782pt;height:10.78pt;mso-position-horizontal-relative:page;mso-position-vertical-relative:page;z-index:-368" type="#_x0000_t202" filled="f" stroked="f">
            <v:textbox inset="0,0,0,0">
              <w:txbxContent>
                <w:p>
                  <w:pPr>
                    <w:spacing w:before="0" w:after="0" w:line="167" w:lineRule="exact"/>
                    <w:ind w:left="155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7"/>
                      <w:position w:val="-1"/>
                    </w:rPr>
                    <w:t>1.4kg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9.535217pt;margin-top:719.756042pt;width:26.7148pt;height:10.78pt;mso-position-horizontal-relative:page;mso-position-vertical-relative:page;z-index:-367" type="#_x0000_t202" filled="f" stroked="f">
            <v:textbox inset="0,0,0,0">
              <w:txbxContent>
                <w:p>
                  <w:pPr>
                    <w:spacing w:before="0" w:after="0" w:line="165" w:lineRule="exact"/>
                    <w:ind w:left="115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w w:val="107"/>
                      <w:position w:val="-1"/>
                    </w:rPr>
                    <w:t>95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-10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516998pt;margin-top:730.536011pt;width:28.4644pt;height:9.779pt;mso-position-horizontal-relative:page;mso-position-vertical-relative:page;z-index:-366" type="#_x0000_t202" filled="f" stroked="f">
            <v:textbox inset="0,0,0,0">
              <w:txbxContent>
                <w:p>
                  <w:pPr>
                    <w:spacing w:before="0" w:after="0" w:line="165" w:lineRule="exact"/>
                    <w:ind w:left="96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14"/>
                    </w:rPr>
                    <w:t>45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11"/>
                      <w:w w:val="114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14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2.981415pt;margin-top:730.536011pt;width:73.431700pt;height:9.779pt;mso-position-horizontal-relative:page;mso-position-vertical-relative:page;z-index:-365" type="#_x0000_t202" filled="f" stroked="f">
            <v:textbox inset="0,0,0,0">
              <w:txbxContent>
                <w:p>
                  <w:pPr>
                    <w:spacing w:before="0" w:after="0" w:line="161" w:lineRule="exact"/>
                    <w:ind w:left="179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0"/>
                      <w:w w:val="100"/>
                      <w:position w:val="-1"/>
                    </w:rPr>
                    <w:t>60mm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-3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0"/>
                      <w:w w:val="100"/>
                      <w:position w:val="-1"/>
                    </w:rPr>
                    <w:t>(ARRI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-5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0"/>
                      <w:w w:val="100"/>
                      <w:position w:val="-1"/>
                    </w:rPr>
                    <w:t>ALE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0"/>
                      <w:w w:val="100"/>
                      <w:position w:val="-1"/>
                    </w:rPr>
                    <w:t>XA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-4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0"/>
                      <w:w w:val="100"/>
                      <w:position w:val="-1"/>
                    </w:rPr>
                    <w:t>65)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6.413086pt;margin-top:730.536011pt;width:36.1865pt;height:9.779pt;mso-position-horizontal-relative:page;mso-position-vertical-relative:page;z-index:-364" type="#_x0000_t202" filled="f" stroked="f">
            <v:textbox inset="0,0,0,0">
              <w:txbxContent>
                <w:p>
                  <w:pPr>
                    <w:spacing w:before="0" w:after="0" w:line="162" w:lineRule="exact"/>
                    <w:ind w:left="256" w:right="241"/>
                    <w:jc w:val="center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0"/>
                      <w:w w:val="107"/>
                      <w:position w:val="-1"/>
                    </w:rPr>
                    <w:t>2.9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2.599609pt;margin-top:730.536011pt;width:35.3574pt;height:9.779pt;mso-position-horizontal-relative:page;mso-position-vertical-relative:page;z-index:-363" type="#_x0000_t202" filled="f" stroked="f">
            <v:textbox inset="0,0,0,0">
              <w:txbxContent>
                <w:p>
                  <w:pPr>
                    <w:spacing w:before="0" w:after="0" w:line="160" w:lineRule="exact"/>
                    <w:ind w:left="223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0"/>
                      <w:w w:val="107"/>
                      <w:position w:val="-1"/>
                    </w:rPr>
                    <w:t>0.6m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7.957001pt;margin-top:730.536011pt;width:32pt;height:9.779pt;mso-position-horizontal-relative:page;mso-position-vertical-relative:page;z-index:-362" type="#_x0000_t202" filled="f" stroked="f">
            <v:textbox inset="0,0,0,0">
              <w:txbxContent>
                <w:p>
                  <w:pPr>
                    <w:spacing w:before="0" w:after="0" w:line="158" w:lineRule="exact"/>
                    <w:ind w:left="91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w w:val="107"/>
                      <w:position w:val="-1"/>
                    </w:rPr>
                    <w:t>131.5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-10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0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9.957001pt;margin-top:730.536011pt;width:29.5782pt;height:9.779pt;mso-position-horizontal-relative:page;mso-position-vertical-relative:page;z-index:-361" type="#_x0000_t202" filled="f" stroked="f">
            <v:textbox inset="0,0,0,0">
              <w:txbxContent>
                <w:p>
                  <w:pPr>
                    <w:spacing w:before="0" w:after="0" w:line="158" w:lineRule="exact"/>
                    <w:ind w:left="123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0"/>
                      <w:w w:val="107"/>
                      <w:position w:val="-1"/>
                    </w:rPr>
                    <w:t>1.46kg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9.535217pt;margin-top:730.536011pt;width:26.7148pt;height:9.779pt;mso-position-horizontal-relative:page;mso-position-vertical-relative:page;z-index:-360" type="#_x0000_t202" filled="f" stroked="f">
            <v:textbox inset="0,0,0,0">
              <w:txbxContent>
                <w:p>
                  <w:pPr>
                    <w:spacing w:before="0" w:after="0" w:line="156" w:lineRule="exact"/>
                    <w:ind w:left="115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w w:val="107"/>
                      <w:position w:val="-1"/>
                    </w:rPr>
                    <w:t>95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-10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0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516998pt;margin-top:740.315002pt;width:28.4644pt;height:10.781pt;mso-position-horizontal-relative:page;mso-position-vertical-relative:page;z-index:-359" type="#_x0000_t202" filled="f" stroked="f">
            <v:textbox inset="0,0,0,0">
              <w:txbxContent>
                <w:p>
                  <w:pPr>
                    <w:spacing w:before="0" w:after="0" w:line="177" w:lineRule="exact"/>
                    <w:ind w:left="96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14"/>
                      <w:position w:val="-1"/>
                    </w:rPr>
                    <w:t>55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11"/>
                      <w:w w:val="114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14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2.981415pt;margin-top:740.315002pt;width:73.431700pt;height:10.781pt;mso-position-horizontal-relative:page;mso-position-vertical-relative:page;z-index:-358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79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0"/>
                    </w:rPr>
                    <w:t>60mm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0"/>
                    </w:rPr>
                    <w:t>(ARRI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0"/>
                    </w:rPr>
                    <w:t>ALE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0"/>
                    </w:rPr>
                    <w:t>XA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0"/>
                    </w:rPr>
                    <w:t>65)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6.413086pt;margin-top:740.315002pt;width:36.1865pt;height:10.781pt;mso-position-horizontal-relative:page;mso-position-vertical-relative:page;z-index:-357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56" w:right="241"/>
                    <w:jc w:val="center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7"/>
                    </w:rPr>
                    <w:t>2.8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2.599609pt;margin-top:740.315002pt;width:35.3574pt;height:10.781pt;mso-position-horizontal-relative:page;mso-position-vertical-relative:page;z-index:-356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23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7"/>
                    </w:rPr>
                    <w:t>0.7m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7.957001pt;margin-top:740.315002pt;width:32pt;height:10.781pt;mso-position-horizontal-relative:page;mso-position-vertical-relative:page;z-index:-355" type="#_x0000_t202" filled="f" stroked="f">
            <v:textbox inset="0,0,0,0">
              <w:txbxContent>
                <w:p>
                  <w:pPr>
                    <w:spacing w:before="0" w:after="0" w:line="169" w:lineRule="exact"/>
                    <w:ind w:left="91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w w:val="107"/>
                      <w:position w:val="-1"/>
                    </w:rPr>
                    <w:t>154.5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-10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9.957001pt;margin-top:740.315002pt;width:29.5782pt;height:10.781pt;mso-position-horizontal-relative:page;mso-position-vertical-relative:page;z-index:-354" type="#_x0000_t202" filled="f" stroked="f">
            <v:textbox inset="0,0,0,0">
              <w:txbxContent>
                <w:p>
                  <w:pPr>
                    <w:spacing w:before="0" w:after="0" w:line="169" w:lineRule="exact"/>
                    <w:ind w:left="130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7"/>
                      <w:position w:val="-1"/>
                    </w:rPr>
                    <w:t>1.64kg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9.535217pt;margin-top:740.315002pt;width:26.7148pt;height:10.781pt;mso-position-horizontal-relative:page;mso-position-vertical-relative:page;z-index:-353" type="#_x0000_t202" filled="f" stroked="f">
            <v:textbox inset="0,0,0,0">
              <w:txbxContent>
                <w:p>
                  <w:pPr>
                    <w:spacing w:before="0" w:after="0" w:line="166" w:lineRule="exact"/>
                    <w:ind w:left="114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w w:val="107"/>
                      <w:position w:val="-1"/>
                    </w:rPr>
                    <w:t>95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-10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516998pt;margin-top:751.096008pt;width:28.4644pt;height:9.780pt;mso-position-horizontal-relative:page;mso-position-vertical-relative:page;z-index:-352" type="#_x0000_t202" filled="f" stroked="f">
            <v:textbox inset="0,0,0,0">
              <w:txbxContent>
                <w:p>
                  <w:pPr>
                    <w:spacing w:before="0" w:after="0" w:line="168" w:lineRule="exact"/>
                    <w:ind w:left="96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14"/>
                    </w:rPr>
                    <w:t>70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11"/>
                      <w:w w:val="114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14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2.981415pt;margin-top:751.096008pt;width:73.431700pt;height:9.780pt;mso-position-horizontal-relative:page;mso-position-vertical-relative:page;z-index:-351" type="#_x0000_t202" filled="f" stroked="f">
            <v:textbox inset="0,0,0,0">
              <w:txbxContent>
                <w:p>
                  <w:pPr>
                    <w:spacing w:before="0" w:after="0" w:line="163" w:lineRule="exact"/>
                    <w:ind w:left="179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0"/>
                      <w:w w:val="100"/>
                      <w:position w:val="-1"/>
                    </w:rPr>
                    <w:t>60mm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-3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0"/>
                      <w:w w:val="100"/>
                      <w:position w:val="-1"/>
                    </w:rPr>
                    <w:t>(ARRI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-5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0"/>
                      <w:w w:val="100"/>
                      <w:position w:val="-1"/>
                    </w:rPr>
                    <w:t>ALE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0"/>
                      <w:w w:val="100"/>
                      <w:position w:val="-1"/>
                    </w:rPr>
                    <w:t>XA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-4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0"/>
                      <w:w w:val="100"/>
                      <w:position w:val="-1"/>
                    </w:rPr>
                    <w:t>65)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6.413086pt;margin-top:751.096008pt;width:36.1865pt;height:9.780pt;mso-position-horizontal-relative:page;mso-position-vertical-relative:page;z-index:-350" type="#_x0000_t202" filled="f" stroked="f">
            <v:textbox inset="0,0,0,0">
              <w:txbxContent>
                <w:p>
                  <w:pPr>
                    <w:spacing w:before="0" w:after="0" w:line="161" w:lineRule="exact"/>
                    <w:ind w:left="256" w:right="241"/>
                    <w:jc w:val="center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0"/>
                      <w:w w:val="107"/>
                      <w:position w:val="-1"/>
                    </w:rPr>
                    <w:t>2.6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2.599609pt;margin-top:751.096008pt;width:35.3574pt;height:9.780pt;mso-position-horizontal-relative:page;mso-position-vertical-relative:page;z-index:-349" type="#_x0000_t202" filled="f" stroked="f">
            <v:textbox inset="0,0,0,0">
              <w:txbxContent>
                <w:p>
                  <w:pPr>
                    <w:spacing w:before="0" w:after="0" w:line="164" w:lineRule="exact"/>
                    <w:ind w:left="223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0"/>
                      <w:w w:val="107"/>
                      <w:position w:val="-1"/>
                    </w:rPr>
                    <w:t>0.5m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7.957001pt;margin-top:751.096008pt;width:32pt;height:9.780pt;mso-position-horizontal-relative:page;mso-position-vertical-relative:page;z-index:-348" type="#_x0000_t202" filled="f" stroked="f">
            <v:textbox inset="0,0,0,0">
              <w:txbxContent>
                <w:p>
                  <w:pPr>
                    <w:spacing w:before="0" w:after="0" w:line="160" w:lineRule="exact"/>
                    <w:ind w:left="91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w w:val="107"/>
                      <w:position w:val="-1"/>
                    </w:rPr>
                    <w:t>124.5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-10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0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9.957001pt;margin-top:751.096008pt;width:29.5782pt;height:9.780pt;mso-position-horizontal-relative:page;mso-position-vertical-relative:page;z-index:-347" type="#_x0000_t202" filled="f" stroked="f">
            <v:textbox inset="0,0,0,0">
              <w:txbxContent>
                <w:p>
                  <w:pPr>
                    <w:spacing w:before="0" w:after="0" w:line="160" w:lineRule="exact"/>
                    <w:ind w:left="123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0"/>
                      <w:w w:val="107"/>
                      <w:position w:val="-1"/>
                    </w:rPr>
                    <w:t>1.06kg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9.535217pt;margin-top:751.096008pt;width:26.7148pt;height:9.780pt;mso-position-horizontal-relative:page;mso-position-vertical-relative:page;z-index:-346" type="#_x0000_t202" filled="f" stroked="f">
            <v:textbox inset="0,0,0,0">
              <w:txbxContent>
                <w:p>
                  <w:pPr>
                    <w:spacing w:before="0" w:after="0" w:line="157" w:lineRule="exact"/>
                    <w:ind w:left="115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w w:val="107"/>
                      <w:position w:val="-1"/>
                    </w:rPr>
                    <w:t>95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-10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0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516998pt;margin-top:760.876038pt;width:28.4644pt;height:10.781pt;mso-position-horizontal-relative:page;mso-position-vertical-relative:page;z-index:-345" type="#_x0000_t202" filled="f" stroked="f">
            <v:textbox inset="0,0,0,0">
              <w:txbxContent>
                <w:p>
                  <w:pPr>
                    <w:spacing w:before="0" w:after="0" w:line="179" w:lineRule="exact"/>
                    <w:ind w:left="59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14"/>
                      <w:position w:val="-1"/>
                    </w:rPr>
                    <w:t>100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11"/>
                      <w:w w:val="114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14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2.981415pt;margin-top:760.876038pt;width:73.431700pt;height:10.781pt;mso-position-horizontal-relative:page;mso-position-vertical-relative:page;z-index:-344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179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0"/>
                    </w:rPr>
                    <w:t>60mm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0"/>
                    </w:rPr>
                    <w:t>(ARRI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0"/>
                    </w:rPr>
                    <w:t>ALE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0"/>
                    </w:rPr>
                    <w:t>XA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0"/>
                    </w:rPr>
                    <w:t>65)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6.413086pt;margin-top:760.876038pt;width:36.1865pt;height:10.781pt;mso-position-horizontal-relative:page;mso-position-vertical-relative:page;z-index:-343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56" w:right="241"/>
                    <w:jc w:val="center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7"/>
                    </w:rPr>
                    <w:t>2.2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2.599609pt;margin-top:760.876038pt;width:35.3574pt;height:10.781pt;mso-position-horizontal-relative:page;mso-position-vertical-relative:page;z-index:-34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23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7"/>
                    </w:rPr>
                    <w:t>0.7m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7.957001pt;margin-top:760.876038pt;width:32pt;height:10.781pt;mso-position-horizontal-relative:page;mso-position-vertical-relative:page;z-index:-341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91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w w:val="107"/>
                    </w:rPr>
                    <w:t>124.5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-10"/>
                      <w:w w:val="107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7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9.957001pt;margin-top:760.876038pt;width:29.5782pt;height:10.781pt;mso-position-horizontal-relative:page;mso-position-vertical-relative:page;z-index:-340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23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7"/>
                    </w:rPr>
                    <w:t>1.16kg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9.535217pt;margin-top:760.876038pt;width:26.7148pt;height:10.781pt;mso-position-horizontal-relative:page;mso-position-vertical-relative:page;z-index:-339" type="#_x0000_t202" filled="f" stroked="f">
            <v:textbox inset="0,0,0,0">
              <w:txbxContent>
                <w:p>
                  <w:pPr>
                    <w:spacing w:before="0" w:after="0" w:line="168" w:lineRule="exact"/>
                    <w:ind w:left="115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w w:val="107"/>
                      <w:position w:val="-1"/>
                    </w:rPr>
                    <w:t>95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-10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516998pt;margin-top:771.657043pt;width:28.4644pt;height:9.778pt;mso-position-horizontal-relative:page;mso-position-vertical-relative:page;z-index:-338" type="#_x0000_t202" filled="f" stroked="f">
            <v:textbox inset="0,0,0,0">
              <w:txbxContent>
                <w:p>
                  <w:pPr>
                    <w:spacing w:before="0" w:after="0" w:line="170" w:lineRule="exact"/>
                    <w:ind w:left="59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14"/>
                      <w:position w:val="-1"/>
                    </w:rPr>
                    <w:t>120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11"/>
                      <w:w w:val="114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14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2.981415pt;margin-top:771.657043pt;width:73.431700pt;height:9.778pt;mso-position-horizontal-relative:page;mso-position-vertical-relative:page;z-index:-337" type="#_x0000_t202" filled="f" stroked="f">
            <v:textbox inset="0,0,0,0">
              <w:txbxContent>
                <w:p>
                  <w:pPr>
                    <w:spacing w:before="0" w:after="0" w:line="164" w:lineRule="exact"/>
                    <w:ind w:left="179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0"/>
                      <w:w w:val="100"/>
                      <w:position w:val="-1"/>
                    </w:rPr>
                    <w:t>60mm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-3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0"/>
                      <w:w w:val="100"/>
                      <w:position w:val="-1"/>
                    </w:rPr>
                    <w:t>(ARRI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-5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0"/>
                      <w:w w:val="100"/>
                      <w:position w:val="-1"/>
                    </w:rPr>
                    <w:t>ALE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0"/>
                      <w:w w:val="100"/>
                      <w:position w:val="-1"/>
                    </w:rPr>
                    <w:t>XA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-4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0"/>
                      <w:w w:val="100"/>
                      <w:position w:val="-1"/>
                    </w:rPr>
                    <w:t>65)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6.413086pt;margin-top:771.657043pt;width:36.1865pt;height:9.778pt;mso-position-horizontal-relative:page;mso-position-vertical-relative:page;z-index:-336" type="#_x0000_t202" filled="f" stroked="f">
            <v:textbox inset="0,0,0,0">
              <w:txbxContent>
                <w:p>
                  <w:pPr>
                    <w:spacing w:before="0" w:after="0" w:line="161" w:lineRule="exact"/>
                    <w:ind w:left="256" w:right="241"/>
                    <w:jc w:val="center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0"/>
                      <w:w w:val="107"/>
                      <w:position w:val="-1"/>
                    </w:rPr>
                    <w:t>2.6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2.599609pt;margin-top:771.657043pt;width:35.3574pt;height:9.778pt;mso-position-horizontal-relative:page;mso-position-vertical-relative:page;z-index:-335" type="#_x0000_t202" filled="f" stroked="f">
            <v:textbox inset="0,0,0,0">
              <w:txbxContent>
                <w:p>
                  <w:pPr>
                    <w:spacing w:before="0" w:after="0" w:line="167" w:lineRule="exact"/>
                    <w:ind w:left="192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0"/>
                      <w:w w:val="107"/>
                      <w:position w:val="-1"/>
                    </w:rPr>
                    <w:t>0.57m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7.957001pt;margin-top:771.657043pt;width:32pt;height:9.778pt;mso-position-horizontal-relative:page;mso-position-vertical-relative:page;z-index:-334" type="#_x0000_t202" filled="f" stroked="f">
            <v:textbox inset="0,0,0,0">
              <w:txbxContent>
                <w:p>
                  <w:pPr>
                    <w:spacing w:before="0" w:after="0" w:line="163" w:lineRule="exact"/>
                    <w:ind w:left="136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w w:val="107"/>
                      <w:position w:val="-1"/>
                    </w:rPr>
                    <w:t>175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-10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0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9.957001pt;margin-top:771.657043pt;width:29.5782pt;height:9.778pt;mso-position-horizontal-relative:page;mso-position-vertical-relative:page;z-index:-333" type="#_x0000_t202" filled="f" stroked="f">
            <v:textbox inset="0,0,0,0">
              <w:txbxContent>
                <w:p>
                  <w:pPr>
                    <w:spacing w:before="0" w:after="0" w:line="163" w:lineRule="exact"/>
                    <w:ind w:left="130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0"/>
                      <w:w w:val="107"/>
                      <w:position w:val="-1"/>
                    </w:rPr>
                    <w:t>1.66kg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9.535217pt;margin-top:771.657043pt;width:26.7148pt;height:9.778pt;mso-position-horizontal-relative:page;mso-position-vertical-relative:page;z-index:-332" type="#_x0000_t202" filled="f" stroked="f">
            <v:textbox inset="0,0,0,0">
              <w:txbxContent>
                <w:p>
                  <w:pPr>
                    <w:spacing w:before="0" w:after="0" w:line="158" w:lineRule="exact"/>
                    <w:ind w:left="115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w w:val="107"/>
                      <w:position w:val="-1"/>
                    </w:rPr>
                    <w:t>95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-10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FFFFFF"/>
                      <w:spacing w:val="0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516998pt;margin-top:781.434998pt;width:28.4644pt;height:11.058pt;mso-position-horizontal-relative:page;mso-position-vertical-relative:page;z-index:-331" type="#_x0000_t202" filled="f" stroked="f">
            <v:textbox inset="0,0,0,0">
              <w:txbxContent>
                <w:p>
                  <w:pPr>
                    <w:spacing w:before="0" w:after="0" w:line="182" w:lineRule="exact"/>
                    <w:ind w:left="59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14"/>
                      <w:position w:val="-1"/>
                    </w:rPr>
                    <w:t>180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11"/>
                      <w:w w:val="114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14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2.981415pt;margin-top:781.434998pt;width:73.431700pt;height:11.058pt;mso-position-horizontal-relative:page;mso-position-vertical-relative:page;z-index:-33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79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0"/>
                    </w:rPr>
                    <w:t>60mm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0"/>
                    </w:rPr>
                    <w:t>(ARRI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0"/>
                    </w:rPr>
                    <w:t>ALE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0"/>
                    </w:rPr>
                    <w:t>XA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0"/>
                    </w:rPr>
                    <w:t>65)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6.413086pt;margin-top:781.434998pt;width:36.1865pt;height:11.058pt;mso-position-horizontal-relative:page;mso-position-vertical-relative:page;z-index:-329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56" w:right="241"/>
                    <w:jc w:val="center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7"/>
                    </w:rPr>
                    <w:t>3.6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2.599609pt;margin-top:781.434998pt;width:35.3574pt;height:11.058pt;mso-position-horizontal-relative:page;mso-position-vertical-relative:page;z-index:-328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23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7"/>
                    </w:rPr>
                    <w:t>1.5m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7.957001pt;margin-top:781.434998pt;width:32pt;height:11.058pt;mso-position-horizontal-relative:page;mso-position-vertical-relative:page;z-index:-32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91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w w:val="107"/>
                    </w:rPr>
                    <w:t>154.5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-10"/>
                      <w:w w:val="107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7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9.957001pt;margin-top:781.434998pt;width:29.5782pt;height:11.058pt;mso-position-horizontal-relative:page;mso-position-vertical-relative:page;z-index:-32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23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7"/>
                    </w:rPr>
                    <w:t>1.62kg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9.535217pt;margin-top:781.434998pt;width:26.7148pt;height:11.058pt;mso-position-horizontal-relative:page;mso-position-vertical-relative:page;z-index:-325" type="#_x0000_t202" filled="f" stroked="f">
            <v:textbox inset="0,0,0,0">
              <w:txbxContent>
                <w:p>
                  <w:pPr>
                    <w:spacing w:before="0" w:after="0" w:line="169" w:lineRule="exact"/>
                    <w:ind w:left="115" w:right="-20"/>
                    <w:jc w:val="left"/>
                    <w:rPr>
                      <w:rFonts w:ascii="Microsoft YaHei" w:hAnsi="Microsoft YaHei" w:cs="Microsoft YaHei" w:eastAsia="Microsoft YaHei"/>
                      <w:sz w:val="10"/>
                      <w:szCs w:val="10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w w:val="107"/>
                      <w:position w:val="-1"/>
                    </w:rPr>
                    <w:t>95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-10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231F20"/>
                      <w:spacing w:val="0"/>
                      <w:w w:val="107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0"/>
                      <w:szCs w:val="1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.5pt;margin-top:19.668015pt;width:550pt;height:77.729pt;mso-position-horizontal-relative:page;mso-position-vertical-relative:page;z-index:-324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4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215" w:right="-20"/>
                    <w:jc w:val="left"/>
                    <w:tabs>
                      <w:tab w:pos="6560" w:val="left"/>
                    </w:tabs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</w:rPr>
                    <w:t>德国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</w:rPr>
                    <w:t>影视级专业摄影机镜头</w:t>
                    <w:tab/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</w:rPr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ED1C24"/>
                      <w:spacing w:val="12"/>
                      <w:w w:val="100"/>
                      <w:position w:val="1"/>
                    </w:rPr>
                    <w:t>*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ED1C24"/>
                      <w:spacing w:val="0"/>
                      <w:w w:val="100"/>
                      <w:position w:val="1"/>
                    </w:rPr>
                    <w:t>Leica于2018年6月正式更名为「Leitz」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</w:p>
    <w:sectPr>
      <w:type w:val="continuous"/>
      <w:pgSz w:w="11920" w:h="16840"/>
      <w:pgMar w:top="1560" w:bottom="280" w:left="16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明體 Std L">
    <w:altName w:val="Adobe 明體 Std L"/>
    <w:charset w:val="128"/>
    <w:family w:val="roman"/>
    <w:pitch w:val="variable"/>
  </w:font>
  <w:font w:name="Microsoft JhengHei UI">
    <w:altName w:val="Microsoft JhengHei UI"/>
    <w:charset w:val="136"/>
    <w:family w:val="swiss"/>
    <w:pitch w:val="variable"/>
  </w:font>
  <w:font w:name="SimHei">
    <w:altName w:val="SimHei"/>
    <w:charset w:val="0"/>
    <w:family w:val="modern"/>
    <w:pitch w:val="fixed"/>
  </w:font>
  <w:font w:name="Microsoft YaHei">
    <w:altName w:val="Microsoft YaHe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P07_Leica THALIA</dc:title>
  <dcterms:created xsi:type="dcterms:W3CDTF">2019-03-20T11:02:50Z</dcterms:created>
  <dcterms:modified xsi:type="dcterms:W3CDTF">2019-03-20T11:02:50Z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LastSaved">
    <vt:filetime>2019-03-20T00:00:00Z</vt:filetime>
  </property>
</Properties>
</file>