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374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10.417999pt;margin-top:101.334015pt;width:376.442pt;height:207.858pt;mso-position-horizontal-relative:page;mso-position-vertical-relative:page;z-index:-373" type="#_x0000_t75">
            <v:imagedata r:id="rId5" o:title=""/>
          </v:shape>
        </w:pict>
      </w:r>
      <w:r>
        <w:rPr/>
        <w:pict>
          <v:group style="position:absolute;margin-left:22pt;margin-top:19.168015pt;width:551pt;height:78.729pt;mso-position-horizontal-relative:page;mso-position-vertical-relative:page;z-index:-372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1418;top:919;width:182;height:194" coordorigin="1418,919" coordsize="182,194">
              <v:shape style="position:absolute;left:1418;top:919;width:182;height:194" coordorigin="1418,919" coordsize="182,194" path="m1461,919l1418,919,1418,1113,1446,1113,1446,952,1471,952,1461,919e" filled="t" fillcolor="#231F20" stroked="f">
                <v:path arrowok="t"/>
                <v:fill/>
              </v:shape>
              <v:shape style="position:absolute;left:1418;top:919;width:182;height:194" coordorigin="1418,919" coordsize="182,194" path="m1471,952l1446,952,1494,1113,1524,1113,1534,1080,1509,1080,1471,952e" filled="t" fillcolor="#231F20" stroked="f">
                <v:path arrowok="t"/>
                <v:fill/>
              </v:shape>
              <v:shape style="position:absolute;left:1418;top:919;width:182;height:194" coordorigin="1418,919" coordsize="182,194" path="m1600,952l1573,952,1573,1113,1600,1113,1600,952e" filled="t" fillcolor="#231F20" stroked="f">
                <v:path arrowok="t"/>
                <v:fill/>
              </v:shape>
              <v:shape style="position:absolute;left:1418;top:919;width:182;height:194" coordorigin="1418,919" coordsize="182,194" path="m1600,919l1557,919,1509,1080,1534,1080,1573,952,1600,952,1600,919e" filled="t" fillcolor="#231F20" stroked="f">
                <v:path arrowok="t"/>
                <v:fill/>
              </v:shape>
            </v:group>
            <v:group style="position:absolute;left:1399;top:1209;width:93;height:129" coordorigin="1399,1209" coordsize="93,129">
              <v:shape style="position:absolute;left:1399;top:1209;width:93;height:129" coordorigin="1399,1209" coordsize="93,129" path="m1445,1209l1426,1216,1412,1229,1403,1250,1399,1277,1404,1303,1414,1322,1430,1334,1451,1338,1471,1333,1478,1326,1436,1326,1422,1315,1414,1294,1411,1264,1418,1240,1431,1224,1449,1219,1475,1219,1469,1214,1445,1209e" filled="t" fillcolor="#231F20" stroked="f">
                <v:path arrowok="t"/>
                <v:fill/>
              </v:shape>
              <v:shape style="position:absolute;left:1399;top:1209;width:93;height:129" coordorigin="1399,1209" coordsize="93,129" path="m1492,1295l1476,1313,1462,1324,1436,1326,1478,1326,1486,1319,1492,1295e" filled="t" fillcolor="#231F20" stroked="f">
                <v:path arrowok="t"/>
                <v:fill/>
              </v:shape>
              <v:shape style="position:absolute;left:1399;top:1209;width:93;height:129" coordorigin="1399,1209" coordsize="93,129" path="m1475,1219l1466,1219,1476,1227,1480,1244,1490,1244,1484,1227,1475,1219e" filled="t" fillcolor="#231F20" stroked="f">
                <v:path arrowok="t"/>
                <v:fill/>
              </v:shape>
            </v:group>
            <v:group style="position:absolute;left:1523;top:1211;width:2;height:125" coordorigin="1523,1211" coordsize="2,125">
              <v:shape style="position:absolute;left:1523;top:1211;width:2;height:125" coordorigin="1523,1211" coordsize="0,125" path="m1523,1211l1523,1336e" filled="f" stroked="t" strokeweight=".662pt" strokecolor="#231F20">
                <v:path arrowok="t"/>
              </v:shape>
            </v:group>
            <v:group style="position:absolute;left:1562;top:1211;width:85;height:125" coordorigin="1562,1211" coordsize="85,125">
              <v:shape style="position:absolute;left:1562;top:1211;width:85;height:125" coordorigin="1562,1211" coordsize="85,125" path="m1573,1211l1562,1211,1562,1336,1572,1336,1572,1227,1583,1227,1573,1211e" filled="t" fillcolor="#231F20" stroked="f">
                <v:path arrowok="t"/>
                <v:fill/>
              </v:shape>
              <v:shape style="position:absolute;left:1562;top:1211;width:85;height:125" coordorigin="1562,1211" coordsize="85,125" path="m1583,1227l1572,1227,1634,1336,1646,1336,1646,1321,1636,1321,1583,1227e" filled="t" fillcolor="#231F20" stroked="f">
                <v:path arrowok="t"/>
                <v:fill/>
              </v:shape>
              <v:shape style="position:absolute;left:1562;top:1211;width:85;height:125" coordorigin="1562,1211" coordsize="85,125" path="m1646,1211l1636,1211,1636,1321,1646,1321,1646,1211e" filled="t" fillcolor="#231F20" stroked="f">
                <v:path arrowok="t"/>
                <v:fill/>
              </v:shape>
            </v:group>
            <v:group style="position:absolute;left:1679;top:1211;width:66;height:125" coordorigin="1679,1211" coordsize="66,125">
              <v:shape style="position:absolute;left:1679;top:1211;width:66;height:125" coordorigin="1679,1211" coordsize="66,125" path="m1745,1211l1679,1211,1679,1336,1745,1336,1745,1327,1690,1327,1690,1276,1741,1276,1741,1267,1690,1267,1690,1221,1745,1221,1745,1211e" filled="t" fillcolor="#231F20" stroked="f">
                <v:path arrowok="t"/>
                <v:fill/>
              </v:shape>
            </v:group>
            <v:group style="position:absolute;left:1818;top:1211;width:64;height:125" coordorigin="1818,1211" coordsize="64,125">
              <v:shape style="position:absolute;left:1818;top:1211;width:64;height:125" coordorigin="1818,1211" coordsize="64,125" path="m1829,1211l1818,1211,1818,1336,1882,1336,1882,1327,1829,1327,1829,1211e" filled="t" fillcolor="#231F20" stroked="f">
                <v:path arrowok="t"/>
                <v:fill/>
              </v:shape>
            </v:group>
            <v:group style="position:absolute;left:1905;top:1211;width:66;height:125" coordorigin="1905,1211" coordsize="66,125">
              <v:shape style="position:absolute;left:1905;top:1211;width:66;height:125" coordorigin="1905,1211" coordsize="66,125" path="m1970,1211l1905,1211,1905,1336,1971,1336,1971,1327,1915,1327,1915,1276,1966,1276,1966,1267,1915,1267,1915,1221,1970,1221,1970,1211e" filled="t" fillcolor="#231F20" stroked="f">
                <v:path arrowok="t"/>
                <v:fill/>
              </v:shape>
            </v:group>
            <v:group style="position:absolute;left:1997;top:1211;width:85;height:125" coordorigin="1997,1211" coordsize="85,125">
              <v:shape style="position:absolute;left:1997;top:1211;width:85;height:125" coordorigin="1997,1211" coordsize="85,125" path="m2008,1211l1997,1211,1997,1336,2007,1336,2007,1227,2018,1227,2008,1211e" filled="t" fillcolor="#231F20" stroked="f">
                <v:path arrowok="t"/>
                <v:fill/>
              </v:shape>
              <v:shape style="position:absolute;left:1997;top:1211;width:85;height:125" coordorigin="1997,1211" coordsize="85,125" path="m2018,1227l2007,1227,2069,1336,2081,1336,2081,1321,2071,1321,2018,1227e" filled="t" fillcolor="#231F20" stroked="f">
                <v:path arrowok="t"/>
                <v:fill/>
              </v:shape>
              <v:shape style="position:absolute;left:1997;top:1211;width:85;height:125" coordorigin="1997,1211" coordsize="85,125" path="m2081,1211l2071,1211,2071,1321,2081,1321,2081,1211e" filled="t" fillcolor="#231F20" stroked="f">
                <v:path arrowok="t"/>
                <v:fill/>
              </v:shape>
            </v:group>
            <v:group style="position:absolute;left:2110;top:1210;width:78;height:126" coordorigin="2110,1210" coordsize="78,126">
              <v:shape style="position:absolute;left:2110;top:1210;width:78;height:126" coordorigin="2110,1210" coordsize="78,126" path="m2119,1300l2110,1309,2118,1325,2135,1334,2163,1336,2174,1329,2147,1329,2127,1321,2119,1300e" filled="t" fillcolor="#231F20" stroked="f">
                <v:path arrowok="t"/>
                <v:fill/>
              </v:shape>
              <v:shape style="position:absolute;left:2110;top:1210;width:78;height:126" coordorigin="2110,1210" coordsize="78,126" path="m2139,1210l2120,1221,2113,1240,2113,1248,2116,1256,2122,1261,2126,1266,2132,1269,2162,1282,2165,1284,2169,1288,2174,1292,2176,1298,2176,1319,2165,1329,2174,1329,2181,1324,2188,1304,2188,1297,2186,1291,2183,1286,2178,1279,2171,1274,2154,1266,2140,1259,2128,1254,2123,1248,2123,1228,2134,1219,2171,1219,2165,1214,2139,1210e" filled="t" fillcolor="#231F20" stroked="f">
                <v:path arrowok="t"/>
                <v:fill/>
              </v:shape>
              <v:shape style="position:absolute;left:2110;top:1210;width:78;height:126" coordorigin="2110,1210" coordsize="78,126" path="m2171,1219l2163,1219,2172,1227,2173,1242,2184,1242,2180,1227,2171,1219e" filled="t" fillcolor="#231F20" stroked="f">
                <v:path arrowok="t"/>
                <v:fill/>
              </v:shape>
            </v:group>
            <v:group style="position:absolute;left:2216;top:1211;width:66;height:125" coordorigin="2216,1211" coordsize="66,125">
              <v:shape style="position:absolute;left:2216;top:1211;width:66;height:125" coordorigin="2216,1211" coordsize="66,125" path="m2281,1211l2216,1211,2216,1336,2282,1336,2282,1327,2226,1327,2226,1276,2277,1276,2277,1267,2226,1267,2226,1221,2281,1221,2281,1211e" filled="t" fillcolor="#231F20" stroked="f">
                <v:path arrowok="t"/>
                <v:fill/>
              </v:shape>
            </v:group>
            <v:group style="position:absolute;left:2303;top:1210;width:78;height:126" coordorigin="2303,1210" coordsize="78,126">
              <v:shape style="position:absolute;left:2303;top:1210;width:78;height:126" coordorigin="2303,1210" coordsize="78,126" path="m2312,1300l2303,1309,2311,1325,2328,1334,2357,1336,2367,1329,2340,1329,2320,1321,2312,1300e" filled="t" fillcolor="#231F20" stroked="f">
                <v:path arrowok="t"/>
                <v:fill/>
              </v:shape>
              <v:shape style="position:absolute;left:2303;top:1210;width:78;height:126" coordorigin="2303,1210" coordsize="78,126" path="m2333,1210l2313,1221,2306,1240,2306,1248,2309,1256,2315,1261,2320,1266,2325,1269,2355,1282,2358,1284,2363,1288,2367,1292,2370,1298,2370,1319,2358,1329,2367,1329,2374,1324,2381,1304,2381,1297,2379,1291,2376,1286,2372,1279,2365,1274,2347,1266,2334,1259,2322,1254,2317,1248,2317,1228,2327,1219,2364,1219,2359,1214,2333,1210e" filled="t" fillcolor="#231F20" stroked="f">
                <v:path arrowok="t"/>
                <v:fill/>
              </v:shape>
              <v:shape style="position:absolute;left:2303;top:1210;width:78;height:126" coordorigin="2303,1210" coordsize="78,126" path="m2364,1219l2356,1219,2365,1227,2367,1242,2377,1242,2373,1227,2364,1219e" filled="t" fillcolor="#231F20" stroked="f">
                <v:path arrowok="t"/>
                <v:fill/>
              </v:shape>
            </v:group>
            <v:group style="position:absolute;left:685;top:767;width:540;height:540" coordorigin="685,767" coordsize="540,540">
              <v:shape style="position:absolute;left:685;top:767;width:540;height:540" coordorigin="685,767" coordsize="540,540" path="m949,767l882,777,822,802,770,841,728,891,700,951,686,1018,685,1042,686,1065,701,1130,731,1188,774,1237,827,1275,889,1299,957,1307,980,1306,1046,1292,1105,1262,1154,1220,1192,1167,1217,1105,1225,1042,1225,1030,1223,1007,1208,943,1178,885,1135,837,1081,799,1019,776,949,767e" filled="t" fillcolor="#ED1C24" stroked="f">
                <v:path arrowok="t"/>
                <v:fill/>
              </v:shape>
            </v:group>
            <v:group style="position:absolute;left:963;top:970;width:37;height:27" coordorigin="963,970" coordsize="37,27">
              <v:shape style="position:absolute;left:963;top:970;width:37;height:27" coordorigin="963,970" coordsize="37,27" path="m993,970l973,970,965,975,963,992,971,997,991,997,999,992,1001,975,993,970e" filled="t" fillcolor="#FFFFFF" stroked="f">
                <v:path arrowok="t"/>
                <v:fill/>
              </v:shape>
            </v:group>
            <v:group style="position:absolute;left:852;top:970;width:309;height:111" coordorigin="852,970" coordsize="309,111">
              <v:shape style="position:absolute;left:852;top:970;width:309;height:111" coordorigin="852,970" coordsize="309,111" path="m1159,1070l1080,1070,1093,1074,1100,1077,1113,1080,1118,1081,1132,1081,1143,1078,1153,1073,1159,1070e" filled="t" fillcolor="#FFFFFF" stroked="f">
                <v:path arrowok="t"/>
                <v:fill/>
              </v:shape>
              <v:shape style="position:absolute;left:852;top:970;width:309;height:111" coordorigin="852,970" coordsize="309,111" path="m1011,1066l945,1066,948,1081,972,1081,976,1081,993,1077,1006,1069,1011,1066e" filled="t" fillcolor="#FFFFFF" stroked="f">
                <v:path arrowok="t"/>
                <v:fill/>
              </v:shape>
              <v:shape style="position:absolute;left:852;top:970;width:309;height:111" coordorigin="852,970" coordsize="309,111" path="m1115,1065l1012,1065,1014,1072,1018,1076,1026,1080,1032,1081,1037,1081,1057,1077,1076,1070,1080,1070,1159,1070,1159,1070,1162,1068,1161,1067,1125,1067,1120,1067,1115,1065e" filled="t" fillcolor="#FFFFFF" stroked="f">
                <v:path arrowok="t"/>
                <v:fill/>
              </v:shape>
              <v:shape style="position:absolute;left:852;top:970;width:309;height:111" coordorigin="852,970" coordsize="309,111" path="m912,1008l885,1012,866,1023,854,1038,852,1050,852,1051,860,1070,879,1080,911,1077,933,1071,942,1067,890,1067,885,1059,885,1053,897,1053,911,1050,920,1045,914,1045,888,1042,892,1017,929,1017,929,1015,912,1008e" filled="t" fillcolor="#FFFFFF" stroked="f">
                <v:path arrowok="t"/>
                <v:fill/>
              </v:shape>
              <v:shape style="position:absolute;left:852;top:970;width:309;height:111" coordorigin="852,970" coordsize="309,111" path="m1159,1058l1125,1067,1161,1067,1159,1058e" filled="t" fillcolor="#FFFFFF" stroked="f">
                <v:path arrowok="t"/>
                <v:fill/>
              </v:shape>
              <v:shape style="position:absolute;left:852;top:970;width:309;height:111" coordorigin="852,970" coordsize="309,111" path="m958,1010l947,1051,930,1062,912,1066,890,1067,942,1067,945,1066,1011,1066,1012,1065,1115,1065,1113,1064,1055,1064,1052,1063,979,1063,979,1059,979,1058,979,1055,984,1036,991,1012,958,1010e" filled="t" fillcolor="#FFFFFF" stroked="f">
                <v:path arrowok="t"/>
                <v:fill/>
              </v:shape>
              <v:shape style="position:absolute;left:852;top:970;width:309;height:111" coordorigin="852,970" coordsize="309,111" path="m1142,1010l1086,1010,1083,1022,1108,1022,1087,1047,1055,1064,1113,1064,1111,1063,1111,1061,1115,1056,1117,1054,1130,1038,1146,1018,1147,1017,1148,1013,1147,1010,1142,1010e" filled="t" fillcolor="#FFFFFF" stroked="f">
                <v:path arrowok="t"/>
                <v:fill/>
              </v:shape>
              <v:shape style="position:absolute;left:852;top:970;width:309;height:111" coordorigin="852,970" coordsize="309,111" path="m1010,1010l1007,1022,1020,1022,1014,1045,979,1063,1052,1063,1047,1062,1043,1059,1044,1055,1053,1022,1066,1022,1070,1010,1056,1010,1010,1010e" filled="t" fillcolor="#FFFFFF" stroked="f">
                <v:path arrowok="t"/>
                <v:fill/>
              </v:shape>
              <v:shape style="position:absolute;left:852;top:970;width:309;height:111" coordorigin="852,970" coordsize="309,111" path="m897,1053l885,1053,891,1053,895,1053,897,1053e" filled="t" fillcolor="#FFFFFF" stroked="f">
                <v:path arrowok="t"/>
                <v:fill/>
              </v:shape>
              <v:shape style="position:absolute;left:852;top:970;width:309;height:111" coordorigin="852,970" coordsize="309,111" path="m929,1017l892,1017,912,1018,915,1021,914,1045,920,1045,933,1038,929,1017e" filled="t" fillcolor="#FFFFFF" stroked="f">
                <v:path arrowok="t"/>
                <v:fill/>
              </v:shape>
              <v:shape style="position:absolute;left:852;top:970;width:309;height:111" coordorigin="852,970" coordsize="309,111" path="m1067,970l1034,970,1023,1010,1056,1010,1067,970e" filled="t" fillcolor="#FFFFFF" stroked="f">
                <v:path arrowok="t"/>
                <v:fill/>
              </v:shape>
            </v:group>
            <v:group style="position:absolute;left:805;top:1097;width:335;height:29" coordorigin="805,1097" coordsize="335,29">
              <v:shape style="position:absolute;left:805;top:1097;width:335;height:29" coordorigin="805,1097" coordsize="335,29" path="m887,1097l805,1097,832,1105,901,1123,957,1125,990,1125,1072,1119,1131,1109,1140,1108,995,1108,961,1106,930,1103,902,1099,887,1097e" filled="t" fillcolor="#FFFFFF" stroked="f">
                <v:path arrowok="t"/>
                <v:fill/>
              </v:shape>
            </v:group>
            <v:group style="position:absolute;left:728;top:999;width:151;height:110" coordorigin="728,999" coordsize="151,110">
              <v:shape style="position:absolute;left:728;top:999;width:151;height:110" coordorigin="728,999" coordsize="151,110" path="m786,999l782,1009,793,1014,808,1016,802,1039,794,1062,776,1067,736,1067,729,1078,728,1085,737,1102,757,1110,789,1105,805,1097,749,1097,743,1091,743,1081,752,1080,823,1080,823,1080,823,1075,825,1072,834,1049,841,1026,845,1015,877,1006,879,1005,810,1005,794,1003,786,999e" filled="t" fillcolor="#FFFFFF" stroked="f">
                <v:path arrowok="t"/>
                <v:fill/>
              </v:shape>
            </v:group>
            <v:group style="position:absolute;left:995;top:1089;width:173;height:18" coordorigin="995,1089" coordsize="173,18">
              <v:shape style="position:absolute;left:995;top:1089;width:173;height:18" coordorigin="995,1089" coordsize="173,18" path="m1168,1089l1105,1102,1028,1107,995,1108,1140,1108,1146,1106,1157,1104,1166,1101,1168,1089e" filled="t" fillcolor="#FFFFFF" stroked="f">
                <v:path arrowok="t"/>
                <v:fill/>
              </v:shape>
            </v:group>
            <v:group style="position:absolute;left:749;top:1080;width:138;height:17" coordorigin="749,1080" coordsize="138,17">
              <v:shape style="position:absolute;left:749;top:1080;width:138;height:17" coordorigin="749,1080" coordsize="138,17" path="m823,1080l752,1080,757,1081,770,1081,781,1086,768,1096,749,1097,805,1097,805,1097,887,1097,878,1095,857,1090,841,1086,829,1082,823,1080e" filled="t" fillcolor="#FFFFFF" stroked="f">
                <v:path arrowok="t"/>
                <v:fill/>
              </v:shape>
            </v:group>
            <v:group style="position:absolute;left:810;top:923;width:91;height:81" coordorigin="810,923" coordsize="91,81">
              <v:shape style="position:absolute;left:810;top:923;width:91;height:81" coordorigin="810,923" coordsize="91,81" path="m889,923l827,958,810,1005,879,1005,887,1001,849,1001,854,960,860,941,870,936,881,935,901,935,889,923e" filled="t" fillcolor="#FFFFFF" stroked="f">
                <v:path arrowok="t"/>
                <v:fill/>
              </v:shape>
            </v:group>
            <v:group style="position:absolute;left:849;top:935;width:59;height:66" coordorigin="849,935" coordsize="59,66">
              <v:shape style="position:absolute;left:849;top:935;width:59;height:66" coordorigin="849,935" coordsize="59,66" path="m901,935l890,935,894,943,893,950,881,979,863,995,849,1001,887,1001,896,997,905,985,907,965,902,937,901,935e" filled="t" fillcolor="#FFFFFF" stroked="f">
                <v:path arrowok="t"/>
                <v:fill/>
              </v:shape>
            </v:group>
            <v:group style="position:absolute;left:1668;top:922;width:125;height:185" coordorigin="1668,922" coordsize="125,185">
              <v:shape style="position:absolute;left:1668;top:922;width:125;height:185" coordorigin="1668,922" coordsize="125,185" path="m1715,922l1671,989,1668,1019,1671,1046,1703,1098,1745,1107,1762,1099,1771,1090,1728,1090,1713,1083,1703,1069,1696,1045,1693,1015,1694,996,1699,971,1708,953,1723,943,1741,940,1771,940,1759,930,1740,923,1715,922e" filled="t" fillcolor="#231F20" stroked="f">
                <v:path arrowok="t"/>
                <v:fill/>
              </v:shape>
              <v:shape style="position:absolute;left:1668;top:922;width:125;height:185" coordorigin="1668,922" coordsize="125,185" path="m1771,940l1741,940,1753,950,1762,967,1766,992,1768,1024,1765,1051,1757,1072,1745,1085,1728,1090,1771,1090,1793,1015,1793,1007,1791,981,1784,960,1774,943,1771,940e" filled="t" fillcolor="#231F20" stroked="f">
                <v:path arrowok="t"/>
                <v:fill/>
              </v:shape>
            </v:group>
            <v:group style="position:absolute;left:1818;top:1073;width:34;height:36" coordorigin="1818,1073" coordsize="34,36">
              <v:shape style="position:absolute;left:1818;top:1073;width:34;height:36" coordorigin="1818,1073" coordsize="34,36" path="m1845,1073l1825,1073,1818,1081,1818,1101,1825,1109,1845,1109,1852,1101,1852,1081,1845,1073e" filled="t" fillcolor="#231F20" stroked="f">
                <v:path arrowok="t"/>
                <v:fill/>
              </v:shape>
            </v:group>
            <v:group style="position:absolute;left:1872;top:919;width:124;height:190" coordorigin="1872,919" coordsize="124,190">
              <v:shape style="position:absolute;left:1872;top:919;width:124;height:190" coordorigin="1872,919" coordsize="124,190" path="m1933,919l1912,923,1895,935,1884,953,1881,978,1890,995,1908,1009,1907,1011,1872,1061,1877,1080,1890,1095,1910,1105,1937,1109,1961,1104,1979,1093,1983,1088,1919,1088,1903,1075,1898,1054,1903,1039,1919,1029,1950,1025,1984,1025,1979,1019,1959,1008,1963,1005,1974,997,1927,997,1909,985,1903,966,1905,955,1919,942,1947,939,1980,939,1979,936,1961,924,1933,919e" filled="t" fillcolor="#231F20" stroked="f">
                <v:path arrowok="t"/>
                <v:fill/>
              </v:shape>
              <v:shape style="position:absolute;left:1872;top:919;width:124;height:190" coordorigin="1872,919" coordsize="124,190" path="m1984,1025l1950,1025,1966,1039,1971,1058,1971,1061,1965,1076,1948,1086,1919,1088,1983,1088,1992,1077,1996,1055,1992,1035,1984,1025e" filled="t" fillcolor="#231F20" stroked="f">
                <v:path arrowok="t"/>
                <v:fill/>
              </v:shape>
              <v:shape style="position:absolute;left:1872;top:919;width:124;height:190" coordorigin="1872,919" coordsize="124,190" path="m1980,939l1947,939,1961,952,1965,975,1953,990,1927,997,1974,997,1979,993,1987,975,1988,953,1980,93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1.548004pt;margin-top:410.31601pt;width:313.285pt;height:81.7878pt;mso-position-horizontal-relative:page;mso-position-vertical-relative:page;z-index:-371" coordorigin="5031,8206" coordsize="6266,1636">
            <v:group style="position:absolute;left:5041;top:8592;width:6246;height:257" coordorigin="5041,8592" coordsize="6246,257">
              <v:shape style="position:absolute;left:5041;top:8592;width:6246;height:257" coordorigin="5041,8592" coordsize="6246,257" path="m5041,8849l11287,8849,11287,8592,5041,8592,5041,8849xe" filled="t" fillcolor="#D1D3D4" stroked="f">
                <v:path arrowok="t"/>
                <v:fill/>
              </v:shape>
            </v:group>
            <v:group style="position:absolute;left:5041;top:9083;width:6246;height:257" coordorigin="5041,9083" coordsize="6246,257">
              <v:shape style="position:absolute;left:5041;top:9083;width:6246;height:257" coordorigin="5041,9083" coordsize="6246,257" path="m5041,9340l11287,9340,11287,9083,5041,9083,5041,9340xe" filled="t" fillcolor="#D1D3D4" stroked="f">
                <v:path arrowok="t"/>
                <v:fill/>
              </v:shape>
            </v:group>
            <v:group style="position:absolute;left:5041;top:8849;width:6246;height:233" coordorigin="5041,8849" coordsize="6246,233">
              <v:shape style="position:absolute;left:5041;top:8849;width:6246;height:233" coordorigin="5041,8849" coordsize="6246,233" path="m11287,9083l5041,9083,5041,8849,11287,8849,11287,9083e" filled="t" fillcolor="#6D6E71" stroked="f">
                <v:path arrowok="t"/>
                <v:fill/>
              </v:shape>
            </v:group>
            <v:group style="position:absolute;left:5041;top:8216;width:6246;height:376" coordorigin="5041,8216" coordsize="6246,376">
              <v:shape style="position:absolute;left:5041;top:8216;width:6246;height:376" coordorigin="5041,8216" coordsize="6246,376" path="m11287,8592l5041,8592,5041,8216,11287,8216,11287,8592e" filled="t" fillcolor="#6D6E71" stroked="f">
                <v:path arrowok="t"/>
                <v:fill/>
              </v:shape>
            </v:group>
            <v:group style="position:absolute;left:5041;top:9573;width:6246;height:254" coordorigin="5041,9573" coordsize="6246,254">
              <v:shape style="position:absolute;left:5041;top:9573;width:6246;height:254" coordorigin="5041,9573" coordsize="6246,254" path="m5041,9828l11287,9828,11287,9573,5041,9573,5041,9828xe" filled="t" fillcolor="#D1D3D4" stroked="f">
                <v:path arrowok="t"/>
                <v:fill/>
              </v:shape>
            </v:group>
            <v:group style="position:absolute;left:5041;top:9340;width:6246;height:233" coordorigin="5041,9340" coordsize="6246,233">
              <v:shape style="position:absolute;left:5041;top:9340;width:6246;height:233" coordorigin="5041,9340" coordsize="6246,233" path="m11287,9573l5041,9573,5041,9340,11287,9340,11287,9573e" filled="t" fillcolor="#6D6E71" stroked="f">
                <v:path arrowok="t"/>
                <v:fill/>
              </v:shape>
            </v:group>
            <v:group style="position:absolute;left:5720;top:8218;width:2;height:1614" coordorigin="5720,8218" coordsize="2,1614">
              <v:shape style="position:absolute;left:5720;top:8218;width:2;height:1614" coordorigin="5720,8218" coordsize="0,1614" path="m5720,8218l5720,9832e" filled="f" stroked="t" strokeweight="1pt" strokecolor="#FFFFFF">
                <v:path arrowok="t"/>
              </v:shape>
            </v:group>
            <v:group style="position:absolute;left:7473;top:8218;width:2;height:1614" coordorigin="7473,8218" coordsize="2,1614">
              <v:shape style="position:absolute;left:7473;top:8218;width:2;height:1614" coordorigin="7473,8218" coordsize="0,1614" path="m7473,8218l7473,9832e" filled="f" stroked="t" strokeweight="1pt" strokecolor="#FFFFFF">
                <v:path arrowok="t"/>
              </v:shape>
            </v:group>
            <v:group style="position:absolute;left:8336;top:8218;width:2;height:1614" coordorigin="8336,8218" coordsize="2,1614">
              <v:shape style="position:absolute;left:8336;top:8218;width:2;height:1614" coordorigin="8336,8218" coordsize="0,1614" path="m8336,8218l8336,9832e" filled="f" stroked="t" strokeweight="1pt" strokecolor="#FFFFFF">
                <v:path arrowok="t"/>
              </v:shape>
            </v:group>
            <v:group style="position:absolute;left:9180;top:8218;width:2;height:1614" coordorigin="9180,8218" coordsize="2,1614">
              <v:shape style="position:absolute;left:9180;top:8218;width:2;height:1614" coordorigin="9180,8218" coordsize="0,1614" path="m9180,8218l9180,9832e" filled="f" stroked="t" strokeweight="1pt" strokecolor="#FFFFFF">
                <v:path arrowok="t"/>
              </v:shape>
            </v:group>
            <v:group style="position:absolute;left:9943;top:8218;width:2;height:1614" coordorigin="9943,8218" coordsize="2,1614">
              <v:shape style="position:absolute;left:9943;top:8218;width:2;height:1614" coordorigin="9943,8218" coordsize="0,1614" path="m9943,8218l9943,9832e" filled="f" stroked="t" strokeweight="1pt" strokecolor="#FFFFFF">
                <v:path arrowok="t"/>
              </v:shape>
            </v:group>
            <v:group style="position:absolute;left:10649;top:8218;width:2;height:1614" coordorigin="10649,8218" coordsize="2,1614">
              <v:shape style="position:absolute;left:10649;top:8218;width:2;height:1614" coordorigin="10649,8218" coordsize="0,1614" path="m10649,8218l10649,9832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41.235596pt;margin-top:535.998413pt;width:140.761454pt;height:140.761454pt;mso-position-horizontal-relative:page;mso-position-vertical-relative:page;z-index:-370" type="#_x0000_t75">
            <v:imagedata r:id="rId6" o:title=""/>
          </v:shape>
        </w:pict>
      </w:r>
      <w:r>
        <w:rPr/>
        <w:pict>
          <v:shape style="position:absolute;margin-left:32.949097pt;margin-top:654.893799pt;width:257.855988pt;height:145.043993pt;mso-position-horizontal-relative:page;mso-position-vertical-relative:page;z-index:-369" type="#_x0000_t75">
            <v:imagedata r:id="rId7" o:title=""/>
          </v:shape>
        </w:pict>
      </w:r>
      <w:r>
        <w:rPr/>
        <w:pict>
          <v:group style="position:absolute;margin-left:309.380005pt;margin-top:698.504333pt;width:254.599pt;height:87pt;mso-position-horizontal-relative:page;mso-position-vertical-relative:page;z-index:-368" coordorigin="6188,13970" coordsize="5092,1740">
            <v:group style="position:absolute;left:6191;top:13976;width:5081;height:246" coordorigin="6191,13976" coordsize="5081,246">
              <v:shape style="position:absolute;left:6191;top:13976;width:5081;height:246" coordorigin="6191,13976" coordsize="5081,246" path="m11272,14222l6191,14222,6191,13976,11272,13976,11272,14222e" filled="t" fillcolor="#DCDDDE" stroked="f">
                <v:path arrowok="t"/>
                <v:fill/>
              </v:shape>
            </v:group>
            <v:group style="position:absolute;left:6191;top:13976;width:5081;height:246" coordorigin="6191,13976" coordsize="5081,246">
              <v:shape style="position:absolute;left:6191;top:13976;width:5081;height:246" coordorigin="6191,13976" coordsize="5081,246" path="m11272,14222l6191,14222,6191,13976,11272,13976,11272,14222xe" filled="f" stroked="t" strokeweight=".25pt" strokecolor="#231F20">
                <v:path arrowok="t"/>
              </v:shape>
            </v:group>
            <v:group style="position:absolute;left:6191;top:14223;width:5081;height:246" coordorigin="6191,14223" coordsize="5081,246">
              <v:shape style="position:absolute;left:6191;top:14223;width:5081;height:246" coordorigin="6191,14223" coordsize="5081,246" path="m11272,14469l6191,14469,6191,14223,11272,14223,11272,14469xe" filled="f" stroked="t" strokeweight=".25pt" strokecolor="#231F20">
                <v:path arrowok="t"/>
              </v:shape>
            </v:group>
            <v:group style="position:absolute;left:6191;top:14470;width:5081;height:246" coordorigin="6191,14470" coordsize="5081,246">
              <v:shape style="position:absolute;left:6191;top:14470;width:5081;height:246" coordorigin="6191,14470" coordsize="5081,246" path="m11272,14716l6191,14716,6191,14470,11272,14470,11272,14716e" filled="t" fillcolor="#DCDDDE" stroked="f">
                <v:path arrowok="t"/>
                <v:fill/>
              </v:shape>
            </v:group>
            <v:group style="position:absolute;left:6191;top:14470;width:5081;height:246" coordorigin="6191,14470" coordsize="5081,246">
              <v:shape style="position:absolute;left:6191;top:14470;width:5081;height:246" coordorigin="6191,14470" coordsize="5081,246" path="m11272,14716l6191,14716,6191,14470,11272,14470,11272,14716xe" filled="f" stroked="t" strokeweight=".25pt" strokecolor="#231F20">
                <v:path arrowok="t"/>
              </v:shape>
            </v:group>
            <v:group style="position:absolute;left:6191;top:14717;width:5081;height:246" coordorigin="6191,14717" coordsize="5081,246">
              <v:shape style="position:absolute;left:6191;top:14717;width:5081;height:246" coordorigin="6191,14717" coordsize="5081,246" path="m11272,14964l6191,14964,6191,14717,11272,14717,11272,14964xe" filled="f" stroked="t" strokeweight=".25pt" strokecolor="#231F20">
                <v:path arrowok="t"/>
              </v:shape>
            </v:group>
            <v:group style="position:absolute;left:6191;top:14963;width:5081;height:246" coordorigin="6191,14963" coordsize="5081,246">
              <v:shape style="position:absolute;left:6191;top:14963;width:5081;height:246" coordorigin="6191,14963" coordsize="5081,246" path="m11272,15209l6191,15209,6191,14963,11272,14963,11272,15209e" filled="t" fillcolor="#DCDDDE" stroked="f">
                <v:path arrowok="t"/>
                <v:fill/>
              </v:shape>
            </v:group>
            <v:group style="position:absolute;left:6191;top:14963;width:5081;height:246" coordorigin="6191,14963" coordsize="5081,246">
              <v:shape style="position:absolute;left:6191;top:14963;width:5081;height:246" coordorigin="6191,14963" coordsize="5081,246" path="m11272,15209l6191,15209,6191,14963,11272,14963,11272,15209xe" filled="f" stroked="t" strokeweight=".25pt" strokecolor="#231F20">
                <v:path arrowok="t"/>
              </v:shape>
            </v:group>
            <v:group style="position:absolute;left:6191;top:15210;width:5081;height:246" coordorigin="6191,15210" coordsize="5081,246">
              <v:shape style="position:absolute;left:6191;top:15210;width:5081;height:246" coordorigin="6191,15210" coordsize="5081,246" path="m11272,15456l6191,15456,6191,15210,11272,15210,11272,15456xe" filled="f" stroked="t" strokeweight=".25pt" strokecolor="#231F20">
                <v:path arrowok="t"/>
              </v:shape>
            </v:group>
            <v:group style="position:absolute;left:6191;top:15457;width:5081;height:246" coordorigin="6191,15457" coordsize="5081,246">
              <v:shape style="position:absolute;left:6191;top:15457;width:5081;height:246" coordorigin="6191,15457" coordsize="5081,246" path="m11272,15703l6191,15703,6191,15457,11272,15457,11272,15703e" filled="t" fillcolor="#DCDDDE" stroked="f">
                <v:path arrowok="t"/>
                <v:fill/>
              </v:shape>
            </v:group>
            <v:group style="position:absolute;left:6191;top:15457;width:5081;height:246" coordorigin="6191,15457" coordsize="5081,246">
              <v:shape style="position:absolute;left:6191;top:15457;width:5081;height:246" coordorigin="6191,15457" coordsize="5081,246" path="m11272,15703l6191,15703,6191,15457,11272,15457,11272,15703xe" filled="f" stroked="t" strokeweight=".25pt" strokecolor="#231F20">
                <v:path arrowok="t"/>
              </v:shape>
            </v:group>
            <v:group style="position:absolute;left:6193;top:13976;width:5082;height:1721" coordorigin="6193,13976" coordsize="5082,1721">
              <v:shape style="position:absolute;left:6193;top:13976;width:5082;height:1721" coordorigin="6193,13976" coordsize="5082,1721" path="m11275,15697l6193,15697,6193,13976,11275,13976,11275,15697xe" filled="f" stroked="t" strokeweight=".5pt" strokecolor="#231F20">
                <v:path arrowok="t"/>
              </v:shape>
            </v:group>
            <v:group style="position:absolute;left:7854;top:13975;width:2;height:1730" coordorigin="7854,13975" coordsize="2,1730">
              <v:shape style="position:absolute;left:7854;top:13975;width:2;height:1730" coordorigin="7854,13975" coordsize="0,1730" path="m7854,13975l7854,15705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6.332001pt;margin-top:386.808014pt;width:202.666809pt;height:123.048pt;mso-position-horizontal-relative:page;mso-position-vertical-relative:page;z-index:-367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6411pt;margin-top:318.736603pt;width:127.132006pt;height:16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62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0.8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系列定焦镜头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307602pt;margin-top:320.307404pt;width:145.000007pt;height:13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position w:val="1"/>
                    </w:rPr>
                    <w:t>经典的特色，不可思议的轻巧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908701pt;margin-top:341.16806pt;width:539.342492pt;height:34.1932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0" w:right="-44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0.8系列镜头是由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1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个焦距从21mm到50mm镜头组成。镜头使用Leica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1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M接座来保持其小尺寸，同时提供各种设计改进，使其与电影制作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exact"/>
                    <w:ind w:left="20" w:right="-39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环境更加兼容。徕卡M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0.8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镜头激发了平面摄影师和电影摄影师多年来对于光源，肤色和色彩的看法，带来了全新独特的解读。对比度和散景的特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征，更可以让影像由画面中跳出，将观众吸引到图像中，并且带领观众已进入生活。这种观感和感觉是现在电影摄影师所追寻探索的新东西。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949203pt;margin-top:399.70343pt;width:27.245602pt;height:10.4152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b/>
                      <w:bCs/>
                    </w:rPr>
                    <w:t>规格表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16299pt;margin-top:539.244507pt;width:248.717204pt;height:33.069211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62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CINE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-4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-3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-4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UX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近摄镜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-19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2B3890"/>
                      <w:spacing w:val="0"/>
                      <w:w w:val="100"/>
                      <w:position w:val="3"/>
                    </w:rPr>
                    <w:t>(+2、+1、+0.5)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3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position w:val="-1"/>
                    </w:rPr>
                    <w:t>提供全新的视野．拍摄视野更广，并且对焦点更近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908701pt;margin-top:581.834045pt;width:420.525478pt;height:62.188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Cine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Mac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oLux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为电影摄影师提供了从现有镜头创造各种全新视野的选项。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Cine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Mac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oLux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可以快速牢固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exact"/>
                    <w:ind w:left="20" w:right="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地夹紧到任何前端95mm直径的镜头。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它们非常安全，可以堆迭多个以获得更大的效果，即便是使用了遮光斗，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也可以使用。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甚至可以与变形镜头一起使用。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0" w:after="0" w:line="240" w:lineRule="exact"/>
                    <w:ind w:left="20" w:right="-39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Cine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Mac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oLux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不仅仅是一个diop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1"/>
                      <w:w w:val="105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er。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它更是一种创意工具，可以应用于短焦距和长焦距镜头，他提供了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一个全新的视野，但没有在传统的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diop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1"/>
                      <w:w w:val="105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er上会看到的色差及畸变。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984894pt;margin-top:686.59021pt;width:20.967862pt;height:10.4152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  <w:b/>
                      <w:bCs/>
                    </w:rPr>
                    <w:t>规格: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887699pt;margin-top:782.695862pt;width:68.320191pt;height:9.8538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" w:right="-44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FFFFFF"/>
                      <w:spacing w:val="0"/>
                      <w:w w:val="100"/>
                      <w:b/>
                      <w:bCs/>
                    </w:rPr>
                    <w:t>CINE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FFFFFF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FFFFFF"/>
                      <w:spacing w:val="0"/>
                      <w:w w:val="104"/>
                      <w:b/>
                      <w:bCs/>
                    </w:rPr>
                    <w:t>MACROLUX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668488pt;margin-top:791.261597pt;width:111.236005pt;height:8.163088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20" w:right="-2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Pr/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*Leica於2018年已正式更名为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「</w:t>
                  </w:r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Leitz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」</w:t>
                  </w:r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6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09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Leica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698.799988pt;width:83.0887pt;height:12.334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型号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698.799988pt;width:171.0103pt;height:12.334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+2、+1、+0.5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11.134033pt;width:83.0887pt;height:12.3545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before="0" w:after="0" w:line="222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镜头相容性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11.134033pt;width:171.0103pt;height:12.3545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before="0" w:after="0" w:line="222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可与前方镜头直径95mm镜头相容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23.488525pt;width:83.0887pt;height:12.3535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before="0" w:after="0" w:line="221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堆迭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23.488525pt;width:171.0103pt;height:12.3535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before="0" w:after="0" w:line="221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-14"/>
                      <w:w w:val="100"/>
                    </w:rPr>
                    <w:t>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35.842041pt;width:83.0887pt;height:12.313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内环直径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35.842041pt;width:171.0103pt;height:12.313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95mm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48.155029pt;width:83.0887pt;height:12.313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外部直径(前方)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48.155029pt;width:171.0103pt;height:12.313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95mm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60.468018pt;width:83.0887pt;height:12.3545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before="0" w:after="0" w:line="219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外部直径(最宽)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60.468018pt;width:171.0103pt;height:12.3545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before="0" w:after="0" w:line="219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107.5mm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630005pt;margin-top:772.82251pt;width:83.0887pt;height:12.1165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18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重量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718689pt;margin-top:772.82251pt;width:171.0103pt;height:12.1165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1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44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231F20"/>
                      <w:spacing w:val="2"/>
                      <w:w w:val="100"/>
                    </w:rPr>
                    <w:t>lbs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10.81601pt;width:33.9637pt;height:18.784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90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镜头焦距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10.81601pt;width:87.6143pt;height:18.784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620" w:right="684"/>
                    <w:jc w:val="center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成像圈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10.81601pt;width:43.1738pt;height:18.784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197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最大光圈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10.81601pt;width:42.1865pt;height:18.784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before="42" w:after="0" w:line="148" w:lineRule="exact"/>
                    <w:ind w:left="296" w:right="132" w:firstLine="-123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最近对焦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距离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10.81601pt;width:38.1817pt;height:18.784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before="72" w:after="0" w:line="240" w:lineRule="auto"/>
                    <w:ind w:left="245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长度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10.81601pt;width:35.291pt;height:18.784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before="73" w:after="0" w:line="240" w:lineRule="auto"/>
                    <w:ind w:left="232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重量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10.81601pt;width:31.874pt;height:18.784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208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2"/>
                    </w:rPr>
                    <w:t>直径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29.600006pt;width:33.9637pt;height:12.861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before="0" w:after="0" w:line="207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4"/>
                      <w:szCs w:val="14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w w:val="107"/>
                    </w:rPr>
                    <w:t>21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-13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29.600006pt;width:87.6143pt;height:12.861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全片幅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8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(Full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Frame)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29.600006pt;width:43.1738pt;height:12.861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04" w:right="302"/>
                    <w:jc w:val="center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6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29.600006pt;width:42.1865pt;height:12.861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left="268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29.600006pt;width:38.1817pt;height:12.861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left="184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87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29.600006pt;width:35.291pt;height:12.861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left="200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515g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29.600006pt;width:31.874pt;height:12.861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before="0" w:after="0" w:line="196" w:lineRule="exact"/>
                    <w:ind w:left="1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80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42.461029pt;width:33.9637pt;height:11.66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4"/>
                      <w:szCs w:val="14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w w:val="107"/>
                    </w:rPr>
                    <w:t>24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spacing w:val="-13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42.461029pt;width:87.6143pt;height:11.668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3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全片幅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8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(Full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Frame)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42.461029pt;width:43.1738pt;height:11.668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304" w:right="302"/>
                    <w:jc w:val="center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6"/>
                      <w:position w:val="-1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42.461029pt;width:42.1865pt;height:11.668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68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42.461029pt;width:38.1817pt;height:11.668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184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w w:val="107"/>
                      <w:position w:val="-1"/>
                    </w:rPr>
                    <w:t>87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42.461029pt;width:35.291pt;height:11.668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00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505g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42.461029pt;width:31.874pt;height:11.668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1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w w:val="107"/>
                      <w:position w:val="-1"/>
                    </w:rPr>
                    <w:t>80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54.129028pt;width:33.9637pt;height:12.864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4"/>
                      <w:szCs w:val="14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w w:val="107"/>
                      <w:position w:val="-1"/>
                    </w:rPr>
                    <w:t>28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-13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54.129028pt;width:87.6143pt;height:12.864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3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全片幅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8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(Full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  <w:position w:val="-1"/>
                    </w:rPr>
                    <w:t>Frame)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54.129028pt;width:43.1738pt;height:12.864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04" w:right="302"/>
                    <w:jc w:val="center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6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54.129028pt;width:42.1865pt;height:12.864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before="0" w:after="0" w:line="201" w:lineRule="exact"/>
                    <w:ind w:left="268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54.129028pt;width:38.1817pt;height:12.864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184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84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54.129028pt;width:35.291pt;height:12.864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200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480g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54.129028pt;width:31.874pt;height:12.864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before="0" w:after="0" w:line="197" w:lineRule="exact"/>
                    <w:ind w:left="1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80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66.993011pt;width:33.9637pt;height:11.668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4"/>
                      <w:szCs w:val="14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w w:val="107"/>
                    </w:rPr>
                    <w:t>35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spacing w:val="-13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FFFFFF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66.993011pt;width:87.6143pt;height:11.668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3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全片幅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8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(Full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0"/>
                      <w:position w:val="-1"/>
                    </w:rPr>
                    <w:t>Frame)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66.993011pt;width:43.1738pt;height:11.668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304" w:right="302"/>
                    <w:jc w:val="center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6"/>
                      <w:position w:val="-1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66.993011pt;width:42.1865pt;height:11.668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268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66.993011pt;width:38.1817pt;height:11.668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0" w:after="0" w:line="189" w:lineRule="exact"/>
                    <w:ind w:left="184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w w:val="107"/>
                      <w:position w:val="-1"/>
                    </w:rPr>
                    <w:t>74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66.993011pt;width:35.291pt;height:11.668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before="0" w:after="0" w:line="189" w:lineRule="exact"/>
                    <w:ind w:left="200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370g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66.993011pt;width:31.874pt;height:11.668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1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w w:val="107"/>
                      <w:position w:val="-1"/>
                    </w:rPr>
                    <w:t>80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048004pt;margin-top:478.661011pt;width:33.9637pt;height:12.717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before="0" w:after="0" w:line="213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4"/>
                      <w:szCs w:val="14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w w:val="107"/>
                      <w:position w:val="-1"/>
                    </w:rPr>
                    <w:t>50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-13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011688pt;margin-top:478.661011pt;width:87.6143pt;height:12.717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</w:rPr>
                    <w:t>全片幅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</w:rPr>
                    <w:t>(Full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0"/>
                    </w:rPr>
                    <w:t>Frame)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26007pt;margin-top:478.661011pt;width:43.1738pt;height:12.717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67" w:right="264"/>
                    <w:jc w:val="center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6"/>
                      <w:position w:val="-1"/>
                    </w:rPr>
                    <w:t>0.95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799805pt;margin-top:478.661011pt;width:42.1865pt;height:12.717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68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</w:rPr>
                    <w:t>1.0m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86298pt;margin-top:478.661011pt;width:38.1817pt;height:12.717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184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98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167999pt;margin-top:478.661011pt;width:35.291pt;height:12.717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0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835g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458984pt;margin-top:478.661011pt;width:31.874pt;height:12.717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137" w:right="-20"/>
                    <w:jc w:val="left"/>
                    <w:rPr>
                      <w:rFonts w:ascii="Microsoft YaHei" w:hAnsi="Microsoft YaHei" w:cs="Microsoft YaHei" w:eastAsia="Microsoft YaHei"/>
                      <w:sz w:val="12"/>
                      <w:szCs w:val="12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w w:val="107"/>
                      <w:position w:val="-1"/>
                    </w:rPr>
                    <w:t>80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-11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1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德国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影视级专业摄影机镜头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Adobe 黑体 Std R">
    <w:altName w:val="Adobe 黑体 Std R"/>
    <w:charset w:val="128"/>
    <w:family w:val="swiss"/>
    <w:pitch w:val="variable"/>
  </w:font>
  <w:font w:name="SimHei">
    <w:altName w:val="SimHei"/>
    <w:charset w:val="0"/>
    <w:family w:val="modern"/>
    <w:pitch w:val="fixed"/>
  </w:font>
  <w:font w:name="Microsoft YaHei">
    <w:altName w:val="Microsoft YaHei"/>
    <w:charset w:val="0"/>
    <w:family w:val="swiss"/>
    <w:pitch w:val="variable"/>
  </w:font>
  <w:font w:name="Adobe 仿宋 Std R">
    <w:altName w:val="Adobe 仿宋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P09_Leica M08</dc:title>
  <dcterms:created xsi:type="dcterms:W3CDTF">2019-03-20T11:06:18Z</dcterms:created>
  <dcterms:modified xsi:type="dcterms:W3CDTF">2019-03-20T11:06:18Z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2019-03-20T00:00:00Z</vt:filetime>
  </property>
</Properties>
</file>