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42.257pt;margin-top:813.996033pt;width:510.236pt;height:17.008pt;mso-position-horizontal-relative:page;mso-position-vertical-relative:page;z-index:-488" coordorigin="845,16280" coordsize="10205,340">
            <v:shape style="position:absolute;left:845;top:16280;width:10205;height:340" coordorigin="845,16280" coordsize="10205,340" path="m11050,16620l845,16620,845,16280,11050,16280,11050,16620e" filled="t" fillcolor="#006FBA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pt;margin-top:19.168015pt;width:551pt;height:78.729pt;mso-position-horizontal-relative:page;mso-position-vertical-relative:page;z-index:-487" coordorigin="440,383" coordsize="11020,1575">
            <v:group style="position:absolute;left:450;top:393;width:11000;height:1555" coordorigin="450,393" coordsize="11000,1555">
              <v:shape style="position:absolute;left:450;top:393;width:11000;height:1555" coordorigin="450,393" coordsize="11000,1555" path="m450,1948l11450,1948,11450,393,450,393,450,1948e" filled="t" fillcolor="#DCDDDE" stroked="f">
                <v:path arrowok="t"/>
                <v:fill/>
              </v:shape>
            </v:group>
            <v:group style="position:absolute;left:731;top:747;width:225;height:319" coordorigin="731,747" coordsize="225,319">
              <v:shape style="position:absolute;left:731;top:747;width:225;height:319" coordorigin="731,747" coordsize="225,319" path="m955,817l875,817,875,1066,955,1066,955,817e" filled="t" fillcolor="#2E3092" stroked="f">
                <v:path arrowok="t"/>
                <v:fill/>
              </v:shape>
              <v:shape style="position:absolute;left:731;top:747;width:225;height:319" coordorigin="731,747" coordsize="225,319" path="m1100,747l731,747,731,817,1100,817,1100,747e" filled="t" fillcolor="#2E3092" stroked="f">
                <v:path arrowok="t"/>
                <v:fill/>
              </v:shape>
            </v:group>
            <v:group style="position:absolute;left:1790;top:779;width:80;height:2" coordorigin="1790,779" coordsize="80,2">
              <v:shape style="position:absolute;left:1790;top:779;width:80;height:2" coordorigin="1790,779" coordsize="80,0" path="m1790,779l1870,779e" filled="f" stroked="t" strokeweight="3.355pt" strokecolor="#2E3092">
                <v:path arrowok="t"/>
              </v:shape>
            </v:group>
            <v:group style="position:absolute;left:1830;top:845;width:2;height:222" coordorigin="1830,845" coordsize="2,222">
              <v:shape style="position:absolute;left:1830;top:845;width:2;height:222" coordorigin="1830,845" coordsize="0,222" path="m1830,845l1830,1067e" filled="f" stroked="t" strokeweight="4.107pt" strokecolor="#2E3092">
                <v:path arrowok="t"/>
              </v:shape>
            </v:group>
            <v:group style="position:absolute;left:1899;top:845;width:366;height:222" coordorigin="1899,845" coordsize="366,222">
              <v:shape style="position:absolute;left:1899;top:845;width:366;height:222" coordorigin="1899,845" coordsize="366,222" path="m1899,845l1899,1067,1978,1067,1978,912,2265,912,2265,889,2259,867,2244,852,2223,845,1899,845e" filled="t" fillcolor="#2E3092" stroked="f">
                <v:path arrowok="t"/>
                <v:fill/>
              </v:shape>
              <v:shape style="position:absolute;left:1899;top:845;width:366;height:222" coordorigin="1899,845" coordsize="366,222" path="m2265,912l2186,912,2186,1067,2265,1067,2265,912e" filled="t" fillcolor="#2E3092" stroked="f">
                <v:path arrowok="t"/>
                <v:fill/>
              </v:shape>
            </v:group>
            <v:group style="position:absolute;left:1400;top:747;width:376;height:319" coordorigin="1400,747" coordsize="376,319">
              <v:shape style="position:absolute;left:1400;top:747;width:376;height:319" coordorigin="1400,747" coordsize="376,319" path="m1479,747l1400,747,1400,1066,1479,1066,1479,970,1601,970,1557,945,1606,921,1479,921,1479,747e" filled="t" fillcolor="#2E3092" stroked="f">
                <v:path arrowok="t"/>
                <v:fill/>
              </v:shape>
              <v:shape style="position:absolute;left:1400;top:747;width:376;height:319" coordorigin="1400,747" coordsize="376,319" path="m1601,970l1479,970,1654,1066,1776,1066,1601,970e" filled="t" fillcolor="#2E3092" stroked="f">
                <v:path arrowok="t"/>
                <v:fill/>
              </v:shape>
              <v:shape style="position:absolute;left:1400;top:747;width:376;height:319" coordorigin="1400,747" coordsize="376,319" path="m1760,845l1634,845,1479,921,1606,921,1760,845e" filled="t" fillcolor="#2E3092" stroked="f">
                <v:path arrowok="t"/>
                <v:fill/>
              </v:shape>
            </v:group>
            <v:group style="position:absolute;left:2288;top:845;width:371;height:222" coordorigin="2288,845" coordsize="371,222">
              <v:shape style="position:absolute;left:2288;top:845;width:371;height:222" coordorigin="2288,845" coordsize="371,222" path="m2615,845l2288,845,2288,912,2580,912,2580,930,2332,930,2310,936,2295,950,2288,972,2288,1023,2294,1045,2309,1060,2330,1067,2658,1067,2658,1006,2367,1006,2367,975,2658,975,2658,890,2653,868,2638,852,2617,845,2615,845e" filled="t" fillcolor="#2E3092" stroked="f">
                <v:path arrowok="t"/>
                <v:fill/>
              </v:shape>
              <v:shape style="position:absolute;left:2288;top:845;width:371;height:222" coordorigin="2288,845" coordsize="371,222" path="m2658,975l2580,975,2580,1006,2658,1006,2658,975e" filled="t" fillcolor="#2E3092" stroked="f">
                <v:path arrowok="t"/>
                <v:fill/>
              </v:shape>
            </v:group>
            <v:group style="position:absolute;left:1007;top:845;width:371;height:222" coordorigin="1007,845" coordsize="371,222">
              <v:shape style="position:absolute;left:1007;top:845;width:371;height:222" coordorigin="1007,845" coordsize="371,222" path="m1334,845l1050,845,1029,851,1013,866,1007,887,1007,1023,1012,1045,1027,1060,1048,1067,1334,1067,1355,1061,1371,1046,1377,1025,1377,1002,1085,1002,1085,912,1377,912,1377,889,1372,867,1357,852,1336,845,1334,845e" filled="t" fillcolor="#2E3092" stroked="f">
                <v:path arrowok="t"/>
                <v:fill/>
              </v:shape>
              <v:shape style="position:absolute;left:1007;top:845;width:371;height:222" coordorigin="1007,845" coordsize="371,222" path="m1377,912l1299,912,1299,1002,1377,1002,1377,912e" filled="t" fillcolor="#2E3092" stroked="f">
                <v:path arrowok="t"/>
                <v:fill/>
              </v:shape>
            </v:group>
            <v:group style="position:absolute;left:740;top:1121;width:1909;height:343" coordorigin="740,1121" coordsize="1909,343">
              <v:shape style="position:absolute;left:740;top:1121;width:1909;height:343" coordorigin="740,1121" coordsize="1909,343" path="m2649,1121l740,1121,740,1464,2649,1464,2649,1449,755,1449,755,1135,2649,1135,2649,1121e" filled="t" fillcolor="#2E3092" stroked="f">
                <v:path arrowok="t"/>
                <v:fill/>
              </v:shape>
            </v:group>
            <v:group style="position:absolute;left:2642;top:1135;width:2;height:314" coordorigin="2642,1135" coordsize="2,314">
              <v:shape style="position:absolute;left:2642;top:1135;width:2;height:314" coordorigin="2642,1135" coordsize="0,314" path="m2642,1135l2642,1449e" filled="f" stroked="t" strokeweight=".816pt" strokecolor="#2E3092">
                <v:path arrowok="t"/>
              </v:shape>
            </v:group>
            <v:group style="position:absolute;left:747;top:1128;width:1001;height:329" coordorigin="747,1128" coordsize="1001,329">
              <v:shape style="position:absolute;left:747;top:1128;width:1001;height:329" coordorigin="747,1128" coordsize="1001,329" path="m1748,1128l747,1128,747,1456,1748,1456,1748,1366,910,1366,889,1364,837,1323,833,1305,834,1282,888,1232,915,1231,1748,1231,1748,1128e" filled="t" fillcolor="#2E3092" stroked="f">
                <v:path arrowok="t"/>
                <v:fill/>
              </v:shape>
              <v:shape style="position:absolute;left:747;top:1128;width:1001;height:329" coordorigin="747,1128" coordsize="1001,329" path="m978,1335l936,1335,943,1360,933,1364,922,1366,1748,1366,1748,1363,978,1363,978,1335e" filled="t" fillcolor="#2E3092" stroked="f">
                <v:path arrowok="t"/>
                <v:fill/>
              </v:shape>
              <v:shape style="position:absolute;left:747;top:1128;width:1001;height:329" coordorigin="747,1128" coordsize="1001,329" path="m1062,1232l1017,1232,1017,1363,1062,1363,1062,1232e" filled="t" fillcolor="#2E3092" stroked="f">
                <v:path arrowok="t"/>
                <v:fill/>
              </v:shape>
              <v:shape style="position:absolute;left:747;top:1128;width:1001;height:329" coordorigin="747,1128" coordsize="1001,329" path="m1093,1289l1093,1363,1153,1363,1093,1289e" filled="t" fillcolor="#2E3092" stroked="f">
                <v:path arrowok="t"/>
                <v:fill/>
              </v:shape>
              <v:shape style="position:absolute;left:747;top:1128;width:1001;height:329" coordorigin="747,1128" coordsize="1001,329" path="m1222,1232l1178,1232,1178,1363,1222,1363,1222,1232e" filled="t" fillcolor="#2E3092" stroked="f">
                <v:path arrowok="t"/>
                <v:fill/>
              </v:shape>
              <v:shape style="position:absolute;left:747;top:1128;width:1001;height:329" coordorigin="747,1128" coordsize="1001,329" path="m1346,1232l1302,1232,1302,1257,1261,1257,1261,1282,1301,1282,1301,1307,1261,1307,1261,1338,1310,1338,1310,1363,1346,1363,1346,1232e" filled="t" fillcolor="#2E3092" stroked="f">
                <v:path arrowok="t"/>
                <v:fill/>
              </v:shape>
              <v:shape style="position:absolute;left:747;top:1128;width:1001;height:329" coordorigin="747,1128" coordsize="1001,329" path="m1377,1271l1377,1279,1377,1282,1377,1363,1408,1363,1385,1297,1382,1290,1380,1281,1377,1271e" filled="t" fillcolor="#2E3092" stroked="f">
                <v:path arrowok="t"/>
                <v:fill/>
              </v:shape>
              <v:shape style="position:absolute;left:747;top:1128;width:1001;height:329" coordorigin="747,1128" coordsize="1001,329" path="m1456,1271l1454,1279,1451,1287,1448,1297,1425,1363,1455,1363,1455,1287,1456,1271e" filled="t" fillcolor="#2E3092" stroked="f">
                <v:path arrowok="t"/>
                <v:fill/>
              </v:shape>
              <v:shape style="position:absolute;left:747;top:1128;width:1001;height:329" coordorigin="747,1128" coordsize="1001,329" path="m1576,1232l1493,1232,1493,1363,1523,1363,1576,1232e" filled="t" fillcolor="#2E3092" stroked="f">
                <v:path arrowok="t"/>
                <v:fill/>
              </v:shape>
              <v:shape style="position:absolute;left:747;top:1128;width:1001;height:329" coordorigin="747,1128" coordsize="1001,329" path="m1607,1332l1566,1332,1554,1363,1618,1363,1607,1332e" filled="t" fillcolor="#2E3092" stroked="f">
                <v:path arrowok="t"/>
                <v:fill/>
              </v:shape>
              <v:shape style="position:absolute;left:747;top:1128;width:1001;height:329" coordorigin="747,1128" coordsize="1001,329" path="m1748,1232l1610,1232,1660,1363,1748,1363,1748,1232e" filled="t" fillcolor="#2E3092" stroked="f">
                <v:path arrowok="t"/>
                <v:fill/>
              </v:shape>
              <v:shape style="position:absolute;left:747;top:1128;width:1001;height:329" coordorigin="747,1128" coordsize="1001,329" path="m920,1257l902,1257,892,1261,877,1275,873,1285,873,1309,877,1319,891,1334,902,1338,922,1338,929,1337,936,1335,978,1335,978,1260,934,1260,926,1258,920,1257e" filled="t" fillcolor="#2E3092" stroked="f">
                <v:path arrowok="t"/>
                <v:fill/>
              </v:shape>
              <v:shape style="position:absolute;left:747;top:1128;width:1001;height:329" coordorigin="747,1128" coordsize="1001,329" path="m1448,1232l1393,1232,1421,1312,1448,1232e" filled="t" fillcolor="#2E3092" stroked="f">
                <v:path arrowok="t"/>
                <v:fill/>
              </v:shape>
              <v:shape style="position:absolute;left:747;top:1128;width:1001;height:329" coordorigin="747,1128" coordsize="1001,329" path="m1147,1232l1089,1232,1147,1305,1147,1232e" filled="t" fillcolor="#2E3092" stroked="f">
                <v:path arrowok="t"/>
                <v:fill/>
              </v:shape>
              <v:shape style="position:absolute;left:747;top:1128;width:1001;height:329" coordorigin="747,1128" coordsize="1001,329" path="m1748,1231l915,1231,933,1233,934,1260,978,1260,978,1232,1748,1232,1748,1231e" filled="t" fillcolor="#2E3092" stroked="f">
                <v:path arrowok="t"/>
                <v:fill/>
              </v:shape>
            </v:group>
            <v:group style="position:absolute;left:1573;top:1270;width:28;height:41" coordorigin="1573,1270" coordsize="28,41">
              <v:shape style="position:absolute;left:1573;top:1270;width:28;height:41" coordorigin="1573,1270" coordsize="28,41" path="m1588,1270l1573,1311,1601,1311,1588,1270e" filled="t" fillcolor="#2E3092" stroked="f">
                <v:path arrowok="t"/>
                <v:fill/>
              </v:shape>
            </v:group>
            <v:group style="position:absolute;left:1774;top:1179;width:280;height:234" coordorigin="1774,1179" coordsize="280,234">
              <v:shape style="position:absolute;left:1774;top:1179;width:280;height:234" coordorigin="1774,1179" coordsize="280,234" path="m2001,1179l1976,1179,1964,1182,1952,1188,1946,1191,1941,1194,1936,1198,1931,1202,1927,1207,1923,1212,1774,1413,1823,1413,1845,1384,2052,1384,2048,1343,1875,1343,1944,1250,2039,1250,2035,1210,2034,1201,2029,1194,2011,1182,2001,1179e" filled="t" fillcolor="#2E3092" stroked="f">
                <v:path arrowok="t"/>
                <v:fill/>
              </v:shape>
              <v:shape style="position:absolute;left:1774;top:1179;width:280;height:234" coordorigin="1774,1179" coordsize="280,234" path="m2052,1384l1957,1384,1960,1413,2055,1413,2052,1384e" filled="t" fillcolor="#2E3092" stroked="f">
                <v:path arrowok="t"/>
                <v:fill/>
              </v:shape>
              <v:shape style="position:absolute;left:1774;top:1179;width:280;height:234" coordorigin="1774,1179" coordsize="280,234" path="m2039,1250l1944,1250,1953,1343,2048,1343,2039,1250e" filled="t" fillcolor="#2E3092" stroked="f">
                <v:path arrowok="t"/>
                <v:fill/>
              </v:shape>
            </v:group>
            <v:group style="position:absolute;left:2090;top:1179;width:171;height:234" coordorigin="2090,1179" coordsize="171,234">
              <v:shape style="position:absolute;left:2090;top:1179;width:171;height:234" coordorigin="2090,1179" coordsize="171,234" path="m2261,1220l2162,1220,2166,1222,2166,1228,2107,1413,2194,1413,2254,1229,2255,1223,2261,1220e" filled="t" fillcolor="#2E3092" stroked="f">
                <v:path arrowok="t"/>
                <v:fill/>
              </v:shape>
              <v:shape style="position:absolute;left:2090;top:1179;width:171;height:234" coordorigin="2090,1179" coordsize="171,234" path="m2348,1179l2103,1179,2090,1220,2335,1220,2348,1179e" filled="t" fillcolor="#2E3092" stroked="f">
                <v:path arrowok="t"/>
                <v:fill/>
              </v:shape>
            </v:group>
            <v:group style="position:absolute;left:2291;top:1179;width:321;height:234" coordorigin="2291,1179" coordsize="321,234">
              <v:shape style="position:absolute;left:2291;top:1179;width:321;height:234" coordorigin="2291,1179" coordsize="321,234" path="m2465,1179l2366,1179,2402,1293,2291,1413,2340,1413,2414,1333,2512,1333,2501,1299,2538,1259,2489,1259,2465,1179e" filled="t" fillcolor="#2E3092" stroked="f">
                <v:path arrowok="t"/>
                <v:fill/>
              </v:shape>
              <v:shape style="position:absolute;left:2291;top:1179;width:321;height:234" coordorigin="2291,1179" coordsize="321,234" path="m2512,1333l2414,1333,2439,1413,2537,1413,2512,1333e" filled="t" fillcolor="#2E3092" stroked="f">
                <v:path arrowok="t"/>
                <v:fill/>
              </v:shape>
              <v:shape style="position:absolute;left:2291;top:1179;width:321;height:234" coordorigin="2291,1179" coordsize="321,234" path="m2612,1179l2563,1179,2489,1259,2538,1259,2612,1179e" filled="t" fillcolor="#2E309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6.047501pt;margin-top:129.667358pt;width:500.175pt;height:183.792756pt;mso-position-horizontal-relative:page;mso-position-vertical-relative:page;z-index:-486" coordorigin="921,2593" coordsize="10004,3676">
            <v:shape style="position:absolute;left:6384;top:3856;width:3036;height:2024" type="#_x0000_t75">
              <v:imagedata r:id="rId5" o:title=""/>
            </v:shape>
            <v:shape style="position:absolute;left:6773;top:2593;width:1886;height:1720" type="#_x0000_t75">
              <v:imagedata r:id="rId6" o:title=""/>
            </v:shape>
            <v:shape style="position:absolute;left:8940;top:2702;width:1735;height:1144" type="#_x0000_t75">
              <v:imagedata r:id="rId7" o:title=""/>
            </v:shape>
            <v:shape style="position:absolute;left:8940;top:4260;width:1737;height:1267" type="#_x0000_t75">
              <v:imagedata r:id="rId8" o:title=""/>
            </v:shape>
            <v:group style="position:absolute;left:923;top:6267;width:9999;height:2" coordorigin="923,6267" coordsize="9999,2">
              <v:shape style="position:absolute;left:923;top:6267;width:9999;height:2" coordorigin="923,6267" coordsize="9999,0" path="m923,6267l10922,6267e" filled="f" stroked="t" strokeweight=".235pt" strokecolor="#231F20">
                <v:path arrowok="t"/>
              </v:shape>
            </v:group>
            <v:group style="position:absolute;left:9595;top:5870;width:240;height:259" coordorigin="9595,5870" coordsize="240,259">
              <v:shape style="position:absolute;left:9595;top:5870;width:240;height:259" coordorigin="9595,5870" coordsize="240,259" path="m9814,5870l9784,5876,9775,5884,9595,6129,9645,6129,9781,5937,9791,5926,9835,5926,9835,5907,9829,5881,9814,5870e" filled="t" fillcolor="#A97B50" stroked="f">
                <v:path arrowok="t"/>
                <v:fill/>
              </v:shape>
              <v:shape style="position:absolute;left:9595;top:5870;width:240;height:259" coordorigin="9595,5870" coordsize="240,259" path="m9835,5926l9791,5926,9791,6039,9732,6039,9710,6077,9791,6077,9791,6129,9835,6129,9835,5926e" filled="t" fillcolor="#A97B50" stroked="f">
                <v:path arrowok="t"/>
                <v:fill/>
              </v:shape>
            </v:group>
            <v:group style="position:absolute;left:9847;top:6004;width:144;height:188" coordorigin="9847,6004" coordsize="144,188">
              <v:shape style="position:absolute;left:9847;top:6004;width:144;height:188" coordorigin="9847,6004" coordsize="144,188" path="m9986,6004l9894,6004,9873,6009,9857,6024,9847,6044,9850,6072,9859,6092,9873,6105,9889,6110,9955,6110,9963,6123,9963,6143,9955,6159,9853,6159,9853,6192,9943,6192,9964,6186,9981,6173,9991,6153,9990,6125,9981,6104,9968,6089,9952,6081,9903,6079,9887,6079,9878,6071,9878,6047,9885,6036,9986,6036,9986,6004e" filled="t" fillcolor="#A97B50" stroked="f">
                <v:path arrowok="t"/>
                <v:fill/>
              </v:shape>
            </v:group>
            <v:group style="position:absolute;left:9543;top:6141;width:51;height:52" coordorigin="9543,6141" coordsize="51,52">
              <v:shape style="position:absolute;left:9543;top:6141;width:51;height:52" coordorigin="9543,6141" coordsize="51,52" path="m9595,6141l9583,6141,9543,6193,9554,6193,9566,6178,9595,6178,9595,6172,9571,6172,9584,6153,9586,6150,9595,6150,9595,6141e" filled="t" fillcolor="#A97B50" stroked="f">
                <v:path arrowok="t"/>
                <v:fill/>
              </v:shape>
              <v:shape style="position:absolute;left:9543;top:6141;width:51;height:52" coordorigin="9543,6141" coordsize="51,52" path="m9595,6178l9587,6178,9587,6193,9595,6193,9595,6178e" filled="t" fillcolor="#A97B50" stroked="f">
                <v:path arrowok="t"/>
                <v:fill/>
              </v:shape>
              <v:shape style="position:absolute;left:9543;top:6141;width:51;height:52" coordorigin="9543,6141" coordsize="51,52" path="m9595,6150l9587,6150,9587,6172,9595,6172,9595,6150e" filled="t" fillcolor="#A97B50" stroked="f">
                <v:path arrowok="t"/>
                <v:fill/>
              </v:shape>
            </v:group>
            <v:group style="position:absolute;left:9601;top:6159;width:22;height:35" coordorigin="9601,6159" coordsize="22,35">
              <v:shape style="position:absolute;left:9601;top:6159;width:22;height:35" coordorigin="9601,6159" coordsize="22,35" path="m9602,6186l9601,6191,9603,6192,9606,6193,9618,6193,9622,6190,9622,6188,9607,6188,9604,6187,9602,6186e" filled="t" fillcolor="#A97B50" stroked="f">
                <v:path arrowok="t"/>
                <v:fill/>
              </v:shape>
              <v:shape style="position:absolute;left:9601;top:6159;width:22;height:35" coordorigin="9601,6159" coordsize="22,35" path="m9617,6159l9606,6159,9602,6163,9602,6172,9604,6176,9610,6178,9614,6180,9616,6181,9616,6186,9614,6188,9622,6188,9622,6178,9620,6175,9614,6173,9610,6171,9608,6170,9608,6166,9610,6164,9620,6164,9621,6161,9619,6160,9617,6159e" filled="t" fillcolor="#A97B50" stroked="f">
                <v:path arrowok="t"/>
                <v:fill/>
              </v:shape>
              <v:shape style="position:absolute;left:9601;top:6159;width:22;height:35" coordorigin="9601,6159" coordsize="22,35" path="m9620,6164l9616,6164,9618,6165,9620,6166,9620,6164e" filled="t" fillcolor="#A97B50" stroked="f">
                <v:path arrowok="t"/>
                <v:fill/>
              </v:shape>
            </v:group>
            <v:group style="position:absolute;left:9628;top:6159;width:30;height:48" coordorigin="9628,6159" coordsize="30,48">
              <v:shape style="position:absolute;left:9628;top:6159;width:30;height:48" coordorigin="9628,6159" coordsize="30,48" path="m9634,6159l9628,6159,9628,6206,9635,6206,9635,6189,9657,6189,9658,6188,9639,6188,9635,6185,9635,6168,9638,6164,9634,6164,9634,6159e" filled="t" fillcolor="#A97B50" stroked="f">
                <v:path arrowok="t"/>
                <v:fill/>
              </v:shape>
              <v:shape style="position:absolute;left:9628;top:6159;width:30;height:48" coordorigin="9628,6159" coordsize="30,48" path="m9657,6189l9635,6189,9637,6192,9640,6193,9651,6193,9657,6189e" filled="t" fillcolor="#A97B50" stroked="f">
                <v:path arrowok="t"/>
                <v:fill/>
              </v:shape>
              <v:shape style="position:absolute;left:9628;top:6159;width:30;height:48" coordorigin="9628,6159" coordsize="30,48" path="m9657,6164l9648,6164,9651,6170,9651,6183,9648,6188,9658,6188,9658,6165,9657,6164e" filled="t" fillcolor="#A97B50" stroked="f">
                <v:path arrowok="t"/>
                <v:fill/>
              </v:shape>
              <v:shape style="position:absolute;left:9628;top:6159;width:30;height:48" coordorigin="9628,6159" coordsize="30,48" path="m9652,6159l9640,6159,9637,6161,9634,6164,9638,6164,9657,6164,9652,6159e" filled="t" fillcolor="#A97B50" stroked="f">
                <v:path arrowok="t"/>
                <v:fill/>
              </v:shape>
            </v:group>
            <v:group style="position:absolute;left:9663;top:6144;width:28;height:49" coordorigin="9663,6144" coordsize="28,49">
              <v:shape style="position:absolute;left:9663;top:6144;width:28;height:49" coordorigin="9663,6144" coordsize="28,49" path="m9670,6144l9663,6144,9663,6193,9670,6193,9670,6167,9674,6164,9691,6164,9691,6164,9670,6164,9670,6144e" filled="t" fillcolor="#A97B50" stroked="f">
                <v:path arrowok="t"/>
                <v:fill/>
              </v:shape>
              <v:shape style="position:absolute;left:9663;top:6144;width:28;height:49" coordorigin="9663,6144" coordsize="28,49" path="m9691,6164l9682,6164,9684,6168,9684,6193,9691,6193,9691,6164e" filled="t" fillcolor="#A97B50" stroked="f">
                <v:path arrowok="t"/>
                <v:fill/>
              </v:shape>
              <v:shape style="position:absolute;left:9663;top:6144;width:28;height:49" coordorigin="9663,6144" coordsize="28,49" path="m9685,6159l9676,6159,9673,6160,9670,6164,9691,6164,9691,6162,9685,6159e" filled="t" fillcolor="#A97B50" stroked="f">
                <v:path arrowok="t"/>
                <v:fill/>
              </v:shape>
            </v:group>
            <v:group style="position:absolute;left:9696;top:6159;width:28;height:35" coordorigin="9696,6159" coordsize="28,35">
              <v:shape style="position:absolute;left:9696;top:6159;width:28;height:35" coordorigin="9696,6159" coordsize="28,35" path="m9721,6159l9702,6159,9696,6166,9696,6187,9702,6193,9717,6193,9720,6192,9723,6191,9722,6188,9708,6188,9703,6185,9703,6178,9724,6178,9724,6173,9703,6173,9703,6169,9706,6164,9723,6164,9721,6159e" filled="t" fillcolor="#A97B50" stroked="f">
                <v:path arrowok="t"/>
                <v:fill/>
              </v:shape>
              <v:shape style="position:absolute;left:9696;top:6159;width:28;height:35" coordorigin="9696,6159" coordsize="28,35" path="m9722,6186l9719,6187,9717,6188,9722,6188,9722,6186e" filled="t" fillcolor="#A97B50" stroked="f">
                <v:path arrowok="t"/>
                <v:fill/>
              </v:shape>
              <v:shape style="position:absolute;left:9696;top:6159;width:28;height:35" coordorigin="9696,6159" coordsize="28,35" path="m9723,6164l9716,6164,9718,6169,9718,6173,9724,6173,9724,6166,9723,6164e" filled="t" fillcolor="#A97B50" stroked="f">
                <v:path arrowok="t"/>
                <v:fill/>
              </v:shape>
            </v:group>
            <v:group style="position:absolute;left:9729;top:6159;width:17;height:34" coordorigin="9729,6159" coordsize="17,34">
              <v:shape style="position:absolute;left:9729;top:6159;width:17;height:34" coordorigin="9729,6159" coordsize="17,34" path="m9736,6159l9729,6159,9730,6193,9737,6193,9737,6169,9740,6165,9736,6165,9736,6159e" filled="t" fillcolor="#A97B50" stroked="f">
                <v:path arrowok="t"/>
                <v:fill/>
              </v:shape>
              <v:shape style="position:absolute;left:9729;top:6159;width:17;height:34" coordorigin="9729,6159" coordsize="17,34" path="m9746,6165l9740,6165,9746,6166e" filled="t" fillcolor="#A97B50" stroked="f">
                <v:path arrowok="t"/>
                <v:fill/>
              </v:shape>
              <v:shape style="position:absolute;left:9729;top:6159;width:17;height:34" coordorigin="9729,6159" coordsize="17,34" path="m9741,6159l9738,6161,9736,6165,9740,6165,9746,6165,9746,6159,9741,6159e" filled="t" fillcolor="#A97B50" stroked="f">
                <v:path arrowok="t"/>
                <v:fill/>
              </v:shape>
            </v:group>
            <v:group style="position:absolute;left:9750;top:6146;width:8;height:47" coordorigin="9750,6146" coordsize="8,47">
              <v:shape style="position:absolute;left:9750;top:6146;width:8;height:47" coordorigin="9750,6146" coordsize="8,47" path="m9757,6159l9750,6159,9750,6193,9757,6193,9757,6159e" filled="t" fillcolor="#A97B50" stroked="f">
                <v:path arrowok="t"/>
                <v:fill/>
              </v:shape>
              <v:shape style="position:absolute;left:9750;top:6146;width:8;height:47" coordorigin="9750,6146" coordsize="8,47" path="m9756,6146l9752,6146,9750,6148,9750,6152,9751,6154,9756,6154,9758,6152,9758,6148,9756,6146e" filled="t" fillcolor="#A97B50" stroked="f">
                <v:path arrowok="t"/>
                <v:fill/>
              </v:shape>
            </v:group>
            <v:group style="position:absolute;left:9763;top:6159;width:25;height:35" coordorigin="9763,6159" coordsize="25,35">
              <v:shape style="position:absolute;left:9763;top:6159;width:25;height:35" coordorigin="9763,6159" coordsize="25,35" path="m9783,6159l9769,6159,9763,6166,9763,6187,9769,6193,9783,6193,9786,6192,9787,6192,9787,6188,9774,6188,9770,6183,9770,6170,9774,6164,9787,6164,9788,6160,9786,6159,9783,6159e" filled="t" fillcolor="#A97B50" stroked="f">
                <v:path arrowok="t"/>
                <v:fill/>
              </v:shape>
              <v:shape style="position:absolute;left:9763;top:6159;width:25;height:35" coordorigin="9763,6159" coordsize="25,35" path="m9786,6186l9785,6187,9783,6188,9787,6188,9786,6186e" filled="t" fillcolor="#A97B50" stroked="f">
                <v:path arrowok="t"/>
                <v:fill/>
              </v:shape>
              <v:shape style="position:absolute;left:9763;top:6159;width:25;height:35" coordorigin="9763,6159" coordsize="25,35" path="m9787,6164l9783,6164,9785,6165,9786,6166,9787,6164e" filled="t" fillcolor="#A97B50" stroked="f">
                <v:path arrowok="t"/>
                <v:fill/>
              </v:shape>
            </v:group>
            <v:group style="position:absolute;left:9790;top:6159;width:26;height:35" coordorigin="9790,6159" coordsize="26,35">
              <v:shape style="position:absolute;left:9790;top:6159;width:26;height:35" coordorigin="9790,6159" coordsize="26,35" path="m9815,6164l9809,6164,9809,6171,9797,6171,9790,6175,9790,6189,9793,6193,9804,6193,9807,6191,9809,6189,9816,6189,9816,6188,9799,6188,9797,6187,9797,6177,9803,6176,9816,6176,9815,6165,9815,6164e" filled="t" fillcolor="#A97B50" stroked="f">
                <v:path arrowok="t"/>
                <v:fill/>
              </v:shape>
              <v:shape style="position:absolute;left:9790;top:6159;width:26;height:35" coordorigin="9790,6159" coordsize="26,35" path="m9816,6189l9809,6189,9810,6193,9816,6193,9816,6191,9816,6189e" filled="t" fillcolor="#A97B50" stroked="f">
                <v:path arrowok="t"/>
                <v:fill/>
              </v:shape>
              <v:shape style="position:absolute;left:9790;top:6159;width:26;height:35" coordorigin="9790,6159" coordsize="26,35" path="m9816,6176l9809,6176,9809,6185,9806,6188,9816,6188,9816,6176e" filled="t" fillcolor="#A97B50" stroked="f">
                <v:path arrowok="t"/>
                <v:fill/>
              </v:shape>
              <v:shape style="position:absolute;left:9790;top:6159;width:26;height:35" coordorigin="9790,6159" coordsize="26,35" path="m9813,6159l9799,6159,9795,6160,9792,6161,9794,6166,9796,6165,9799,6164,9815,6164,9813,6159e" filled="t" fillcolor="#A97B50" stroked="f">
                <v:path arrowok="t"/>
                <v:fill/>
              </v:shape>
            </v:group>
            <v:group style="position:absolute;left:9823;top:6144;width:7;height:49" coordorigin="9823,6144" coordsize="7,49">
              <v:shape style="position:absolute;left:9823;top:6144;width:7;height:49" coordorigin="9823,6144" coordsize="7,49" path="m9823,6168l9830,6168e" filled="f" stroked="t" strokeweight="2.530pt" strokecolor="#A97B50">
                <v:path arrowok="t"/>
              </v:shape>
            </v:group>
            <v:group style="position:absolute;left:8866;top:5906;width:192;height:283" coordorigin="8866,5906" coordsize="192,283">
              <v:shape style="position:absolute;left:8866;top:5906;width:192;height:283" coordorigin="8866,5906" coordsize="192,283" path="m9027,5906l8952,5906,8930,5914,8917,5933,8912,5952,8914,5971,8921,5989,8935,6006,8964,6041,8977,6057,8989,6072,8997,6085,9002,6106,8999,6126,8985,6139,8866,6140,8885,6188,9005,6188,9023,6184,9039,6173,9052,6154,9058,6130,9056,6100,9027,6033,8982,5979,8973,5957,8986,5953,9044,5953,9027,5906e" filled="t" fillcolor="#A97B50" stroked="f">
                <v:path arrowok="t"/>
                <v:fill/>
              </v:shape>
            </v:group>
            <v:group style="position:absolute;left:9045;top:5906;width:189;height:235" coordorigin="9045,5906" coordsize="189,235">
              <v:shape style="position:absolute;left:9045;top:5906;width:189;height:235" coordorigin="9045,5906" coordsize="189,235" path="m9126,5970l9072,5970,9072,6140,9133,6140,9150,6139,9221,6099,9234,6082,9126,6082,9126,5970e" filled="t" fillcolor="#A97B50" stroked="f">
                <v:path arrowok="t"/>
                <v:fill/>
              </v:shape>
              <v:shape style="position:absolute;left:9045;top:5906;width:189;height:235" coordorigin="9045,5906" coordsize="189,235" path="m9045,5906l9061,5952,9163,5952,9181,5959,9194,5976,9201,5999,9198,6023,9161,6076,9126,6082,9234,6082,9235,6081,9246,6060,9254,6036,9257,6009,9253,5975,9212,5917,9182,5906,9045,5906e" filled="t" fillcolor="#A97B50" stroked="f">
                <v:path arrowok="t"/>
                <v:fill/>
              </v:shape>
            </v:group>
            <v:group style="position:absolute;left:9063;top:6160;width:18;height:31" coordorigin="9063,6160" coordsize="18,31">
              <v:shape style="position:absolute;left:9063;top:6160;width:18;height:31" coordorigin="9063,6160" coordsize="18,31" path="m9064,6185l9063,6189,9064,6190,9067,6191,9077,6191,9081,6187,9068,6187,9065,6186,9064,6185e" filled="t" fillcolor="#A97B50" stroked="f">
                <v:path arrowok="t"/>
                <v:fill/>
              </v:shape>
              <v:shape style="position:absolute;left:9063;top:6160;width:18;height:31" coordorigin="9063,6160" coordsize="18,31" path="m9076,6160l9067,6160,9063,6163,9063,6172,9066,6175,9071,6177,9074,6178,9076,6180,9076,6185,9074,6187,9081,6187,9081,6178,9078,6175,9070,6171,9068,6170,9068,6166,9069,6164,9079,6164,9079,6161,9078,6160,9076,6160e" filled="t" fillcolor="#A97B50" stroked="f">
                <v:path arrowok="t"/>
                <v:fill/>
              </v:shape>
              <v:shape style="position:absolute;left:9063;top:6160;width:18;height:31" coordorigin="9063,6160" coordsize="18,31" path="m9079,6164l9075,6164,9077,6164,9078,6165,9079,6164e" filled="t" fillcolor="#A97B50" stroked="f">
                <v:path arrowok="t"/>
                <v:fill/>
              </v:shape>
            </v:group>
            <v:group style="position:absolute;left:9084;top:6169;width:18;height:22" coordorigin="9084,6169" coordsize="18,22">
              <v:shape style="position:absolute;left:9084;top:6169;width:18;height:22" coordorigin="9084,6169" coordsize="18,22" path="m9089,6169l9084,6169,9084,6188,9087,6191,9095,6191,9097,6189,9098,6187,9102,6187,9090,6187,9089,6185,9089,6169e" filled="t" fillcolor="#A97B50" stroked="f">
                <v:path arrowok="t"/>
                <v:fill/>
              </v:shape>
              <v:shape style="position:absolute;left:9084;top:6169;width:18;height:22" coordorigin="9084,6169" coordsize="18,22" path="m9102,6187l9098,6187,9098,6190,9102,6190,9102,6187e" filled="t" fillcolor="#A97B50" stroked="f">
                <v:path arrowok="t"/>
                <v:fill/>
              </v:shape>
              <v:shape style="position:absolute;left:9084;top:6169;width:18;height:22" coordorigin="9084,6169" coordsize="18,22" path="m9102,6169l9097,6169,9097,6185,9095,6187,9102,6187,9102,6169e" filled="t" fillcolor="#A97B50" stroked="f">
                <v:path arrowok="t"/>
                <v:fill/>
              </v:shape>
            </v:group>
            <v:group style="position:absolute;left:9107;top:6168;width:20;height:31" coordorigin="9107,6168" coordsize="20,31">
              <v:shape style="position:absolute;left:9107;top:6168;width:20;height:31" coordorigin="9107,6168" coordsize="20,31" path="m9111,6169l9107,6169,9107,6199,9111,6199,9112,6188,9126,6188,9127,6187,9114,6187,9111,6186,9111,6174,9114,6172,9111,6172,9111,6169e" filled="t" fillcolor="#A97B50" stroked="f">
                <v:path arrowok="t"/>
                <v:fill/>
              </v:shape>
              <v:shape style="position:absolute;left:9107;top:6168;width:20;height:31" coordorigin="9107,6168" coordsize="20,31" path="m9126,6188l9112,6188,9113,6190,9115,6191,9122,6191,9126,6188e" filled="t" fillcolor="#A97B50" stroked="f">
                <v:path arrowok="t"/>
                <v:fill/>
              </v:shape>
              <v:shape style="position:absolute;left:9107;top:6168;width:20;height:31" coordorigin="9107,6168" coordsize="20,31" path="m9126,6172l9120,6172,9122,6175,9122,6184,9120,6187,9127,6187,9127,6172,9126,6172e" filled="t" fillcolor="#A97B50" stroked="f">
                <v:path arrowok="t"/>
                <v:fill/>
              </v:shape>
              <v:shape style="position:absolute;left:9107;top:6168;width:20;height:31" coordorigin="9107,6168" coordsize="20,31" path="m9123,6168l9115,6168,9113,6169,9111,6172,9114,6172,9126,6172,9123,6168e" filled="t" fillcolor="#A97B50" stroked="f">
                <v:path arrowok="t"/>
                <v:fill/>
              </v:shape>
            </v:group>
            <v:group style="position:absolute;left:9129;top:6168;width:18;height:23" coordorigin="9129,6168" coordsize="18,23">
              <v:shape style="position:absolute;left:9129;top:6168;width:18;height:23" coordorigin="9129,6168" coordsize="18,23" path="m9145,6168l9132,6168,9129,6173,9129,6186,9132,6191,9142,6191,9144,6190,9146,6190,9145,6187,9136,6187,9133,6185,9133,6181,9147,6181,9147,6177,9133,6177,9133,6175,9135,6171,9146,6171,9145,6168e" filled="t" fillcolor="#A97B50" stroked="f">
                <v:path arrowok="t"/>
                <v:fill/>
              </v:shape>
              <v:shape style="position:absolute;left:9129;top:6168;width:18;height:23" coordorigin="9129,6168" coordsize="18,23" path="m9145,6186l9144,6187,9142,6187,9145,6187,9145,6186e" filled="t" fillcolor="#A97B50" stroked="f">
                <v:path arrowok="t"/>
                <v:fill/>
              </v:shape>
              <v:shape style="position:absolute;left:9129;top:6168;width:18;height:23" coordorigin="9129,6168" coordsize="18,23" path="m9146,6171l9142,6171,9143,6175,9143,6177,9147,6177,9147,6173,9146,6171e" filled="t" fillcolor="#A97B50" stroked="f">
                <v:path arrowok="t"/>
                <v:fill/>
              </v:shape>
            </v:group>
            <v:group style="position:absolute;left:9150;top:6168;width:11;height:22" coordorigin="9150,6168" coordsize="11,22">
              <v:shape style="position:absolute;left:9150;top:6168;width:11;height:22" coordorigin="9150,6168" coordsize="11,22" path="m9154,6169l9150,6169,9150,6190,9155,6190,9155,6175,9157,6173,9155,6173,9154,6169e" filled="t" fillcolor="#A97B50" stroked="f">
                <v:path arrowok="t"/>
                <v:fill/>
              </v:shape>
              <v:shape style="position:absolute;left:9150;top:6168;width:11;height:22" coordorigin="9150,6168" coordsize="11,22" path="m9161,6173l9157,6173,9161,6173e" filled="t" fillcolor="#A97B50" stroked="f">
                <v:path arrowok="t"/>
                <v:fill/>
              </v:shape>
              <v:shape style="position:absolute;left:9150;top:6168;width:11;height:22" coordorigin="9150,6168" coordsize="11,22" path="m9158,6168l9156,6170,9155,6173,9157,6173,9161,6173,9161,6168,9158,6168e" filled="t" fillcolor="#A97B50" stroked="f">
                <v:path arrowok="t"/>
                <v:fill/>
              </v:shape>
            </v:group>
            <v:group style="position:absolute;left:9172;top:6160;width:16;height:30" coordorigin="9172,6160" coordsize="16,30">
              <v:shape style="position:absolute;left:9172;top:6160;width:16;height:30" coordorigin="9172,6160" coordsize="16,30" path="m9177,6160l9172,6160,9172,6190,9188,6190,9188,6187,9177,6187,9177,6160e" filled="t" fillcolor="#A97B50" stroked="f">
                <v:path arrowok="t"/>
                <v:fill/>
              </v:shape>
            </v:group>
            <v:group style="position:absolute;left:9190;top:6168;width:20;height:23" coordorigin="9190,6168" coordsize="20,23">
              <v:shape style="position:absolute;left:9190;top:6168;width:20;height:23" coordorigin="9190,6168" coordsize="20,23" path="m9206,6168l9194,6168,9190,6172,9190,6187,9194,6191,9205,6191,9210,6187,9196,6187,9194,6184,9194,6176,9196,6172,9209,6172,9206,6168e" filled="t" fillcolor="#A97B50" stroked="f">
                <v:path arrowok="t"/>
                <v:fill/>
              </v:shape>
              <v:shape style="position:absolute;left:9190;top:6168;width:20;height:23" coordorigin="9190,6168" coordsize="20,23" path="m9209,6172l9204,6172,9205,6176,9205,6184,9203,6187,9210,6187,9210,6173,9209,6172e" filled="t" fillcolor="#A97B50" stroked="f">
                <v:path arrowok="t"/>
                <v:fill/>
              </v:shape>
            </v:group>
            <v:group style="position:absolute;left:9211;top:6169;width:30;height:22" coordorigin="9211,6169" coordsize="30,22">
              <v:shape style="position:absolute;left:9211;top:6169;width:30;height:22" coordorigin="9211,6169" coordsize="30,22" path="m9216,6169l9211,6169,9217,6190,9221,6190,9223,6186,9220,6186,9219,6184,9218,6178,9216,6169e" filled="t" fillcolor="#A97B50" stroked="f">
                <v:path arrowok="t"/>
                <v:fill/>
              </v:shape>
              <v:shape style="position:absolute;left:9211;top:6169;width:30;height:22" coordorigin="9211,6169" coordsize="30,22" path="m9230,6174l9226,6174,9227,6176,9227,6178,9231,6190,9235,6190,9236,6186,9233,6186,9232,6184,9232,6181,9230,6174e" filled="t" fillcolor="#A97B50" stroked="f">
                <v:path arrowok="t"/>
                <v:fill/>
              </v:shape>
              <v:shape style="position:absolute;left:9211;top:6169;width:30;height:22" coordorigin="9211,6169" coordsize="30,22" path="m9228,6169l9224,6169,9220,6184,9220,6186,9223,6186,9225,6178,9226,6176,9226,6174,9230,6174,9228,6169e" filled="t" fillcolor="#A97B50" stroked="f">
                <v:path arrowok="t"/>
                <v:fill/>
              </v:shape>
              <v:shape style="position:absolute;left:9211;top:6169;width:30;height:22" coordorigin="9211,6169" coordsize="30,22" path="m9241,6169l9237,6169,9234,6181,9233,6184,9233,6186,9236,6186,9241,6169e" filled="t" fillcolor="#A97B50" stroked="f">
                <v:path arrowok="t"/>
                <v:fill/>
              </v:shape>
            </v:group>
            <v:group style="position:absolute;left:9252;top:6160;width:23;height:31" coordorigin="9252,6160" coordsize="23,31">
              <v:shape style="position:absolute;left:9252;top:6160;width:23;height:31" coordorigin="9252,6160" coordsize="23,31" path="m9273,6160l9257,6160,9254,6160,9252,6161,9252,6190,9254,6191,9264,6191,9268,6189,9271,6187,9266,6187,9257,6187,9257,6164,9267,6164,9274,6164,9273,6160e" filled="t" fillcolor="#A97B50" stroked="f">
                <v:path arrowok="t"/>
                <v:fill/>
              </v:shape>
              <v:shape style="position:absolute;left:9252;top:6160;width:23;height:31" coordorigin="9252,6160" coordsize="23,31" path="m9274,6164l9267,6164,9270,6167,9270,6183,9266,6187,9271,6187,9274,6184,9275,6180,9275,6167,9274,6164e" filled="t" fillcolor="#A97B50" stroked="f">
                <v:path arrowok="t"/>
                <v:fill/>
              </v:shape>
            </v:group>
            <v:group style="position:absolute;left:9278;top:6160;width:5;height:30" coordorigin="9278,6160" coordsize="5,30">
              <v:shape style="position:absolute;left:9278;top:6160;width:5;height:30" coordorigin="9278,6160" coordsize="5,30" path="m9283,6169l9279,6169,9279,6190,9283,6190,9283,6169e" filled="t" fillcolor="#A97B50" stroked="f">
                <v:path arrowok="t"/>
                <v:fill/>
              </v:shape>
              <v:shape style="position:absolute;left:9278;top:6160;width:5;height:30" coordorigin="9278,6160" coordsize="5,30" path="m9283,6160l9279,6160,9278,6161,9278,6164,9279,6165,9283,6165,9284,6164,9284,6161,9283,6160e" filled="t" fillcolor="#A97B50" stroked="f">
                <v:path arrowok="t"/>
                <v:fill/>
              </v:shape>
            </v:group>
            <v:group style="position:absolute;left:9287;top:6168;width:14;height:23" coordorigin="9287,6168" coordsize="14,23">
              <v:shape style="position:absolute;left:9287;top:6168;width:14;height:23" coordorigin="9287,6168" coordsize="14,23" path="m9288,6186l9287,6189,9288,6190,9290,6191,9298,6191,9301,6188,9301,6187,9291,6187,9289,6187,9288,6186e" filled="t" fillcolor="#A97B50" stroked="f">
                <v:path arrowok="t"/>
                <v:fill/>
              </v:shape>
              <v:shape style="position:absolute;left:9287;top:6168;width:14;height:23" coordorigin="9287,6168" coordsize="14,23" path="m9297,6168l9290,6168,9287,6171,9287,6177,9289,6179,9293,6181,9295,6182,9296,6183,9296,6186,9295,6187,9301,6187,9301,6181,9299,6179,9295,6178,9293,6176,9292,6176,9292,6173,9293,6171,9299,6171,9300,6169,9299,6169,9297,6168e" filled="t" fillcolor="#A97B50" stroked="f">
                <v:path arrowok="t"/>
                <v:fill/>
              </v:shape>
              <v:shape style="position:absolute;left:9287;top:6168;width:14;height:23" coordorigin="9287,6168" coordsize="14,23" path="m9299,6171l9297,6171,9298,6172,9299,6173,9299,6171e" filled="t" fillcolor="#A97B50" stroked="f">
                <v:path arrowok="t"/>
                <v:fill/>
              </v:shape>
            </v:group>
            <v:group style="position:absolute;left:9304;top:6168;width:20;height:31" coordorigin="9304,6168" coordsize="20,31">
              <v:shape style="position:absolute;left:9304;top:6168;width:20;height:31" coordorigin="9304,6168" coordsize="20,31" path="m9308,6169l9304,6169,9304,6199,9309,6199,9309,6188,9323,6188,9324,6187,9312,6187,9309,6186,9309,6174,9311,6172,9308,6172,9308,6169e" filled="t" fillcolor="#A97B50" stroked="f">
                <v:path arrowok="t"/>
                <v:fill/>
              </v:shape>
              <v:shape style="position:absolute;left:9304;top:6168;width:20;height:31" coordorigin="9304,6168" coordsize="20,31" path="m9323,6188l9309,6188,9310,6190,9312,6191,9319,6191,9323,6188e" filled="t" fillcolor="#A97B50" stroked="f">
                <v:path arrowok="t"/>
                <v:fill/>
              </v:shape>
              <v:shape style="position:absolute;left:9304;top:6168;width:20;height:31" coordorigin="9304,6168" coordsize="20,31" path="m9323,6172l9317,6172,9319,6175,9319,6184,9317,6187,9324,6187,9324,6172,9323,6172e" filled="t" fillcolor="#A97B50" stroked="f">
                <v:path arrowok="t"/>
                <v:fill/>
              </v:shape>
              <v:shape style="position:absolute;left:9304;top:6168;width:20;height:31" coordorigin="9304,6168" coordsize="20,31" path="m9320,6168l9312,6168,9310,6169,9308,6172,9311,6172,9323,6172,9320,6168e" filled="t" fillcolor="#A97B50" stroked="f">
                <v:path arrowok="t"/>
                <v:fill/>
              </v:shape>
            </v:group>
            <v:group style="position:absolute;left:9326;top:6168;width:18;height:23" coordorigin="9326,6168" coordsize="18,23">
              <v:shape style="position:absolute;left:9326;top:6168;width:18;height:23" coordorigin="9326,6168" coordsize="18,23" path="m9342,6168l9330,6168,9326,6173,9326,6186,9330,6191,9339,6191,9342,6190,9343,6190,9343,6187,9334,6187,9331,6185,9330,6181,9344,6181,9344,6177,9331,6177,9331,6175,9332,6171,9344,6171,9342,6168e" filled="t" fillcolor="#A97B50" stroked="f">
                <v:path arrowok="t"/>
                <v:fill/>
              </v:shape>
              <v:shape style="position:absolute;left:9326;top:6168;width:18;height:23" coordorigin="9326,6168" coordsize="18,23" path="m9343,6186l9341,6187,9340,6187,9343,6187,9343,6186e" filled="t" fillcolor="#A97B50" stroked="f">
                <v:path arrowok="t"/>
                <v:fill/>
              </v:shape>
              <v:shape style="position:absolute;left:9326;top:6168;width:18;height:23" coordorigin="9326,6168" coordsize="18,23" path="m9344,6171l9339,6171,9340,6175,9340,6177,9344,6177,9344,6173,9344,6171e" filled="t" fillcolor="#A97B50" stroked="f">
                <v:path arrowok="t"/>
                <v:fill/>
              </v:shape>
            </v:group>
            <v:group style="position:absolute;left:9348;top:6168;width:11;height:22" coordorigin="9348,6168" coordsize="11,22">
              <v:shape style="position:absolute;left:9348;top:6168;width:11;height:22" coordorigin="9348,6168" coordsize="11,22" path="m9352,6169l9348,6169,9348,6190,9352,6190,9352,6175,9354,6173,9352,6173,9352,6169e" filled="t" fillcolor="#A97B50" stroked="f">
                <v:path arrowok="t"/>
                <v:fill/>
              </v:shape>
              <v:shape style="position:absolute;left:9348;top:6168;width:11;height:22" coordorigin="9348,6168" coordsize="11,22" path="m9359,6173l9354,6173,9359,6173e" filled="t" fillcolor="#A97B50" stroked="f">
                <v:path arrowok="t"/>
                <v:fill/>
              </v:shape>
              <v:shape style="position:absolute;left:9348;top:6168;width:11;height:22" coordorigin="9348,6168" coordsize="11,22" path="m9355,6168l9353,6170,9352,6173,9354,6173,9359,6173,9359,6168,9355,6168e" filled="t" fillcolor="#A97B50" stroked="f">
                <v:path arrowok="t"/>
                <v:fill/>
              </v:shape>
            </v:group>
            <v:group style="position:absolute;left:9360;top:6168;width:14;height:23" coordorigin="9360,6168" coordsize="14,23">
              <v:shape style="position:absolute;left:9360;top:6168;width:14;height:23" coordorigin="9360,6168" coordsize="14,23" path="m9361,6186l9360,6189,9361,6190,9364,6191,9371,6191,9374,6188,9374,6187,9364,6187,9362,6187,9361,6186e" filled="t" fillcolor="#A97B50" stroked="f">
                <v:path arrowok="t"/>
                <v:fill/>
              </v:shape>
              <v:shape style="position:absolute;left:9360;top:6168;width:14;height:23" coordorigin="9360,6168" coordsize="14,23" path="m9370,6168l9363,6168,9360,6171,9360,6177,9362,6179,9366,6181,9369,6182,9370,6183,9370,6186,9368,6187,9374,6187,9374,6181,9372,6179,9368,6178,9366,6176,9365,6176,9365,6173,9366,6171,9373,6171,9373,6169,9372,6169,9370,6168e" filled="t" fillcolor="#A97B50" stroked="f">
                <v:path arrowok="t"/>
                <v:fill/>
              </v:shape>
              <v:shape style="position:absolute;left:9360;top:6168;width:14;height:23" coordorigin="9360,6168" coordsize="14,23" path="m9373,6171l9370,6171,9371,6172,9372,6173,9373,6171e" filled="t" fillcolor="#A97B50" stroked="f">
                <v:path arrowok="t"/>
                <v:fill/>
              </v:shape>
            </v:group>
            <v:group style="position:absolute;left:9377;top:6160;width:5;height:30" coordorigin="9377,6160" coordsize="5,30">
              <v:shape style="position:absolute;left:9377;top:6160;width:5;height:30" coordorigin="9377,6160" coordsize="5,30" path="m9382,6169l9377,6169,9377,6190,9382,6190,9382,6169e" filled="t" fillcolor="#A97B50" stroked="f">
                <v:path arrowok="t"/>
                <v:fill/>
              </v:shape>
              <v:shape style="position:absolute;left:9377;top:6160;width:5;height:30" coordorigin="9377,6160" coordsize="5,30" path="m9381,6160l9378,6160,9377,6161,9377,6164,9378,6165,9381,6165,9382,6164,9382,6161,9381,6160e" filled="t" fillcolor="#A97B50" stroked="f">
                <v:path arrowok="t"/>
                <v:fill/>
              </v:shape>
            </v:group>
            <v:group style="position:absolute;left:9386;top:6168;width:20;height:23" coordorigin="9386,6168" coordsize="20,23">
              <v:shape style="position:absolute;left:9386;top:6168;width:20;height:23" coordorigin="9386,6168" coordsize="20,23" path="m9402,6168l9390,6168,9386,6172,9386,6187,9390,6191,9400,6191,9406,6187,9392,6187,9390,6184,9390,6176,9392,6172,9405,6172,9402,6168e" filled="t" fillcolor="#A97B50" stroked="f">
                <v:path arrowok="t"/>
                <v:fill/>
              </v:shape>
              <v:shape style="position:absolute;left:9386;top:6168;width:20;height:23" coordorigin="9386,6168" coordsize="20,23" path="m9405,6172l9399,6172,9401,6176,9401,6184,9399,6187,9406,6187,9406,6173,9405,6172e" filled="t" fillcolor="#A97B50" stroked="f">
                <v:path arrowok="t"/>
                <v:fill/>
              </v:shape>
            </v:group>
            <v:group style="position:absolute;left:9409;top:6168;width:18;height:22" coordorigin="9409,6168" coordsize="18,22">
              <v:shape style="position:absolute;left:9409;top:6168;width:18;height:22" coordorigin="9409,6168" coordsize="18,22" path="m9413,6169l9409,6169,9409,6190,9414,6190,9414,6174,9416,6172,9427,6172,9413,6172,9413,6169e" filled="t" fillcolor="#A97B50" stroked="f">
                <v:path arrowok="t"/>
                <v:fill/>
              </v:shape>
              <v:shape style="position:absolute;left:9409;top:6168;width:18;height:22" coordorigin="9409,6168" coordsize="18,22" path="m9427,6172l9422,6172,9423,6175,9423,6190,9427,6190,9427,6172e" filled="t" fillcolor="#A97B50" stroked="f">
                <v:path arrowok="t"/>
                <v:fill/>
              </v:shape>
              <v:shape style="position:absolute;left:9409;top:6168;width:18;height:22" coordorigin="9409,6168" coordsize="18,22" path="m9423,6168l9417,6168,9414,6170,9413,6172,9427,6172,9427,6170,9423,6168e" filled="t" fillcolor="#A97B5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.726898pt;margin-top:210.695709pt;width:5.344pt;height:5.004pt;mso-position-horizontal-relative:page;mso-position-vertical-relative:page;z-index:-485" coordorigin="995,4214" coordsize="107,100">
            <v:shape style="position:absolute;left:995;top:4214;width:107;height:100" coordorigin="995,4214" coordsize="107,100" path="m1048,4214l1031,4247,995,4252,1021,4278,1015,4314,1048,4297,1078,4297,1075,4278,1101,4252,1064,4247,1048,4214e" filled="t" fillcolor="#939598" stroked="f">
              <v:path arrowok="t"/>
              <v:fill/>
            </v:shape>
            <v:shape style="position:absolute;left:995;top:4214;width:107;height:100" coordorigin="995,4214" coordsize="107,100" path="m1078,4297l1048,4297,1081,4314,1078,4297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.726898pt;margin-top:219.462311pt;width:5.344pt;height:5.004pt;mso-position-horizontal-relative:page;mso-position-vertical-relative:page;z-index:-484" coordorigin="995,4389" coordsize="107,100">
            <v:shape style="position:absolute;left:995;top:4389;width:107;height:100" coordorigin="995,4389" coordsize="107,100" path="m1048,4389l1031,4422,995,4428,1021,4453,1015,4489,1048,4472,1078,4472,1075,4453,1101,4428,1064,4422,1048,4389e" filled="t" fillcolor="#939598" stroked="f">
              <v:path arrowok="t"/>
              <v:fill/>
            </v:shape>
            <v:shape style="position:absolute;left:995;top:4389;width:107;height:100" coordorigin="995,4389" coordsize="107,100" path="m1078,4472l1048,4472,1081,4489,1078,4472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.726898pt;margin-top:228.603912pt;width:5.344pt;height:5.004pt;mso-position-horizontal-relative:page;mso-position-vertical-relative:page;z-index:-483" coordorigin="995,4572" coordsize="107,100">
            <v:shape style="position:absolute;left:995;top:4572;width:107;height:100" coordorigin="995,4572" coordsize="107,100" path="m1048,4572l1031,4605,995,4610,1021,4636,1015,4672,1048,4655,1078,4655,1075,4636,1101,4610,1064,4605,1048,4572e" filled="t" fillcolor="#939598" stroked="f">
              <v:path arrowok="t"/>
              <v:fill/>
            </v:shape>
            <v:shape style="position:absolute;left:995;top:4572;width:107;height:100" coordorigin="995,4572" coordsize="107,100" path="m1078,4655l1048,4655,1081,4672,1078,4655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.726898pt;margin-top:238.599014pt;width:5.344pt;height:5.005pt;mso-position-horizontal-relative:page;mso-position-vertical-relative:page;z-index:-482" coordorigin="995,4772" coordsize="107,100">
            <v:shape style="position:absolute;left:995;top:4772;width:107;height:100" coordorigin="995,4772" coordsize="107,100" path="m1048,4772l1031,4805,995,4810,1021,4836,1015,4872,1048,4855,1078,4855,1075,4836,1101,4810,1064,4805,1048,4772e" filled="t" fillcolor="#939598" stroked="f">
              <v:path arrowok="t"/>
              <v:fill/>
            </v:shape>
            <v:shape style="position:absolute;left:995;top:4772;width:107;height:100" coordorigin="995,4772" coordsize="107,100" path="m1078,4855l1048,4855,1081,4872,1078,4855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.726898pt;margin-top:247.94812pt;width:5.344pt;height:5.004pt;mso-position-horizontal-relative:page;mso-position-vertical-relative:page;z-index:-481" coordorigin="995,4959" coordsize="107,100">
            <v:shape style="position:absolute;left:995;top:4959;width:107;height:100" coordorigin="995,4959" coordsize="107,100" path="m1048,4959l1031,4992,995,4997,1021,5023,1015,5059,1048,5042,1078,5042,1075,5023,1101,4997,1064,4992,1048,4959e" filled="t" fillcolor="#939598" stroked="f">
              <v:path arrowok="t"/>
              <v:fill/>
            </v:shape>
            <v:shape style="position:absolute;left:995;top:4959;width:107;height:100" coordorigin="995,4959" coordsize="107,100" path="m1078,5042l1048,5042,1081,5059,1078,5042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.726898pt;margin-top:256.714203pt;width:5.344pt;height:5.007pt;mso-position-horizontal-relative:page;mso-position-vertical-relative:page;z-index:-480" coordorigin="995,5134" coordsize="107,100">
            <v:shape style="position:absolute;left:995;top:5134;width:107;height:100" coordorigin="995,5134" coordsize="107,100" path="m1048,5134l1031,5167,995,5173,1021,5198,1015,5234,1048,5217,1078,5217,1075,5198,1101,5173,1064,5167,1048,5134e" filled="t" fillcolor="#939598" stroked="f">
              <v:path arrowok="t"/>
              <v:fill/>
            </v:shape>
            <v:shape style="position:absolute;left:995;top:5134;width:107;height:100" coordorigin="995,5134" coordsize="107,100" path="m1078,5217l1048,5217,1081,5234,1078,5217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.726898pt;margin-top:265.426117pt;width:5.344pt;height:5.007pt;mso-position-horizontal-relative:page;mso-position-vertical-relative:page;z-index:-479" coordorigin="995,5309" coordsize="107,100">
            <v:shape style="position:absolute;left:995;top:5309;width:107;height:100" coordorigin="995,5309" coordsize="107,100" path="m1048,5309l1031,5341,995,5347,1021,5372,1015,5409,1048,5392,1078,5392,1075,5372,1101,5347,1064,5341,1048,5309e" filled="t" fillcolor="#939598" stroked="f">
              <v:path arrowok="t"/>
              <v:fill/>
            </v:shape>
            <v:shape style="position:absolute;left:995;top:5309;width:107;height:100" coordorigin="995,5309" coordsize="107,100" path="m1078,5392l1048,5392,1081,5409,1078,5392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.726898pt;margin-top:274.707916pt;width:5.344pt;height:5.007pt;mso-position-horizontal-relative:page;mso-position-vertical-relative:page;z-index:-478" coordorigin="995,5494" coordsize="107,100">
            <v:shape style="position:absolute;left:995;top:5494;width:107;height:100" coordorigin="995,5494" coordsize="107,100" path="m1048,5494l1031,5527,995,5532,1021,5558,1015,5594,1048,5577,1078,5577,1075,5558,1101,5532,1064,5527,1048,5494e" filled="t" fillcolor="#939598" stroked="f">
              <v:path arrowok="t"/>
              <v:fill/>
            </v:shape>
            <v:shape style="position:absolute;left:995;top:5494;width:107;height:100" coordorigin="995,5494" coordsize="107,100" path="m1078,5577l1048,5577,1081,5594,1078,5577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3.646896pt;margin-top:210.695709pt;width:5.343pt;height:5.004pt;mso-position-horizontal-relative:page;mso-position-vertical-relative:page;z-index:-477" coordorigin="3273,4214" coordsize="107,100">
            <v:shape style="position:absolute;left:3273;top:4214;width:107;height:100" coordorigin="3273,4214" coordsize="107,100" path="m3326,4214l3310,4247,3273,4252,3300,4278,3293,4314,3326,4297,3356,4297,3353,4278,3380,4252,3343,4247,3326,4214e" filled="t" fillcolor="#939598" stroked="f">
              <v:path arrowok="t"/>
              <v:fill/>
            </v:shape>
            <v:shape style="position:absolute;left:3273;top:4214;width:107;height:100" coordorigin="3273,4214" coordsize="107,100" path="m3356,4297l3326,4297,3359,4314,3356,4297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3.646896pt;margin-top:219.462311pt;width:5.343pt;height:5.004pt;mso-position-horizontal-relative:page;mso-position-vertical-relative:page;z-index:-476" coordorigin="3273,4389" coordsize="107,100">
            <v:shape style="position:absolute;left:3273;top:4389;width:107;height:100" coordorigin="3273,4389" coordsize="107,100" path="m3326,4389l3310,4422,3273,4428,3300,4453,3293,4489,3326,4472,3356,4472,3353,4453,3380,4428,3343,4422,3326,4389e" filled="t" fillcolor="#939598" stroked="f">
              <v:path arrowok="t"/>
              <v:fill/>
            </v:shape>
            <v:shape style="position:absolute;left:3273;top:4389;width:107;height:100" coordorigin="3273,4389" coordsize="107,100" path="m3356,4472l3326,4472,3359,4489,3356,4472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3.646896pt;margin-top:228.603912pt;width:5.343pt;height:5.004pt;mso-position-horizontal-relative:page;mso-position-vertical-relative:page;z-index:-475" coordorigin="3273,4572" coordsize="107,100">
            <v:shape style="position:absolute;left:3273;top:4572;width:107;height:100" coordorigin="3273,4572" coordsize="107,100" path="m3326,4572l3310,4605,3273,4610,3300,4636,3293,4672,3326,4655,3356,4655,3353,4636,3380,4610,3343,4605,3326,4572e" filled="t" fillcolor="#939598" stroked="f">
              <v:path arrowok="t"/>
              <v:fill/>
            </v:shape>
            <v:shape style="position:absolute;left:3273;top:4572;width:107;height:100" coordorigin="3273,4572" coordsize="107,100" path="m3356,4655l3326,4655,3359,4672,3356,4655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3.646896pt;margin-top:238.599014pt;width:5.343pt;height:5.005pt;mso-position-horizontal-relative:page;mso-position-vertical-relative:page;z-index:-474" coordorigin="3273,4772" coordsize="107,100">
            <v:shape style="position:absolute;left:3273;top:4772;width:107;height:100" coordorigin="3273,4772" coordsize="107,100" path="m3326,4772l3310,4805,3273,4810,3300,4836,3293,4872,3326,4855,3356,4855,3353,4836,3380,4810,3343,4805,3326,4772e" filled="t" fillcolor="#939598" stroked="f">
              <v:path arrowok="t"/>
              <v:fill/>
            </v:shape>
            <v:shape style="position:absolute;left:3273;top:4772;width:107;height:100" coordorigin="3273,4772" coordsize="107,100" path="m3356,4855l3326,4855,3359,4872,3356,4855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3.646896pt;margin-top:247.94812pt;width:5.343pt;height:5.004pt;mso-position-horizontal-relative:page;mso-position-vertical-relative:page;z-index:-473" coordorigin="3273,4959" coordsize="107,100">
            <v:shape style="position:absolute;left:3273;top:4959;width:107;height:100" coordorigin="3273,4959" coordsize="107,100" path="m3326,4959l3310,4992,3273,4997,3300,5023,3293,5059,3326,5042,3356,5042,3353,5023,3380,4997,3343,4992,3326,4959e" filled="t" fillcolor="#939598" stroked="f">
              <v:path arrowok="t"/>
              <v:fill/>
            </v:shape>
            <v:shape style="position:absolute;left:3273;top:4959;width:107;height:100" coordorigin="3273,4959" coordsize="107,100" path="m3356,5042l3326,5042,3359,5059,3356,5042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2.2393pt;margin-top:126.574913pt;width:22.677pt;height:9.297pt;mso-position-horizontal-relative:page;mso-position-vertical-relative:page;z-index:-472" coordorigin="1045,2531" coordsize="454,186">
            <v:shape style="position:absolute;left:1045;top:2531;width:454;height:186" coordorigin="1045,2531" coordsize="454,186" path="m1430,2531l1045,2531,1045,2717,1430,2717,1498,2624,1430,2531e" filled="t" fillcolor="#1B75B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.047501pt;margin-top:101.232353pt;width:500.175pt;height:20.02756pt;mso-position-horizontal-relative:page;mso-position-vertical-relative:page;z-index:-471" coordorigin="921,2025" coordsize="10004,401">
            <v:group style="position:absolute;left:923;top:2423;width:9999;height:2" coordorigin="923,2423" coordsize="9999,2">
              <v:shape style="position:absolute;left:923;top:2423;width:9999;height:2" coordorigin="923,2423" coordsize="9999,0" path="m923,2423l10922,2423e" filled="f" stroked="t" strokeweight=".235pt" strokecolor="#231F20">
                <v:path arrowok="t"/>
              </v:shape>
            </v:group>
            <v:group style="position:absolute;left:10180;top:2067;width:240;height:204" coordorigin="10180,2067" coordsize="240,204">
              <v:shape style="position:absolute;left:10180;top:2067;width:240;height:204" coordorigin="10180,2067" coordsize="240,204" path="m10420,2209l10358,2209,10358,2271,10420,2271,10420,2209e" filled="t" fillcolor="#A97B50" stroked="f">
                <v:path arrowok="t"/>
                <v:fill/>
              </v:shape>
              <v:shape style="position:absolute;left:10180;top:2067;width:240;height:204" coordorigin="10180,2067" coordsize="240,204" path="m10420,2067l10342,2067,10180,2163,10180,2209,10434,2209,10471,2163,10420,2163,10420,2163,10284,2163,10284,2153,10357,2107,10420,2107,10420,2067e" filled="t" fillcolor="#A97B50" stroked="f">
                <v:path arrowok="t"/>
                <v:fill/>
              </v:shape>
              <v:shape style="position:absolute;left:10180;top:2067;width:240;height:204" coordorigin="10180,2067" coordsize="240,204" path="m10420,2107l10357,2107,10357,2163,10420,2163,10420,2107e" filled="t" fillcolor="#A97B50" stroked="f">
                <v:path arrowok="t"/>
                <v:fill/>
              </v:shape>
            </v:group>
            <v:group style="position:absolute;left:10481;top:2067;width:259;height:204" coordorigin="10481,2067" coordsize="259,204">
              <v:shape style="position:absolute;left:10481;top:2067;width:259;height:204" coordorigin="10481,2067" coordsize="259,204" path="m10547,2067l10481,2067,10481,2271,10547,2271,10547,2200,10632,2200,10597,2177,10597,2163,10639,2135,10547,2135,10547,2067e" filled="t" fillcolor="#A97B50" stroked="f">
                <v:path arrowok="t"/>
                <v:fill/>
              </v:shape>
              <v:shape style="position:absolute;left:10481;top:2067;width:259;height:204" coordorigin="10481,2067" coordsize="259,204" path="m10632,2200l10547,2200,10638,2271,10738,2271,10632,2200e" filled="t" fillcolor="#A97B50" stroked="f">
                <v:path arrowok="t"/>
                <v:fill/>
              </v:shape>
              <v:shape style="position:absolute;left:10481;top:2067;width:259;height:204" coordorigin="10481,2067" coordsize="259,204" path="m10740,2067l10642,2067,10547,2135,10639,2135,10740,2067e" filled="t" fillcolor="#A97B50" stroked="f">
                <v:path arrowok="t"/>
                <v:fill/>
              </v:shape>
            </v:group>
            <v:group style="position:absolute;left:10181;top:2294;width:90;height:75" coordorigin="10181,2294" coordsize="90,75">
              <v:shape style="position:absolute;left:10181;top:2294;width:90;height:75" coordorigin="10181,2294" coordsize="90,75" path="m10234,2294l10181,2294,10181,2368,10201,2368,10201,2337,10240,2337,10236,2335,10239,2335,10243,2334,10247,2333,10252,2331,10256,2329,10259,2325,10201,2325,10201,2306,10261,2306,10256,2300,10251,2297,10246,2295,10241,2294,10234,2294e" filled="t" fillcolor="#A97B50" stroked="f">
                <v:path arrowok="t"/>
                <v:fill/>
              </v:shape>
              <v:shape style="position:absolute;left:10181;top:2294;width:90;height:75" coordorigin="10181,2294" coordsize="90,75" path="m10240,2337l10212,2337,10216,2338,10221,2341,10226,2345,10232,2352,10246,2368,10270,2368,10240,2337,10240,2337e" filled="t" fillcolor="#A97B50" stroked="f">
                <v:path arrowok="t"/>
                <v:fill/>
              </v:shape>
              <v:shape style="position:absolute;left:10181;top:2294;width:90;height:75" coordorigin="10181,2294" coordsize="90,75" path="m10261,2306l10224,2306,10230,2306,10233,2307,10235,2307,10236,2308,10240,2309,10242,2312,10242,2320,10239,2323,10234,2324,10231,2325,10225,2325,10259,2325,10261,2322,10262,2319,10262,2311,10261,2307,10261,2306e" filled="t" fillcolor="#A97B50" stroked="f">
                <v:path arrowok="t"/>
                <v:fill/>
              </v:shape>
            </v:group>
            <v:group style="position:absolute;left:10300;top:2294;width:76;height:75" coordorigin="10300,2294" coordsize="76,75">
              <v:shape style="position:absolute;left:10300;top:2294;width:76;height:75" coordorigin="10300,2294" coordsize="76,75" path="m10374,2294l10300,2294,10300,2368,10376,2368,10376,2356,10320,2356,10320,2335,10370,2335,10370,2323,10320,2323,10320,2306,10374,2306,10374,2294e" filled="t" fillcolor="#A97B50" stroked="f">
                <v:path arrowok="t"/>
                <v:fill/>
              </v:shape>
            </v:group>
            <v:group style="position:absolute;left:10401;top:2294;width:100;height:75" coordorigin="10401,2294" coordsize="100,75">
              <v:shape style="position:absolute;left:10401;top:2294;width:100;height:75" coordorigin="10401,2294" coordsize="100,75" path="m10461,2294l10440,2294,10401,2368,10423,2368,10431,2352,10492,2352,10486,2339,10437,2339,10451,2311,10471,2311,10461,2294e" filled="t" fillcolor="#A97B50" stroked="f">
                <v:path arrowok="t"/>
                <v:fill/>
              </v:shape>
              <v:shape style="position:absolute;left:10401;top:2294;width:100;height:75" coordorigin="10401,2294" coordsize="100,75" path="m10492,2352l10471,2352,10479,2368,10501,2368,10492,2352e" filled="t" fillcolor="#A97B50" stroked="f">
                <v:path arrowok="t"/>
                <v:fill/>
              </v:shape>
              <v:shape style="position:absolute;left:10401;top:2294;width:100;height:75" coordorigin="10401,2294" coordsize="100,75" path="m10471,2311l10451,2311,10464,2339,10486,2339,10471,2311e" filled="t" fillcolor="#A97B50" stroked="f">
                <v:path arrowok="t"/>
                <v:fill/>
              </v:shape>
            </v:group>
            <v:group style="position:absolute;left:10531;top:2294;width:84;height:75" coordorigin="10531,2294" coordsize="84,75">
              <v:shape style="position:absolute;left:10531;top:2294;width:84;height:75" coordorigin="10531,2294" coordsize="84,75" path="m10576,2294l10531,2294,10531,2368,10584,2368,10595,2366,10607,2356,10551,2356,10551,2306,10606,2306,10601,2301,10595,2297,10587,2295,10582,2294,10576,2294e" filled="t" fillcolor="#A97B50" stroked="f">
                <v:path arrowok="t"/>
                <v:fill/>
              </v:shape>
              <v:shape style="position:absolute;left:10531;top:2294;width:84;height:75" coordorigin="10531,2294" coordsize="84,75" path="m10606,2306l10572,2306,10580,2307,10584,2309,10591,2313,10594,2320,10594,2342,10591,2349,10586,2352,10582,2355,10575,2356,10607,2356,10610,2353,10614,2344,10614,2321,10612,2313,10606,2306e" filled="t" fillcolor="#A97B50" stroked="f">
                <v:path arrowok="t"/>
                <v:fill/>
              </v:shape>
            </v:group>
            <v:group style="position:absolute;left:10639;top:2294;width:93;height:75" coordorigin="10639,2294" coordsize="93,75">
              <v:shape style="position:absolute;left:10639;top:2294;width:93;height:75" coordorigin="10639,2294" coordsize="93,75" path="m10663,2294l10639,2294,10676,2337,10676,2368,10696,2368,10696,2337,10708,2323,10686,2323,10663,2294e" filled="t" fillcolor="#A97B50" stroked="f">
                <v:path arrowok="t"/>
                <v:fill/>
              </v:shape>
              <v:shape style="position:absolute;left:10639;top:2294;width:93;height:75" coordorigin="10639,2294" coordsize="93,75" path="m10733,2294l10709,2294,10686,2323,10708,2323,10733,2294e" filled="t" fillcolor="#A97B50" stroked="f">
                <v:path arrowok="t"/>
                <v:fill/>
              </v:shape>
            </v:group>
            <v:group style="position:absolute;left:9595;top:2035;width:240;height:259" coordorigin="9595,2035" coordsize="240,259">
              <v:shape style="position:absolute;left:9595;top:2035;width:240;height:259" coordorigin="9595,2035" coordsize="240,259" path="m9814,2035l9784,2041,9775,2049,9595,2294,9645,2294,9781,2102,9791,2090,9835,2090,9835,2072,9829,2046,9814,2035e" filled="t" fillcolor="#A97B50" stroked="f">
                <v:path arrowok="t"/>
                <v:fill/>
              </v:shape>
              <v:shape style="position:absolute;left:9595;top:2035;width:240;height:259" coordorigin="9595,2035" coordsize="240,259" path="m9835,2090l9791,2090,9791,2204,9732,2204,9710,2242,9791,2242,9791,2294,9835,2294,9835,2090e" filled="t" fillcolor="#A97B50" stroked="f">
                <v:path arrowok="t"/>
                <v:fill/>
              </v:shape>
            </v:group>
            <v:group style="position:absolute;left:9847;top:2169;width:144;height:188" coordorigin="9847,2169" coordsize="144,188">
              <v:shape style="position:absolute;left:9847;top:2169;width:144;height:188" coordorigin="9847,2169" coordsize="144,188" path="m9986,2169l9894,2169,9873,2174,9857,2189,9847,2209,9850,2236,9859,2257,9873,2270,9889,2275,9955,2275,9963,2288,9963,2308,9955,2324,9853,2324,9853,2356,9943,2356,9964,2351,9981,2337,9991,2318,9990,2290,9981,2269,9968,2254,9952,2246,9903,2244,9887,2244,9878,2236,9878,2211,9885,2200,9986,2200,9986,2169e" filled="t" fillcolor="#A97B50" stroked="f">
                <v:path arrowok="t"/>
                <v:fill/>
              </v:shape>
            </v:group>
            <v:group style="position:absolute;left:9543;top:2306;width:51;height:52" coordorigin="9543,2306" coordsize="51,52">
              <v:shape style="position:absolute;left:9543;top:2306;width:51;height:52" coordorigin="9543,2306" coordsize="51,52" path="m9595,2306l9583,2306,9543,2358,9554,2358,9566,2342,9595,2342,9595,2336,9571,2336,9584,2318,9586,2315,9595,2315,9595,2306e" filled="t" fillcolor="#A97B50" stroked="f">
                <v:path arrowok="t"/>
                <v:fill/>
              </v:shape>
              <v:shape style="position:absolute;left:9543;top:2306;width:51;height:52" coordorigin="9543,2306" coordsize="51,52" path="m9595,2342l9587,2342,9587,2358,9595,2358,9595,2342e" filled="t" fillcolor="#A97B50" stroked="f">
                <v:path arrowok="t"/>
                <v:fill/>
              </v:shape>
              <v:shape style="position:absolute;left:9543;top:2306;width:51;height:52" coordorigin="9543,2306" coordsize="51,52" path="m9595,2315l9587,2315,9587,2336,9595,2336,9595,2315e" filled="t" fillcolor="#A97B50" stroked="f">
                <v:path arrowok="t"/>
                <v:fill/>
              </v:shape>
            </v:group>
            <v:group style="position:absolute;left:9601;top:2323;width:22;height:35" coordorigin="9601,2323" coordsize="22,35">
              <v:shape style="position:absolute;left:9601;top:2323;width:22;height:35" coordorigin="9601,2323" coordsize="22,35" path="m9602,2351l9601,2356,9603,2357,9606,2358,9618,2358,9622,2354,9622,2353,9607,2353,9604,2352,9602,2351e" filled="t" fillcolor="#A97B50" stroked="f">
                <v:path arrowok="t"/>
                <v:fill/>
              </v:shape>
              <v:shape style="position:absolute;left:9601;top:2323;width:22;height:35" coordorigin="9601,2323" coordsize="22,35" path="m9617,2323l9606,2323,9602,2328,9602,2337,9604,2341,9610,2343,9614,2345,9616,2346,9616,2351,9614,2353,9622,2353,9622,2343,9620,2340,9614,2338,9610,2336,9608,2335,9608,2330,9610,2329,9620,2329,9621,2325,9619,2324,9617,2323e" filled="t" fillcolor="#A97B50" stroked="f">
                <v:path arrowok="t"/>
                <v:fill/>
              </v:shape>
              <v:shape style="position:absolute;left:9601;top:2323;width:22;height:35" coordorigin="9601,2323" coordsize="22,35" path="m9620,2329l9616,2329,9618,2330,9620,2330,9620,2329e" filled="t" fillcolor="#A97B50" stroked="f">
                <v:path arrowok="t"/>
                <v:fill/>
              </v:shape>
            </v:group>
            <v:group style="position:absolute;left:9628;top:2323;width:30;height:48" coordorigin="9628,2323" coordsize="30,48">
              <v:shape style="position:absolute;left:9628;top:2323;width:30;height:48" coordorigin="9628,2323" coordsize="30,48" path="m9634,2324l9628,2324,9628,2371,9635,2371,9635,2354,9657,2354,9658,2353,9639,2353,9635,2350,9635,2333,9638,2329,9634,2329,9634,2324e" filled="t" fillcolor="#A97B50" stroked="f">
                <v:path arrowok="t"/>
                <v:fill/>
              </v:shape>
              <v:shape style="position:absolute;left:9628;top:2323;width:30;height:48" coordorigin="9628,2323" coordsize="30,48" path="m9657,2354l9635,2354,9637,2356,9640,2358,9651,2358,9657,2354e" filled="t" fillcolor="#A97B50" stroked="f">
                <v:path arrowok="t"/>
                <v:fill/>
              </v:shape>
              <v:shape style="position:absolute;left:9628;top:2323;width:30;height:48" coordorigin="9628,2323" coordsize="30,48" path="m9657,2329l9648,2329,9651,2334,9651,2348,9648,2353,9658,2353,9658,2330,9657,2329e" filled="t" fillcolor="#A97B50" stroked="f">
                <v:path arrowok="t"/>
                <v:fill/>
              </v:shape>
              <v:shape style="position:absolute;left:9628;top:2323;width:30;height:48" coordorigin="9628,2323" coordsize="30,48" path="m9652,2323l9640,2323,9637,2326,9634,2329,9638,2329,9657,2329,9652,2323e" filled="t" fillcolor="#A97B50" stroked="f">
                <v:path arrowok="t"/>
                <v:fill/>
              </v:shape>
            </v:group>
            <v:group style="position:absolute;left:9663;top:2309;width:28;height:49" coordorigin="9663,2309" coordsize="28,49">
              <v:shape style="position:absolute;left:9663;top:2309;width:28;height:49" coordorigin="9663,2309" coordsize="28,49" path="m9670,2309l9663,2309,9663,2358,9670,2358,9670,2332,9674,2329,9691,2329,9691,2329,9670,2329,9670,2309e" filled="t" fillcolor="#A97B50" stroked="f">
                <v:path arrowok="t"/>
                <v:fill/>
              </v:shape>
              <v:shape style="position:absolute;left:9663;top:2309;width:28;height:49" coordorigin="9663,2309" coordsize="28,49" path="m9691,2329l9682,2329,9684,2333,9684,2358,9691,2358,9691,2329e" filled="t" fillcolor="#A97B50" stroked="f">
                <v:path arrowok="t"/>
                <v:fill/>
              </v:shape>
              <v:shape style="position:absolute;left:9663;top:2309;width:28;height:49" coordorigin="9663,2309" coordsize="28,49" path="m9685,2323l9676,2323,9673,2325,9670,2329,9691,2329,9691,2327,9685,2323e" filled="t" fillcolor="#A97B50" stroked="f">
                <v:path arrowok="t"/>
                <v:fill/>
              </v:shape>
            </v:group>
            <v:group style="position:absolute;left:9696;top:2323;width:28;height:35" coordorigin="9696,2323" coordsize="28,35">
              <v:shape style="position:absolute;left:9696;top:2323;width:28;height:35" coordorigin="9696,2323" coordsize="28,35" path="m9721,2323l9702,2323,9696,2331,9696,2351,9702,2358,9717,2358,9720,2357,9723,2356,9722,2353,9708,2353,9703,2350,9703,2342,9724,2342,9724,2337,9703,2337,9703,2334,9706,2328,9723,2328,9721,2323e" filled="t" fillcolor="#A97B50" stroked="f">
                <v:path arrowok="t"/>
                <v:fill/>
              </v:shape>
              <v:shape style="position:absolute;left:9696;top:2323;width:28;height:35" coordorigin="9696,2323" coordsize="28,35" path="m9722,2351l9719,2352,9717,2353,9722,2353,9722,2351e" filled="t" fillcolor="#A97B50" stroked="f">
                <v:path arrowok="t"/>
                <v:fill/>
              </v:shape>
              <v:shape style="position:absolute;left:9696;top:2323;width:28;height:35" coordorigin="9696,2323" coordsize="28,35" path="m9723,2328l9716,2328,9718,2333,9718,2337,9724,2337,9724,2331,9723,2328e" filled="t" fillcolor="#A97B50" stroked="f">
                <v:path arrowok="t"/>
                <v:fill/>
              </v:shape>
            </v:group>
            <v:group style="position:absolute;left:9729;top:2323;width:17;height:34" coordorigin="9729,2323" coordsize="17,34">
              <v:shape style="position:absolute;left:9729;top:2323;width:17;height:34" coordorigin="9729,2323" coordsize="17,34" path="m9736,2324l9729,2324,9730,2358,9737,2358,9737,2334,9740,2330,9736,2330,9736,2324e" filled="t" fillcolor="#A97B50" stroked="f">
                <v:path arrowok="t"/>
                <v:fill/>
              </v:shape>
              <v:shape style="position:absolute;left:9729;top:2323;width:17;height:34" coordorigin="9729,2323" coordsize="17,34" path="m9746,2330l9740,2330,9746,2330e" filled="t" fillcolor="#A97B50" stroked="f">
                <v:path arrowok="t"/>
                <v:fill/>
              </v:shape>
              <v:shape style="position:absolute;left:9729;top:2323;width:17;height:34" coordorigin="9729,2323" coordsize="17,34" path="m9741,2323l9738,2326,9736,2330,9740,2330,9746,2330,9746,2324,9741,2323e" filled="t" fillcolor="#A97B50" stroked="f">
                <v:path arrowok="t"/>
                <v:fill/>
              </v:shape>
            </v:group>
            <v:group style="position:absolute;left:9750;top:2311;width:8;height:47" coordorigin="9750,2311" coordsize="8,47">
              <v:shape style="position:absolute;left:9750;top:2311;width:8;height:47" coordorigin="9750,2311" coordsize="8,47" path="m9757,2324l9750,2324,9750,2358,9757,2358,9757,2324e" filled="t" fillcolor="#A97B50" stroked="f">
                <v:path arrowok="t"/>
                <v:fill/>
              </v:shape>
              <v:shape style="position:absolute;left:9750;top:2311;width:8;height:47" coordorigin="9750,2311" coordsize="8,47" path="m9756,2311l9752,2311,9750,2313,9750,2317,9751,2319,9756,2319,9758,2317,9758,2313,9756,2311e" filled="t" fillcolor="#A97B50" stroked="f">
                <v:path arrowok="t"/>
                <v:fill/>
              </v:shape>
            </v:group>
            <v:group style="position:absolute;left:9763;top:2323;width:25;height:35" coordorigin="9763,2323" coordsize="25,35">
              <v:shape style="position:absolute;left:9763;top:2323;width:25;height:35" coordorigin="9763,2323" coordsize="25,35" path="m9783,2323l9769,2323,9763,2331,9763,2352,9769,2358,9783,2358,9786,2357,9787,2357,9787,2353,9774,2353,9770,2348,9770,2334,9774,2329,9787,2329,9788,2325,9786,2324,9783,2323e" filled="t" fillcolor="#A97B50" stroked="f">
                <v:path arrowok="t"/>
                <v:fill/>
              </v:shape>
              <v:shape style="position:absolute;left:9763;top:2323;width:25;height:35" coordorigin="9763,2323" coordsize="25,35" path="m9786,2351l9785,2352,9783,2353,9787,2353,9786,2351e" filled="t" fillcolor="#A97B50" stroked="f">
                <v:path arrowok="t"/>
                <v:fill/>
              </v:shape>
              <v:shape style="position:absolute;left:9763;top:2323;width:25;height:35" coordorigin="9763,2323" coordsize="25,35" path="m9787,2329l9783,2329,9785,2330,9786,2330,9787,2329e" filled="t" fillcolor="#A97B50" stroked="f">
                <v:path arrowok="t"/>
                <v:fill/>
              </v:shape>
            </v:group>
            <v:group style="position:absolute;left:9790;top:2323;width:26;height:35" coordorigin="9790,2323" coordsize="26,35">
              <v:shape style="position:absolute;left:9790;top:2323;width:26;height:35" coordorigin="9790,2323" coordsize="26,35" path="m9815,2329l9809,2329,9809,2336,9797,2336,9790,2340,9790,2354,9793,2358,9804,2358,9807,2356,9809,2354,9816,2354,9816,2353,9799,2353,9797,2351,9797,2342,9803,2341,9816,2341,9815,2330,9815,2329e" filled="t" fillcolor="#A97B50" stroked="f">
                <v:path arrowok="t"/>
                <v:fill/>
              </v:shape>
              <v:shape style="position:absolute;left:9790;top:2323;width:26;height:35" coordorigin="9790,2323" coordsize="26,35" path="m9816,2354l9809,2354,9810,2358,9816,2358,9816,2356,9816,2354e" filled="t" fillcolor="#A97B50" stroked="f">
                <v:path arrowok="t"/>
                <v:fill/>
              </v:shape>
              <v:shape style="position:absolute;left:9790;top:2323;width:26;height:35" coordorigin="9790,2323" coordsize="26,35" path="m9816,2341l9809,2341,9809,2350,9806,2353,9816,2353,9816,2341e" filled="t" fillcolor="#A97B50" stroked="f">
                <v:path arrowok="t"/>
                <v:fill/>
              </v:shape>
              <v:shape style="position:absolute;left:9790;top:2323;width:26;height:35" coordorigin="9790,2323" coordsize="26,35" path="m9813,2323l9799,2323,9795,2325,9792,2326,9794,2331,9796,2330,9799,2329,9815,2329,9813,2323e" filled="t" fillcolor="#A97B50" stroked="f">
                <v:path arrowok="t"/>
                <v:fill/>
              </v:shape>
            </v:group>
            <v:group style="position:absolute;left:9823;top:2309;width:7;height:49" coordorigin="9823,2309" coordsize="7,49">
              <v:shape style="position:absolute;left:9823;top:2309;width:7;height:49" coordorigin="9823,2309" coordsize="7,49" path="m9823,2333l9830,2333e" filled="f" stroked="t" strokeweight="2.530pt" strokecolor="#A97B50">
                <v:path arrowok="t"/>
              </v:shape>
            </v:group>
            <v:group style="position:absolute;left:8866;top:2070;width:192;height:283" coordorigin="8866,2070" coordsize="192,283">
              <v:shape style="position:absolute;left:8866;top:2070;width:192;height:283" coordorigin="8866,2070" coordsize="192,283" path="m9027,2070l8952,2070,8930,2079,8917,2097,8912,2117,8914,2136,8921,2154,8935,2171,8964,2206,8977,2222,8989,2237,8997,2250,9002,2270,8999,2291,8985,2304,8866,2305,8885,2353,9005,2353,9023,2349,9039,2338,9052,2319,9058,2295,9056,2265,9027,2198,8982,2144,8973,2122,8986,2118,9044,2118,9027,2070e" filled="t" fillcolor="#A97B50" stroked="f">
                <v:path arrowok="t"/>
                <v:fill/>
              </v:shape>
            </v:group>
            <v:group style="position:absolute;left:9045;top:2070;width:189;height:235" coordorigin="9045,2070" coordsize="189,235">
              <v:shape style="position:absolute;left:9045;top:2070;width:189;height:235" coordorigin="9045,2070" coordsize="189,235" path="m9126,2134l9072,2134,9072,2305,9133,2305,9150,2303,9221,2264,9234,2247,9126,2247,9126,2134e" filled="t" fillcolor="#A97B50" stroked="f">
                <v:path arrowok="t"/>
                <v:fill/>
              </v:shape>
              <v:shape style="position:absolute;left:9045;top:2070;width:189;height:235" coordorigin="9045,2070" coordsize="189,235" path="m9045,2070l9061,2117,9163,2117,9181,2123,9194,2140,9201,2163,9198,2188,9161,2241,9126,2247,9234,2247,9235,2246,9246,2225,9254,2201,9257,2174,9253,2139,9212,2082,9182,2071,9045,2070e" filled="t" fillcolor="#A97B50" stroked="f">
                <v:path arrowok="t"/>
                <v:fill/>
              </v:shape>
            </v:group>
            <v:group style="position:absolute;left:9063;top:2325;width:18;height:31" coordorigin="9063,2325" coordsize="18,31">
              <v:shape style="position:absolute;left:9063;top:2325;width:18;height:31" coordorigin="9063,2325" coordsize="18,31" path="m9064,2350l9063,2354,9064,2355,9067,2356,9077,2356,9081,2352,9068,2352,9065,2351,9064,2350e" filled="t" fillcolor="#A97B50" stroked="f">
                <v:path arrowok="t"/>
                <v:fill/>
              </v:shape>
              <v:shape style="position:absolute;left:9063;top:2325;width:18;height:31" coordorigin="9063,2325" coordsize="18,31" path="m9076,2325l9067,2325,9063,2328,9063,2337,9066,2340,9071,2342,9074,2343,9076,2345,9076,2350,9074,2352,9081,2352,9081,2343,9078,2340,9070,2336,9068,2335,9068,2330,9069,2328,9079,2328,9079,2326,9078,2325,9076,2325e" filled="t" fillcolor="#A97B50" stroked="f">
                <v:path arrowok="t"/>
                <v:fill/>
              </v:shape>
              <v:shape style="position:absolute;left:9063;top:2325;width:18;height:31" coordorigin="9063,2325" coordsize="18,31" path="m9079,2328l9075,2328,9077,2329,9078,2330,9079,2328e" filled="t" fillcolor="#A97B50" stroked="f">
                <v:path arrowok="t"/>
                <v:fill/>
              </v:shape>
            </v:group>
            <v:group style="position:absolute;left:9084;top:2333;width:18;height:22" coordorigin="9084,2333" coordsize="18,22">
              <v:shape style="position:absolute;left:9084;top:2333;width:18;height:22" coordorigin="9084,2333" coordsize="18,22" path="m9089,2333l9084,2333,9084,2353,9087,2356,9095,2356,9097,2354,9098,2352,9102,2352,9090,2352,9089,2349,9089,2333e" filled="t" fillcolor="#A97B50" stroked="f">
                <v:path arrowok="t"/>
                <v:fill/>
              </v:shape>
              <v:shape style="position:absolute;left:9084;top:2333;width:18;height:22" coordorigin="9084,2333" coordsize="18,22" path="m9102,2352l9098,2352,9098,2355,9102,2355,9102,2352e" filled="t" fillcolor="#A97B50" stroked="f">
                <v:path arrowok="t"/>
                <v:fill/>
              </v:shape>
              <v:shape style="position:absolute;left:9084;top:2333;width:18;height:22" coordorigin="9084,2333" coordsize="18,22" path="m9102,2333l9097,2333,9097,2350,9095,2352,9102,2352,9102,2333e" filled="t" fillcolor="#A97B50" stroked="f">
                <v:path arrowok="t"/>
                <v:fill/>
              </v:shape>
            </v:group>
            <v:group style="position:absolute;left:9107;top:2333;width:20;height:31" coordorigin="9107,2333" coordsize="20,31">
              <v:shape style="position:absolute;left:9107;top:2333;width:20;height:31" coordorigin="9107,2333" coordsize="20,31" path="m9111,2333l9107,2333,9107,2364,9111,2364,9112,2353,9126,2353,9127,2352,9114,2352,9111,2350,9111,2339,9114,2337,9111,2337,9111,2333e" filled="t" fillcolor="#A97B50" stroked="f">
                <v:path arrowok="t"/>
                <v:fill/>
              </v:shape>
              <v:shape style="position:absolute;left:9107;top:2333;width:20;height:31" coordorigin="9107,2333" coordsize="20,31" path="m9126,2353l9112,2353,9113,2354,9115,2356,9122,2356,9126,2353e" filled="t" fillcolor="#A97B50" stroked="f">
                <v:path arrowok="t"/>
                <v:fill/>
              </v:shape>
              <v:shape style="position:absolute;left:9107;top:2333;width:20;height:31" coordorigin="9107,2333" coordsize="20,31" path="m9126,2337l9120,2337,9122,2340,9122,2349,9120,2352,9127,2352,9127,2337,9126,2337e" filled="t" fillcolor="#A97B50" stroked="f">
                <v:path arrowok="t"/>
                <v:fill/>
              </v:shape>
              <v:shape style="position:absolute;left:9107;top:2333;width:20;height:31" coordorigin="9107,2333" coordsize="20,31" path="m9123,2333l9115,2333,9113,2334,9111,2337,9114,2337,9126,2337,9123,2333e" filled="t" fillcolor="#A97B50" stroked="f">
                <v:path arrowok="t"/>
                <v:fill/>
              </v:shape>
            </v:group>
            <v:group style="position:absolute;left:9129;top:2333;width:18;height:23" coordorigin="9129,2333" coordsize="18,23">
              <v:shape style="position:absolute;left:9129;top:2333;width:18;height:23" coordorigin="9129,2333" coordsize="18,23" path="m9145,2333l9132,2333,9129,2338,9129,2351,9132,2356,9142,2356,9144,2355,9146,2354,9145,2352,9136,2352,9133,2350,9133,2345,9147,2345,9147,2342,9133,2342,9133,2340,9135,2336,9146,2336,9145,2333e" filled="t" fillcolor="#A97B50" stroked="f">
                <v:path arrowok="t"/>
                <v:fill/>
              </v:shape>
              <v:shape style="position:absolute;left:9129;top:2333;width:18;height:23" coordorigin="9129,2333" coordsize="18,23" path="m9145,2351l9144,2352,9142,2352,9145,2352,9145,2351e" filled="t" fillcolor="#A97B50" stroked="f">
                <v:path arrowok="t"/>
                <v:fill/>
              </v:shape>
              <v:shape style="position:absolute;left:9129;top:2333;width:18;height:23" coordorigin="9129,2333" coordsize="18,23" path="m9146,2336l9142,2336,9143,2339,9143,2342,9147,2342,9147,2338,9146,2336e" filled="t" fillcolor="#A97B50" stroked="f">
                <v:path arrowok="t"/>
                <v:fill/>
              </v:shape>
            </v:group>
            <v:group style="position:absolute;left:9150;top:2333;width:11;height:22" coordorigin="9150,2333" coordsize="11,22">
              <v:shape style="position:absolute;left:9150;top:2333;width:11;height:22" coordorigin="9150,2333" coordsize="11,22" path="m9154,2333l9150,2333,9150,2355,9155,2355,9155,2340,9157,2337,9155,2337,9154,2333e" filled="t" fillcolor="#A97B50" stroked="f">
                <v:path arrowok="t"/>
                <v:fill/>
              </v:shape>
              <v:shape style="position:absolute;left:9150;top:2333;width:11;height:22" coordorigin="9150,2333" coordsize="11,22" path="m9161,2337l9157,2337,9161,2337e" filled="t" fillcolor="#A97B50" stroked="f">
                <v:path arrowok="t"/>
                <v:fill/>
              </v:shape>
              <v:shape style="position:absolute;left:9150;top:2333;width:11;height:22" coordorigin="9150,2333" coordsize="11,22" path="m9158,2333l9156,2335,9155,2337,9157,2337,9161,2337,9161,2333,9158,2333e" filled="t" fillcolor="#A97B50" stroked="f">
                <v:path arrowok="t"/>
                <v:fill/>
              </v:shape>
            </v:group>
            <v:group style="position:absolute;left:9172;top:2325;width:16;height:30" coordorigin="9172,2325" coordsize="16,30">
              <v:shape style="position:absolute;left:9172;top:2325;width:16;height:30" coordorigin="9172,2325" coordsize="16,30" path="m9177,2325l9172,2325,9172,2355,9188,2355,9188,2351,9177,2351,9177,2325e" filled="t" fillcolor="#A97B50" stroked="f">
                <v:path arrowok="t"/>
                <v:fill/>
              </v:shape>
            </v:group>
            <v:group style="position:absolute;left:9190;top:2333;width:20;height:23" coordorigin="9190,2333" coordsize="20,23">
              <v:shape style="position:absolute;left:9190;top:2333;width:20;height:23" coordorigin="9190,2333" coordsize="20,23" path="m9206,2333l9194,2333,9190,2337,9190,2351,9194,2356,9205,2356,9210,2352,9196,2352,9194,2349,9194,2341,9196,2336,9209,2336,9206,2333e" filled="t" fillcolor="#A97B50" stroked="f">
                <v:path arrowok="t"/>
                <v:fill/>
              </v:shape>
              <v:shape style="position:absolute;left:9190;top:2333;width:20;height:23" coordorigin="9190,2333" coordsize="20,23" path="m9209,2336l9204,2336,9205,2341,9205,2349,9203,2352,9210,2352,9210,2337,9209,2336e" filled="t" fillcolor="#A97B50" stroked="f">
                <v:path arrowok="t"/>
                <v:fill/>
              </v:shape>
            </v:group>
            <v:group style="position:absolute;left:9211;top:2333;width:30;height:22" coordorigin="9211,2333" coordsize="30,22">
              <v:shape style="position:absolute;left:9211;top:2333;width:30;height:22" coordorigin="9211,2333" coordsize="30,22" path="m9216,2333l9211,2333,9217,2355,9221,2355,9223,2351,9220,2351,9219,2349,9218,2343,9216,2333e" filled="t" fillcolor="#A97B50" stroked="f">
                <v:path arrowok="t"/>
                <v:fill/>
              </v:shape>
              <v:shape style="position:absolute;left:9211;top:2333;width:30;height:22" coordorigin="9211,2333" coordsize="30,22" path="m9230,2339l9226,2339,9227,2341,9227,2343,9231,2355,9235,2355,9236,2351,9233,2351,9232,2349,9232,2346,9230,2339e" filled="t" fillcolor="#A97B50" stroked="f">
                <v:path arrowok="t"/>
                <v:fill/>
              </v:shape>
              <v:shape style="position:absolute;left:9211;top:2333;width:30;height:22" coordorigin="9211,2333" coordsize="30,22" path="m9228,2333l9224,2333,9220,2349,9220,2351,9223,2351,9225,2343,9226,2341,9226,2339,9230,2339,9228,2333e" filled="t" fillcolor="#A97B50" stroked="f">
                <v:path arrowok="t"/>
                <v:fill/>
              </v:shape>
              <v:shape style="position:absolute;left:9211;top:2333;width:30;height:22" coordorigin="9211,2333" coordsize="30,22" path="m9241,2333l9237,2333,9234,2346,9233,2349,9233,2351,9236,2351,9241,2333e" filled="t" fillcolor="#A97B50" stroked="f">
                <v:path arrowok="t"/>
                <v:fill/>
              </v:shape>
            </v:group>
            <v:group style="position:absolute;left:9252;top:2325;width:23;height:31" coordorigin="9252,2325" coordsize="23,31">
              <v:shape style="position:absolute;left:9252;top:2325;width:23;height:31" coordorigin="9252,2325" coordsize="23,31" path="m9273,2325l9257,2325,9254,2325,9252,2325,9252,2355,9254,2355,9264,2355,9268,2354,9271,2352,9266,2352,9257,2352,9257,2329,9267,2328,9274,2328,9273,2325e" filled="t" fillcolor="#A97B50" stroked="f">
                <v:path arrowok="t"/>
                <v:fill/>
              </v:shape>
              <v:shape style="position:absolute;left:9252;top:2325;width:23;height:31" coordorigin="9252,2325" coordsize="23,31" path="m9274,2328l9267,2328,9270,2332,9270,2348,9266,2352,9271,2352,9274,2349,9275,2345,9275,2332,9274,2328e" filled="t" fillcolor="#A97B50" stroked="f">
                <v:path arrowok="t"/>
                <v:fill/>
              </v:shape>
            </v:group>
            <v:group style="position:absolute;left:9278;top:2325;width:5;height:30" coordorigin="9278,2325" coordsize="5,30">
              <v:shape style="position:absolute;left:9278;top:2325;width:5;height:30" coordorigin="9278,2325" coordsize="5,30" path="m9283,2333l9279,2333,9279,2355,9283,2355,9283,2333e" filled="t" fillcolor="#A97B50" stroked="f">
                <v:path arrowok="t"/>
                <v:fill/>
              </v:shape>
              <v:shape style="position:absolute;left:9278;top:2325;width:5;height:30" coordorigin="9278,2325" coordsize="5,30" path="m9283,2325l9279,2325,9278,2326,9278,2329,9279,2330,9283,2330,9284,2329,9284,2326,9283,2325e" filled="t" fillcolor="#A97B50" stroked="f">
                <v:path arrowok="t"/>
                <v:fill/>
              </v:shape>
            </v:group>
            <v:group style="position:absolute;left:9287;top:2333;width:14;height:23" coordorigin="9287,2333" coordsize="14,23">
              <v:shape style="position:absolute;left:9287;top:2333;width:14;height:23" coordorigin="9287,2333" coordsize="14,23" path="m9288,2351l9287,2354,9288,2355,9290,2356,9298,2356,9301,2353,9301,2352,9291,2352,9289,2351,9288,2351e" filled="t" fillcolor="#A97B50" stroked="f">
                <v:path arrowok="t"/>
                <v:fill/>
              </v:shape>
              <v:shape style="position:absolute;left:9287;top:2333;width:14;height:23" coordorigin="9287,2333" coordsize="14,23" path="m9297,2333l9290,2333,9287,2336,9287,2342,9289,2344,9293,2346,9295,2347,9296,2348,9296,2351,9295,2352,9301,2352,9301,2346,9299,2344,9295,2342,9293,2341,9292,2340,9292,2338,9293,2336,9299,2336,9300,2334,9299,2334,9297,2333e" filled="t" fillcolor="#A97B50" stroked="f">
                <v:path arrowok="t"/>
                <v:fill/>
              </v:shape>
              <v:shape style="position:absolute;left:9287;top:2333;width:14;height:23" coordorigin="9287,2333" coordsize="14,23" path="m9299,2336l9297,2336,9298,2337,9299,2338,9299,2336e" filled="t" fillcolor="#A97B50" stroked="f">
                <v:path arrowok="t"/>
                <v:fill/>
              </v:shape>
            </v:group>
            <v:group style="position:absolute;left:9304;top:2333;width:20;height:31" coordorigin="9304,2333" coordsize="20,31">
              <v:shape style="position:absolute;left:9304;top:2333;width:20;height:31" coordorigin="9304,2333" coordsize="20,31" path="m9308,2333l9304,2333,9304,2364,9309,2364,9309,2353,9323,2353,9324,2352,9312,2352,9309,2350,9309,2339,9311,2337,9308,2337,9308,2333e" filled="t" fillcolor="#A97B50" stroked="f">
                <v:path arrowok="t"/>
                <v:fill/>
              </v:shape>
              <v:shape style="position:absolute;left:9304;top:2333;width:20;height:31" coordorigin="9304,2333" coordsize="20,31" path="m9323,2353l9309,2353,9310,2354,9312,2356,9319,2356,9323,2353e" filled="t" fillcolor="#A97B50" stroked="f">
                <v:path arrowok="t"/>
                <v:fill/>
              </v:shape>
              <v:shape style="position:absolute;left:9304;top:2333;width:20;height:31" coordorigin="9304,2333" coordsize="20,31" path="m9323,2337l9317,2337,9319,2340,9319,2349,9317,2352,9324,2352,9324,2337,9323,2337e" filled="t" fillcolor="#A97B50" stroked="f">
                <v:path arrowok="t"/>
                <v:fill/>
              </v:shape>
              <v:shape style="position:absolute;left:9304;top:2333;width:20;height:31" coordorigin="9304,2333" coordsize="20,31" path="m9320,2333l9312,2333,9310,2334,9308,2337,9311,2337,9323,2337,9320,2333e" filled="t" fillcolor="#A97B50" stroked="f">
                <v:path arrowok="t"/>
                <v:fill/>
              </v:shape>
            </v:group>
            <v:group style="position:absolute;left:9326;top:2333;width:18;height:23" coordorigin="9326,2333" coordsize="18,23">
              <v:shape style="position:absolute;left:9326;top:2333;width:18;height:23" coordorigin="9326,2333" coordsize="18,23" path="m9342,2333l9330,2333,9326,2338,9326,2351,9330,2356,9339,2356,9342,2355,9343,2354,9343,2352,9334,2352,9331,2350,9330,2345,9344,2345,9344,2342,9331,2342,9331,2340,9332,2336,9344,2336,9342,2333e" filled="t" fillcolor="#A97B50" stroked="f">
                <v:path arrowok="t"/>
                <v:fill/>
              </v:shape>
              <v:shape style="position:absolute;left:9326;top:2333;width:18;height:23" coordorigin="9326,2333" coordsize="18,23" path="m9343,2351l9341,2352,9340,2352,9343,2352,9343,2351e" filled="t" fillcolor="#A97B50" stroked="f">
                <v:path arrowok="t"/>
                <v:fill/>
              </v:shape>
              <v:shape style="position:absolute;left:9326;top:2333;width:18;height:23" coordorigin="9326,2333" coordsize="18,23" path="m9344,2336l9339,2336,9340,2339,9340,2342,9344,2342,9344,2338,9344,2336e" filled="t" fillcolor="#A97B50" stroked="f">
                <v:path arrowok="t"/>
                <v:fill/>
              </v:shape>
            </v:group>
            <v:group style="position:absolute;left:9348;top:2333;width:11;height:22" coordorigin="9348,2333" coordsize="11,22">
              <v:shape style="position:absolute;left:9348;top:2333;width:11;height:22" coordorigin="9348,2333" coordsize="11,22" path="m9352,2333l9348,2333,9348,2355,9352,2355,9352,2340,9354,2337,9352,2337,9352,2333e" filled="t" fillcolor="#A97B50" stroked="f">
                <v:path arrowok="t"/>
                <v:fill/>
              </v:shape>
              <v:shape style="position:absolute;left:9348;top:2333;width:11;height:22" coordorigin="9348,2333" coordsize="11,22" path="m9359,2337l9354,2337,9359,2337e" filled="t" fillcolor="#A97B50" stroked="f">
                <v:path arrowok="t"/>
                <v:fill/>
              </v:shape>
              <v:shape style="position:absolute;left:9348;top:2333;width:11;height:22" coordorigin="9348,2333" coordsize="11,22" path="m9355,2333l9353,2335,9352,2337,9354,2337,9359,2337,9359,2333,9355,2333e" filled="t" fillcolor="#A97B50" stroked="f">
                <v:path arrowok="t"/>
                <v:fill/>
              </v:shape>
            </v:group>
            <v:group style="position:absolute;left:9360;top:2333;width:14;height:23" coordorigin="9360,2333" coordsize="14,23">
              <v:shape style="position:absolute;left:9360;top:2333;width:14;height:23" coordorigin="9360,2333" coordsize="14,23" path="m9361,2351l9360,2354,9361,2355,9364,2356,9371,2356,9374,2353,9374,2352,9364,2352,9362,2351,9361,2351e" filled="t" fillcolor="#A97B50" stroked="f">
                <v:path arrowok="t"/>
                <v:fill/>
              </v:shape>
              <v:shape style="position:absolute;left:9360;top:2333;width:14;height:23" coordorigin="9360,2333" coordsize="14,23" path="m9370,2333l9363,2333,9360,2336,9360,2342,9362,2344,9366,2346,9369,2347,9370,2348,9370,2351,9368,2352,9374,2352,9374,2346,9372,2344,9368,2342,9366,2341,9365,2340,9365,2338,9366,2336,9373,2336,9373,2334,9372,2334,9370,2333e" filled="t" fillcolor="#A97B50" stroked="f">
                <v:path arrowok="t"/>
                <v:fill/>
              </v:shape>
              <v:shape style="position:absolute;left:9360;top:2333;width:14;height:23" coordorigin="9360,2333" coordsize="14,23" path="m9373,2336l9370,2336,9371,2337,9372,2338,9373,2336e" filled="t" fillcolor="#A97B50" stroked="f">
                <v:path arrowok="t"/>
                <v:fill/>
              </v:shape>
            </v:group>
            <v:group style="position:absolute;left:9377;top:2325;width:5;height:30" coordorigin="9377,2325" coordsize="5,30">
              <v:shape style="position:absolute;left:9377;top:2325;width:5;height:30" coordorigin="9377,2325" coordsize="5,30" path="m9382,2333l9377,2333,9377,2355,9382,2355,9382,2333e" filled="t" fillcolor="#A97B50" stroked="f">
                <v:path arrowok="t"/>
                <v:fill/>
              </v:shape>
              <v:shape style="position:absolute;left:9377;top:2325;width:5;height:30" coordorigin="9377,2325" coordsize="5,30" path="m9381,2325l9378,2325,9377,2326,9377,2329,9378,2330,9381,2330,9382,2329,9382,2326,9381,2325e" filled="t" fillcolor="#A97B50" stroked="f">
                <v:path arrowok="t"/>
                <v:fill/>
              </v:shape>
            </v:group>
            <v:group style="position:absolute;left:9386;top:2333;width:20;height:23" coordorigin="9386,2333" coordsize="20,23">
              <v:shape style="position:absolute;left:9386;top:2333;width:20;height:23" coordorigin="9386,2333" coordsize="20,23" path="m9402,2333l9390,2333,9386,2337,9386,2351,9390,2356,9400,2356,9406,2352,9392,2352,9390,2349,9390,2341,9392,2336,9405,2336,9402,2333e" filled="t" fillcolor="#A97B50" stroked="f">
                <v:path arrowok="t"/>
                <v:fill/>
              </v:shape>
              <v:shape style="position:absolute;left:9386;top:2333;width:20;height:23" coordorigin="9386,2333" coordsize="20,23" path="m9405,2336l9399,2336,9401,2341,9401,2349,9399,2352,9406,2352,9406,2337,9405,2336e" filled="t" fillcolor="#A97B50" stroked="f">
                <v:path arrowok="t"/>
                <v:fill/>
              </v:shape>
            </v:group>
            <v:group style="position:absolute;left:9409;top:2333;width:18;height:22" coordorigin="9409,2333" coordsize="18,22">
              <v:shape style="position:absolute;left:9409;top:2333;width:18;height:22" coordorigin="9409,2333" coordsize="18,22" path="m9413,2333l9409,2333,9409,2355,9414,2355,9414,2339,9416,2337,9427,2337,9413,2337,9413,2333e" filled="t" fillcolor="#A97B50" stroked="f">
                <v:path arrowok="t"/>
                <v:fill/>
              </v:shape>
              <v:shape style="position:absolute;left:9409;top:2333;width:18;height:22" coordorigin="9409,2333" coordsize="18,22" path="m9427,2337l9422,2337,9423,2339,9423,2355,9427,2355,9427,2337e" filled="t" fillcolor="#A97B50" stroked="f">
                <v:path arrowok="t"/>
                <v:fill/>
              </v:shape>
              <v:shape style="position:absolute;left:9409;top:2333;width:18;height:22" coordorigin="9409,2333" coordsize="18,22" path="m9423,2333l9417,2333,9414,2335,9413,2337,9427,2337,9427,2335,9423,2333e" filled="t" fillcolor="#A97B5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23.247986pt;margin-top:415.435913pt;width:116.085pt;height:54.352pt;mso-position-horizontal-relative:page;mso-position-vertical-relative:page;z-index:-470" coordorigin="6465,8309" coordsize="2322,1087">
            <v:shape style="position:absolute;left:7430;top:8666;width:76;height:381" type="#_x0000_t75">
              <v:imagedata r:id="rId9" o:title=""/>
            </v:shape>
            <v:group style="position:absolute;left:7430;top:8666;width:76;height:381" coordorigin="7430,8666" coordsize="76,381">
              <v:shape style="position:absolute;left:7430;top:8666;width:76;height:381" coordorigin="7430,8666" coordsize="76,381" path="m7507,9048l7430,9048,7430,8666,7507,8666,7507,9048xe" filled="f" stroked="t" strokeweight=".25pt" strokecolor="#808285">
                <v:path arrowok="t"/>
              </v:shape>
              <v:shape style="position:absolute;left:7410;top:8648;width:66;height:412" type="#_x0000_t75">
                <v:imagedata r:id="rId10" o:title=""/>
              </v:shape>
            </v:group>
            <v:group style="position:absolute;left:7410;top:8648;width:66;height:412" coordorigin="7410,8648" coordsize="66,412">
              <v:shape style="position:absolute;left:7410;top:8648;width:66;height:412" coordorigin="7410,8648" coordsize="66,412" path="m7410,8648l7415,8730,7418,8797,7422,8872,7423,8927,7423,8941,7418,9004,7410,9060,7476,9060,7446,8982,7426,8924,7416,8860,7417,8845,7431,8777,7455,8711,7476,8655,7410,8648xe" filled="f" stroked="t" strokeweight=".25pt" strokecolor="#808285">
                <v:path arrowok="t"/>
              </v:shape>
              <v:shape style="position:absolute;left:6570;top:8311;width:320;height:1082" type="#_x0000_t75">
                <v:imagedata r:id="rId11" o:title=""/>
              </v:shape>
            </v:group>
            <v:group style="position:absolute;left:6570;top:8311;width:320;height:1082" coordorigin="6570,8311" coordsize="320,1082">
              <v:shape style="position:absolute;left:6570;top:8311;width:320;height:1082" coordorigin="6570,8311" coordsize="320,1082" path="m6890,8311l6890,8433,6857,8445,6827,8456,6754,8487,6692,8534,6658,8605,6642,8687,6634,8759,6626,8849,6624,8926,6624,8959,6624,8989,6632,9061,6662,9130,6706,9172,6774,9217,6835,9251,6871,9271,6871,9393,6768,9393,6740,9357,6691,9293,6652,9240,6611,9174,6587,9112,6574,9046,6570,8963,6570,8929,6570,8893,6570,8810,6571,8737,6574,8677,6584,8604,6605,8542,6641,8480,6695,8407,6744,8346,6773,8311,6890,8311xe" filled="f" stroked="t" strokeweight=".25pt" strokecolor="#808285">
                <v:path arrowok="t"/>
              </v:shape>
              <v:shape style="position:absolute;left:6641;top:8438;width:341;height:827" type="#_x0000_t75">
                <v:imagedata r:id="rId12" o:title=""/>
              </v:shape>
            </v:group>
            <v:group style="position:absolute;left:6636;top:8438;width:346;height:827" coordorigin="6636,8438" coordsize="346,827">
              <v:shape style="position:absolute;left:6636;top:8438;width:346;height:827" coordorigin="6636,8438" coordsize="346,827" path="m6981,8438l6981,8526,6946,8539,6914,8551,6837,8582,6784,8612,6743,8661,6723,8736,6714,8818,6710,8852,6711,8884,6714,8962,6730,9033,6771,9083,6827,9115,6909,9150,6981,9178,6981,9265,6882,9265,6847,9245,6789,9211,6723,9168,6671,9111,6647,9037,6642,8959,6641,8891,6641,8851,6639,8818,6637,8787,6636,8760,6636,8735,6636,8712,6652,8639,6699,8579,6761,8531,6818,8492,6890,8446,6981,8438xe" filled="f" stroked="t" strokeweight=".25pt" strokecolor="#808285">
                <v:path arrowok="t"/>
              </v:shape>
              <v:shape style="position:absolute;left:6860;top:8534;width:188;height:634" type="#_x0000_t75">
                <v:imagedata r:id="rId13" o:title=""/>
              </v:shape>
            </v:group>
            <v:group style="position:absolute;left:6860;top:8534;width:188;height:634" coordorigin="6860,8534" coordsize="188,634">
              <v:shape style="position:absolute;left:6860;top:8534;width:188;height:634" coordorigin="6860,8534" coordsize="188,634" path="m6861,8852l6860,8879,6860,8902,6860,8923,6860,8942,6871,9003,6903,9060,6946,9112,6988,9158,7048,9168,7048,9132,7021,9113,6997,9096,6945,9054,6908,9003,6897,8933,6897,8883,6897,8852,6896,8822,6895,8796,6895,8772,6895,8752,6911,8690,6957,8641,7021,8596,7048,8534,7005,8534,6983,8551,6930,8593,6888,8642,6869,8705,6863,8774,6862,8836,6861,8852xe" filled="f" stroked="t" strokeweight=".25pt" strokecolor="#808285">
                <v:path arrowok="t"/>
              </v:shape>
              <v:shape style="position:absolute;left:7054;top:8575;width:112;height:552" type="#_x0000_t75">
                <v:imagedata r:id="rId14" o:title=""/>
              </v:shape>
            </v:group>
            <v:group style="position:absolute;left:7054;top:8575;width:112;height:552" coordorigin="7054,8575" coordsize="112,552">
              <v:shape style="position:absolute;left:7054;top:8575;width:112;height:552" coordorigin="7054,8575" coordsize="112,552" path="m7066,8575l7072,8684,7077,8773,7080,8844,7083,8925,7083,8946,7083,8966,7079,9035,7069,9106,7066,9127,7166,9127,7126,9050,7095,8987,7064,8911,7054,8847,7055,8826,7072,8762,7109,8684,7145,8619,7166,8582,7066,8575xe" filled="f" stroked="t" strokeweight=".25pt" strokecolor="#808285">
                <v:path arrowok="t"/>
              </v:shape>
              <v:shape style="position:absolute;left:7185;top:8594;width:148;height:517" type="#_x0000_t75">
                <v:imagedata r:id="rId15" o:title=""/>
              </v:shape>
            </v:group>
            <v:group style="position:absolute;left:7185;top:8594;width:148;height:517" coordorigin="7185,8594" coordsize="148,517">
              <v:shape style="position:absolute;left:7185;top:8594;width:148;height:517" coordorigin="7185,8594" coordsize="148,517" path="m7266,8594l7237,8658,7205,8734,7188,8796,7185,8835,7186,8854,7198,8919,7225,9001,7251,9070,7266,9110,7288,9110,7304,9025,7317,8955,7329,8873,7333,8809,7332,8790,7321,8715,7304,8649,7288,8594,7266,8594xe" filled="f" stroked="t" strokeweight=".25pt" strokecolor="#808285">
                <v:path arrowok="t"/>
              </v:shape>
            </v:group>
            <v:group style="position:absolute;left:8058;top:8666;width:182;height:381" coordorigin="8058,8666" coordsize="182,381">
              <v:shape style="position:absolute;left:8058;top:8666;width:182;height:381" coordorigin="8058,8666" coordsize="182,381" path="m8240,8666l8142,8666,8126,8698,8099,8751,8071,8814,8058,8878,8059,8892,8079,8950,8112,9003,8142,9048,8240,9048,8240,8666e" filled="t" fillcolor="#7BC8EA" stroked="f">
                <v:path arrowok="t"/>
                <v:fill/>
              </v:shape>
            </v:group>
            <v:group style="position:absolute;left:8058;top:8666;width:182;height:381" coordorigin="8058,8666" coordsize="182,381">
              <v:shape style="position:absolute;left:8058;top:8666;width:182;height:381" coordorigin="8058,8666" coordsize="182,381" path="m8142,8666l8240,8666,8240,9048,8142,9048,8126,9024,8088,8967,8061,8906,8058,8878,8059,8863,8079,8795,8112,8726,8142,8666xe" filled="f" stroked="t" strokeweight=".25pt" strokecolor="#6D6E71">
                <v:path arrowok="t"/>
              </v:shape>
            </v:group>
            <v:group style="position:absolute;left:8218;top:8666;width:131;height:393" coordorigin="8218,8666" coordsize="131,393">
              <v:shape style="position:absolute;left:8218;top:8666;width:131;height:393" coordorigin="8218,8666" coordsize="131,393" path="m8306,8666l8274,8666,8263,8691,8238,8753,8220,8817,8218,8846,8219,8861,8232,8930,8254,9000,8274,9059,8306,9059,8322,8993,8339,8916,8349,8843,8349,8827,8349,8813,8334,8741,8306,8666e" filled="t" fillcolor="#7BC8EA" stroked="f">
                <v:path arrowok="t"/>
                <v:fill/>
              </v:shape>
            </v:group>
            <v:group style="position:absolute;left:8218;top:8666;width:131;height:393" coordorigin="8218,8666" coordsize="131,393">
              <v:shape style="position:absolute;left:8218;top:8666;width:131;height:393" coordorigin="8218,8666" coordsize="131,393" path="m8274,8666l8306,8666,8314,8688,8339,8756,8349,8827,8349,8843,8339,8916,8322,8993,8306,9059,8274,9059,8254,9000,8232,8930,8219,8861,8218,8846,8219,8832,8232,8771,8254,8714,8274,8666xe" filled="f" stroked="t" strokeweight=".25pt" strokecolor="#6D6E71">
                <v:path arrowok="t"/>
              </v:shape>
              <v:shape style="position:absolute;left:8018;top:8678;width:66;height:354" type="#_x0000_t75">
                <v:imagedata r:id="rId16" o:title=""/>
              </v:shape>
            </v:group>
            <v:group style="position:absolute;left:8018;top:8678;width:66;height:354" coordorigin="8018,8678" coordsize="66,354">
              <v:shape style="position:absolute;left:8018;top:8678;width:66;height:354" coordorigin="8018,8678" coordsize="66,354" path="m8018,8678l8084,8678,8081,8715,8078,8748,8072,8826,8069,8897,8069,8911,8076,8982,8082,9016,8018,9032,8018,8678xe" filled="f" stroked="t" strokeweight=".25pt" strokecolor="#808285">
                <v:path arrowok="t"/>
              </v:shape>
              <v:shape style="position:absolute;left:8486;top:8666;width:119;height:393" type="#_x0000_t75">
                <v:imagedata r:id="rId17" o:title=""/>
              </v:shape>
            </v:group>
            <v:group style="position:absolute;left:8443;top:8666;width:183;height:393" coordorigin="8443,8666" coordsize="183,393">
              <v:shape style="position:absolute;left:8443;top:8666;width:183;height:393" coordorigin="8443,8666" coordsize="183,393" path="m8549,8666l8577,8666,8587,8689,8609,8745,8624,8805,8626,8834,8625,8849,8612,8921,8590,8996,8571,9059,8549,9059,8511,9000,8469,8930,8444,8861,8443,8846,8444,8832,8469,8771,8511,8714,8549,8666xe" filled="f" stroked="t" strokeweight=".25pt" strokecolor="#808285">
                <v:path arrowok="t"/>
              </v:shape>
              <v:shape style="position:absolute;left:7921;top:8694;width:137;height:329" type="#_x0000_t75">
                <v:imagedata r:id="rId18" o:title=""/>
              </v:shape>
            </v:group>
            <v:group style="position:absolute;left:7906;top:8694;width:178;height:329" coordorigin="7906,8694" coordsize="178,329">
              <v:shape style="position:absolute;left:7906;top:8694;width:178;height:329" coordorigin="7906,8694" coordsize="178,329" path="m7944,8694l8022,8694,8034,8708,8076,8766,8084,8802,8083,8816,8067,8889,8039,8972,7944,9022,7935,8991,7917,8916,7906,8846,7906,8832,7907,8818,7921,8758,7942,8698,7944,8694xe" filled="f" stroked="t" strokeweight=".25pt" strokecolor="#808285">
                <v:path arrowok="t"/>
              </v:shape>
              <v:shape style="position:absolute;left:8598;top:8666;width:49;height:393" type="#_x0000_t75">
                <v:imagedata r:id="rId19" o:title=""/>
              </v:shape>
            </v:group>
            <v:group style="position:absolute;left:8598;top:8666;width:49;height:393" coordorigin="8598,8666" coordsize="49,393">
              <v:shape style="position:absolute;left:8598;top:8666;width:49;height:393" coordorigin="8598,8666" coordsize="49,393" path="m8598,8666l8613,8731,8625,8796,8628,8839,8628,8854,8621,8925,8609,8997,8598,9059,8647,9059,8647,8666,8598,8666xe" filled="f" stroked="t" strokeweight=".25pt" strokecolor="#808285">
                <v:path arrowok="t"/>
              </v:shape>
            </v:group>
            <v:group style="position:absolute;left:8333;top:8678;width:178;height:369" coordorigin="8333,8678" coordsize="178,369">
              <v:shape style="position:absolute;left:8333;top:8678;width:178;height:369" coordorigin="8333,8678" coordsize="178,369" path="m8408,8678l8383,8678,8373,8700,8345,8769,8333,8839,8334,8854,8347,8924,8368,8998,8408,9048,8427,9025,8474,8970,8507,8912,8511,8885,8510,8870,8485,8804,8445,8736,8408,8678e" filled="t" fillcolor="#7BC8EA" stroked="f">
                <v:path arrowok="t"/>
                <v:fill/>
              </v:shape>
            </v:group>
            <v:group style="position:absolute;left:8333;top:8678;width:178;height:369" coordorigin="8333,8678" coordsize="178,369">
              <v:shape style="position:absolute;left:8333;top:8678;width:178;height:369" coordorigin="8333,8678" coordsize="178,369" path="m8383,8678l8357,8738,8337,8798,8333,8839,8334,8854,8347,8924,8368,8998,8408,9048,8427,9025,8474,8970,8507,8912,8511,8885,8510,8870,8485,8804,8445,8736,8408,8678,8383,8678xe" filled="f" stroked="t" strokeweight=".25pt" strokecolor="#6D6E71">
                <v:path arrowok="t"/>
              </v:shape>
            </v:group>
            <v:group style="position:absolute;left:6475;top:8865;width:2302;height:2" coordorigin="6475,8865" coordsize="2302,2">
              <v:shape style="position:absolute;left:6475;top:8865;width:2302;height:2" coordorigin="6475,8865" coordsize="2302,0" path="m6475,8865l8777,8865e" filled="f" stroked="t" strokeweight="1pt" strokecolor="#808285">
                <v:path arrowok="t"/>
                <v:stroke dashstyle="longDash"/>
              </v:shape>
            </v:group>
            <w10:wrap type="none"/>
          </v:group>
        </w:pict>
      </w:r>
      <w:r>
        <w:rPr/>
        <w:pict>
          <v:group style="position:absolute;margin-left:49.3652pt;margin-top:393.232819pt;width:5.253pt;height:4.919pt;mso-position-horizontal-relative:page;mso-position-vertical-relative:page;z-index:-469" coordorigin="987,7865" coordsize="105,98">
            <v:shape style="position:absolute;left:987;top:7865;width:105;height:98" coordorigin="987,7865" coordsize="105,98" path="m1040,7865l1024,7897,987,7902,1014,7927,1007,7963,1040,7946,1069,7946,1066,7927,1092,7902,1056,7897,1040,7865e" filled="t" fillcolor="#939598" stroked="f">
              <v:path arrowok="t"/>
              <v:fill/>
            </v:shape>
            <v:shape style="position:absolute;left:987;top:7865;width:105;height:98" coordorigin="987,7865" coordsize="105,98" path="m1069,7946l1040,7946,1072,7963,1069,7946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.3652pt;margin-top:402.278717pt;width:5.253pt;height:4.918pt;mso-position-horizontal-relative:page;mso-position-vertical-relative:page;z-index:-468" coordorigin="987,8046" coordsize="105,98">
            <v:shape style="position:absolute;left:987;top:8046;width:105;height:98" coordorigin="987,8046" coordsize="105,98" path="m1040,8046l1024,8078,987,8083,1014,8108,1007,8144,1040,8127,1069,8127,1066,8108,1092,8083,1056,8078,1040,8046e" filled="t" fillcolor="#939598" stroked="f">
              <v:path arrowok="t"/>
              <v:fill/>
            </v:shape>
            <v:shape style="position:absolute;left:987;top:8046;width:105;height:98" coordorigin="987,8046" coordsize="105,98" path="m1069,8127l1040,8127,1072,8144,1069,8127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.270901pt;margin-top:411.323608pt;width:5.253pt;height:4.919pt;mso-position-horizontal-relative:page;mso-position-vertical-relative:page;z-index:-467" coordorigin="985,8226" coordsize="105,98">
            <v:shape style="position:absolute;left:985;top:8226;width:105;height:98" coordorigin="985,8226" coordsize="105,98" path="m1038,8226l1022,8259,985,8264,1012,8289,1005,8325,1038,8308,1067,8308,1064,8289,1090,8264,1054,8259,1038,8226e" filled="t" fillcolor="#939598" stroked="f">
              <v:path arrowok="t"/>
              <v:fill/>
            </v:shape>
            <v:shape style="position:absolute;left:985;top:8226;width:105;height:98" coordorigin="985,8226" coordsize="105,98" path="m1067,8308l1038,8308,1070,8325,1067,8308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.270901pt;margin-top:420.366608pt;width:5.253pt;height:4.921pt;mso-position-horizontal-relative:page;mso-position-vertical-relative:page;z-index:-466" coordorigin="985,8407" coordsize="105,98">
            <v:shape style="position:absolute;left:985;top:8407;width:105;height:98" coordorigin="985,8407" coordsize="105,98" path="m1038,8407l1022,8440,985,8445,1012,8470,1005,8506,1038,8489,1067,8489,1064,8470,1090,8445,1054,8440,1038,8407e" filled="t" fillcolor="#939598" stroked="f">
              <v:path arrowok="t"/>
              <v:fill/>
            </v:shape>
            <v:shape style="position:absolute;left:985;top:8407;width:105;height:98" coordorigin="985,8407" coordsize="105,98" path="m1067,8489l1038,8489,1070,8506,1067,8489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.3652pt;margin-top:429.413422pt;width:5.253pt;height:4.919pt;mso-position-horizontal-relative:page;mso-position-vertical-relative:page;z-index:-465" coordorigin="987,8588" coordsize="105,98">
            <v:shape style="position:absolute;left:987;top:8588;width:105;height:98" coordorigin="987,8588" coordsize="105,98" path="m1040,8588l1024,8621,987,8626,1014,8651,1007,8687,1040,8670,1069,8670,1066,8651,1092,8626,1056,8621,1040,8588e" filled="t" fillcolor="#939598" stroked="f">
              <v:path arrowok="t"/>
              <v:fill/>
            </v:shape>
            <v:shape style="position:absolute;left:987;top:8588;width:105;height:98" coordorigin="987,8588" coordsize="105,98" path="m1069,8670l1040,8670,1072,8687,1069,8670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.3652pt;margin-top:438.458405pt;width:5.253pt;height:4.919pt;mso-position-horizontal-relative:page;mso-position-vertical-relative:page;z-index:-464" coordorigin="987,8769" coordsize="105,98">
            <v:shape style="position:absolute;left:987;top:8769;width:105;height:98" coordorigin="987,8769" coordsize="105,98" path="m1040,8769l1024,8802,987,8807,1014,8832,1007,8868,1040,8851,1069,8851,1066,8832,1092,8807,1056,8802,1040,8769e" filled="t" fillcolor="#939598" stroked="f">
              <v:path arrowok="t"/>
              <v:fill/>
            </v:shape>
            <v:shape style="position:absolute;left:987;top:8769;width:105;height:98" coordorigin="987,8769" coordsize="105,98" path="m1069,8851l1040,8851,1072,8868,1069,8851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.3652pt;margin-top:447.503326pt;width:5.253pt;height:4.919pt;mso-position-horizontal-relative:page;mso-position-vertical-relative:page;z-index:-463" coordorigin="987,8950" coordsize="105,98">
            <v:shape style="position:absolute;left:987;top:8950;width:105;height:98" coordorigin="987,8950" coordsize="105,98" path="m1040,8950l1024,8982,987,8988,1014,9013,1007,9048,1040,9032,1069,9032,1066,9013,1092,8988,1056,8982,1040,8950e" filled="t" fillcolor="#939598" stroked="f">
              <v:path arrowok="t"/>
              <v:fill/>
            </v:shape>
            <v:shape style="position:absolute;left:987;top:8950;width:105;height:98" coordorigin="987,8950" coordsize="105,98" path="m1069,9032l1040,9032,1072,9048,1069,9032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.3652pt;margin-top:456.548218pt;width:5.253pt;height:4.919pt;mso-position-horizontal-relative:page;mso-position-vertical-relative:page;z-index:-462" coordorigin="987,9131" coordsize="105,98">
            <v:shape style="position:absolute;left:987;top:9131;width:105;height:98" coordorigin="987,9131" coordsize="105,98" path="m1040,9131l1024,9163,987,9169,1014,9194,1007,9229,1040,9213,1069,9213,1066,9194,1092,9169,1056,9163,1040,9131e" filled="t" fillcolor="#939598" stroked="f">
              <v:path arrowok="t"/>
              <v:fill/>
            </v:shape>
            <v:shape style="position:absolute;left:987;top:9131;width:105;height:98" coordorigin="987,9131" coordsize="105,98" path="m1069,9213l1040,9213,1072,9229,1069,9213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1.247498pt;margin-top:393.0047pt;width:5.251pt;height:4.919pt;mso-position-horizontal-relative:page;mso-position-vertical-relative:page;z-index:-461" coordorigin="3225,7860" coordsize="105,98">
            <v:shape style="position:absolute;left:3225;top:7860;width:105;height:98" coordorigin="3225,7860" coordsize="105,98" path="m3277,7860l3261,7892,3225,7898,3251,7923,3245,7958,3277,7942,3307,7942,3304,7923,3330,7898,3294,7892,3277,7860e" filled="t" fillcolor="#939598" stroked="f">
              <v:path arrowok="t"/>
              <v:fill/>
            </v:shape>
            <v:shape style="position:absolute;left:3225;top:7860;width:105;height:98" coordorigin="3225,7860" coordsize="105,98" path="m3307,7942l3277,7942,3310,7958,3307,7942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1.247498pt;margin-top:402.004303pt;width:5.251pt;height:4.919pt;mso-position-horizontal-relative:page;mso-position-vertical-relative:page;z-index:-460" coordorigin="3225,8040" coordsize="105,98">
            <v:shape style="position:absolute;left:3225;top:8040;width:105;height:98" coordorigin="3225,8040" coordsize="105,98" path="m3277,8040l3261,8072,3225,8078,3251,8103,3245,8138,3277,8122,3307,8122,3304,8103,3330,8078,3294,8072,3277,8040e" filled="t" fillcolor="#939598" stroked="f">
              <v:path arrowok="t"/>
              <v:fill/>
            </v:shape>
            <v:shape style="position:absolute;left:3225;top:8040;width:105;height:98" coordorigin="3225,8040" coordsize="105,98" path="m3307,8122l3277,8122,3310,8138,3307,8122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1.152802pt;margin-top:411.002319pt;width:5.251pt;height:4.919pt;mso-position-horizontal-relative:page;mso-position-vertical-relative:page;z-index:-459" coordorigin="3223,8220" coordsize="105,98">
            <v:shape style="position:absolute;left:3223;top:8220;width:105;height:98" coordorigin="3223,8220" coordsize="105,98" path="m3276,8220l3259,8252,3223,8258,3249,8283,3243,8318,3276,8302,3305,8302,3302,8283,3328,8258,3292,8252,3276,8220e" filled="t" fillcolor="#939598" stroked="f">
              <v:path arrowok="t"/>
              <v:fill/>
            </v:shape>
            <v:shape style="position:absolute;left:3223;top:8220;width:105;height:98" coordorigin="3223,8220" coordsize="105,98" path="m3305,8302l3276,8302,3308,8318,3305,8302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1.152802pt;margin-top:438.305023pt;width:5.251pt;height:4.919pt;mso-position-horizontal-relative:page;mso-position-vertical-relative:page;z-index:-458" coordorigin="3223,8766" coordsize="105,98">
            <v:shape style="position:absolute;left:3223;top:8766;width:105;height:98" coordorigin="3223,8766" coordsize="105,98" path="m3276,8766l3259,8798,3223,8804,3249,8829,3243,8864,3276,8848,3305,8848,3302,8829,3328,8804,3292,8798,3276,8766e" filled="t" fillcolor="#939598" stroked="f">
              <v:path arrowok="t"/>
              <v:fill/>
            </v:shape>
            <v:shape style="position:absolute;left:3223;top:8766;width:105;height:98" coordorigin="3223,8766" coordsize="105,98" path="m3305,8848l3276,8848,3308,8864,3305,8848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1.247498pt;margin-top:447.304108pt;width:5.251pt;height:4.919pt;mso-position-horizontal-relative:page;mso-position-vertical-relative:page;z-index:-457" coordorigin="3225,8946" coordsize="105,98">
            <v:shape style="position:absolute;left:3225;top:8946;width:105;height:98" coordorigin="3225,8946" coordsize="105,98" path="m3277,8946l3261,8978,3225,8984,3251,9009,3245,9044,3277,9028,3307,9028,3304,9009,3330,8984,3294,8978,3277,8946e" filled="t" fillcolor="#939598" stroked="f">
              <v:path arrowok="t"/>
              <v:fill/>
            </v:shape>
            <v:shape style="position:absolute;left:3225;top:8946;width:105;height:98" coordorigin="3225,8946" coordsize="105,98" path="m3307,9028l3277,9028,3310,9044,3307,9028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1.247498pt;margin-top:456.303101pt;width:5.251pt;height:4.919pt;mso-position-horizontal-relative:page;mso-position-vertical-relative:page;z-index:-456" coordorigin="3225,9126" coordsize="105,98">
            <v:shape style="position:absolute;left:3225;top:9126;width:105;height:98" coordorigin="3225,9126" coordsize="105,98" path="m3277,9126l3261,9158,3225,9164,3251,9189,3245,9224,3277,9208,3307,9208,3304,9189,3330,9164,3294,9158,3277,9126e" filled="t" fillcolor="#939598" stroked="f">
              <v:path arrowok="t"/>
              <v:fill/>
            </v:shape>
            <v:shape style="position:absolute;left:3225;top:9126;width:105;height:98" coordorigin="3225,9126" coordsize="105,98" path="m3307,9208l3277,9208,3310,9224,3307,9208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.907299pt;margin-top:319.006622pt;width:22.677pt;height:9.297pt;mso-position-horizontal-relative:page;mso-position-vertical-relative:page;z-index:-455" coordorigin="998,6380" coordsize="454,186">
            <v:shape style="position:absolute;left:998;top:6380;width:454;height:186" coordorigin="998,6380" coordsize="454,186" path="m1384,6380l998,6380,998,6566,1384,6566,1452,6473,1384,6380e" filled="t" fillcolor="#1B75B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343.948242pt;margin-top:319.688354pt;width:74.750143pt;height:80.054992pt;mso-position-horizontal-relative:page;mso-position-vertical-relative:page;z-index:-454" type="#_x0000_t75">
            <v:imagedata r:id="rId20" o:title=""/>
          </v:shape>
        </w:pict>
      </w:r>
      <w:r>
        <w:rPr/>
        <w:pict>
          <v:shape style="position:absolute;margin-left:449.819336pt;margin-top:321.149292pt;width:80.881711pt;height:67.194037pt;mso-position-horizontal-relative:page;mso-position-vertical-relative:page;z-index:-453" type="#_x0000_t75">
            <v:imagedata r:id="rId21" o:title=""/>
          </v:shape>
        </w:pict>
      </w:r>
      <w:r>
        <w:rPr/>
        <w:pict>
          <v:shape style="position:absolute;margin-left:450.143555pt;margin-top:401.614014pt;width:80.542445pt;height:66.912pt;mso-position-horizontal-relative:page;mso-position-vertical-relative:page;z-index:-452" type="#_x0000_t75">
            <v:imagedata r:id="rId22" o:title=""/>
          </v:shape>
        </w:pict>
      </w:r>
      <w:r>
        <w:rPr/>
        <w:pict>
          <v:group style="position:absolute;margin-left:508.481689pt;margin-top:294.60141pt;width:29.0041pt;height:16.080000pt;mso-position-horizontal-relative:page;mso-position-vertical-relative:page;z-index:-451" coordorigin="10170,5892" coordsize="580,322">
            <v:group style="position:absolute;left:10180;top:5902;width:240;height:204" coordorigin="10180,5902" coordsize="240,204">
              <v:shape style="position:absolute;left:10180;top:5902;width:240;height:204" coordorigin="10180,5902" coordsize="240,204" path="m10420,6044l10358,6044,10358,6106,10420,6106,10420,6044e" filled="t" fillcolor="#A97B50" stroked="f">
                <v:path arrowok="t"/>
                <v:fill/>
              </v:shape>
              <v:shape style="position:absolute;left:10180;top:5902;width:240;height:204" coordorigin="10180,5902" coordsize="240,204" path="m10420,5902l10342,5902,10180,5998,10180,6044,10434,6044,10471,5998,10420,5998,10420,5998,10284,5998,10284,5988,10357,5942,10420,5942,10420,5902e" filled="t" fillcolor="#A97B50" stroked="f">
                <v:path arrowok="t"/>
                <v:fill/>
              </v:shape>
              <v:shape style="position:absolute;left:10180;top:5902;width:240;height:204" coordorigin="10180,5902" coordsize="240,204" path="m10420,5942l10357,5942,10357,5998,10420,5998,10420,5942e" filled="t" fillcolor="#A97B50" stroked="f">
                <v:path arrowok="t"/>
                <v:fill/>
              </v:shape>
            </v:group>
            <v:group style="position:absolute;left:10481;top:5902;width:259;height:204" coordorigin="10481,5902" coordsize="259,204">
              <v:shape style="position:absolute;left:10481;top:5902;width:259;height:204" coordorigin="10481,5902" coordsize="259,204" path="m10547,5902l10481,5902,10481,6106,10547,6106,10547,6035,10632,6035,10597,6012,10597,5998,10639,5970,10547,5970,10547,5902e" filled="t" fillcolor="#A97B50" stroked="f">
                <v:path arrowok="t"/>
                <v:fill/>
              </v:shape>
              <v:shape style="position:absolute;left:10481;top:5902;width:259;height:204" coordorigin="10481,5902" coordsize="259,204" path="m10632,6035l10547,6035,10638,6106,10738,6106,10632,6035e" filled="t" fillcolor="#A97B50" stroked="f">
                <v:path arrowok="t"/>
                <v:fill/>
              </v:shape>
              <v:shape style="position:absolute;left:10481;top:5902;width:259;height:204" coordorigin="10481,5902" coordsize="259,204" path="m10740,5902l10642,5902,10547,5970,10639,5970,10740,5902e" filled="t" fillcolor="#A97B50" stroked="f">
                <v:path arrowok="t"/>
                <v:fill/>
              </v:shape>
            </v:group>
            <v:group style="position:absolute;left:10181;top:6129;width:90;height:75" coordorigin="10181,6129" coordsize="90,75">
              <v:shape style="position:absolute;left:10181;top:6129;width:90;height:75" coordorigin="10181,6129" coordsize="90,75" path="m10234,6129l10181,6129,10181,6204,10201,6204,10201,6172,10240,6172,10236,6171,10239,6170,10243,6169,10247,6168,10252,6167,10256,6164,10259,6160,10201,6160,10201,6141,10261,6141,10256,6135,10251,6132,10246,6131,10241,6129,10234,6129e" filled="t" fillcolor="#A97B50" stroked="f">
                <v:path arrowok="t"/>
                <v:fill/>
              </v:shape>
              <v:shape style="position:absolute;left:10181;top:6129;width:90;height:75" coordorigin="10181,6129" coordsize="90,75" path="m10240,6172l10212,6172,10216,6173,10221,6176,10226,6180,10232,6187,10246,6204,10270,6204,10240,6173,10240,6172e" filled="t" fillcolor="#A97B50" stroked="f">
                <v:path arrowok="t"/>
                <v:fill/>
              </v:shape>
              <v:shape style="position:absolute;left:10181;top:6129;width:90;height:75" coordorigin="10181,6129" coordsize="90,75" path="m10261,6141l10224,6141,10230,6142,10233,6142,10235,6142,10236,6143,10240,6145,10242,6147,10242,6155,10239,6158,10234,6160,10231,6160,10225,6160,10259,6160,10261,6158,10262,6154,10262,6146,10261,6142,10261,6141e" filled="t" fillcolor="#A97B50" stroked="f">
                <v:path arrowok="t"/>
                <v:fill/>
              </v:shape>
            </v:group>
            <v:group style="position:absolute;left:10300;top:6129;width:76;height:75" coordorigin="10300,6129" coordsize="76,75">
              <v:shape style="position:absolute;left:10300;top:6129;width:76;height:75" coordorigin="10300,6129" coordsize="76,75" path="m10374,6129l10300,6129,10300,6204,10376,6204,10376,6191,10320,6191,10320,6171,10370,6171,10370,6158,10320,6158,10320,6141,10374,6141,10374,6129e" filled="t" fillcolor="#A97B50" stroked="f">
                <v:path arrowok="t"/>
                <v:fill/>
              </v:shape>
            </v:group>
            <v:group style="position:absolute;left:10401;top:6129;width:100;height:75" coordorigin="10401,6129" coordsize="100,75">
              <v:shape style="position:absolute;left:10401;top:6129;width:100;height:75" coordorigin="10401,6129" coordsize="100,75" path="m10461,6129l10440,6129,10401,6204,10423,6204,10431,6187,10492,6187,10486,6174,10437,6174,10451,6146,10471,6146,10461,6129e" filled="t" fillcolor="#A97B50" stroked="f">
                <v:path arrowok="t"/>
                <v:fill/>
              </v:shape>
              <v:shape style="position:absolute;left:10401;top:6129;width:100;height:75" coordorigin="10401,6129" coordsize="100,75" path="m10492,6187l10471,6187,10479,6204,10501,6204,10492,6187e" filled="t" fillcolor="#A97B50" stroked="f">
                <v:path arrowok="t"/>
                <v:fill/>
              </v:shape>
              <v:shape style="position:absolute;left:10401;top:6129;width:100;height:75" coordorigin="10401,6129" coordsize="100,75" path="m10471,6146l10451,6146,10464,6174,10486,6174,10471,6146e" filled="t" fillcolor="#A97B50" stroked="f">
                <v:path arrowok="t"/>
                <v:fill/>
              </v:shape>
            </v:group>
            <v:group style="position:absolute;left:10531;top:6129;width:84;height:75" coordorigin="10531,6129" coordsize="84,75">
              <v:shape style="position:absolute;left:10531;top:6129;width:84;height:75" coordorigin="10531,6129" coordsize="84,75" path="m10576,6129l10531,6129,10531,6204,10584,6204,10595,6201,10607,6191,10551,6191,10551,6141,10606,6141,10601,6136,10595,6132,10587,6130,10582,6129,10576,6129e" filled="t" fillcolor="#A97B50" stroked="f">
                <v:path arrowok="t"/>
                <v:fill/>
              </v:shape>
              <v:shape style="position:absolute;left:10531;top:6129;width:84;height:75" coordorigin="10531,6129" coordsize="84,75" path="m10606,6141l10572,6141,10580,6142,10584,6145,10591,6148,10594,6155,10594,6177,10591,6184,10586,6188,10582,6190,10575,6191,10607,6191,10610,6188,10614,6179,10614,6156,10612,6148,10606,6141e" filled="t" fillcolor="#A97B50" stroked="f">
                <v:path arrowok="t"/>
                <v:fill/>
              </v:shape>
            </v:group>
            <v:group style="position:absolute;left:10639;top:6129;width:93;height:75" coordorigin="10639,6129" coordsize="93,75">
              <v:shape style="position:absolute;left:10639;top:6129;width:93;height:75" coordorigin="10639,6129" coordsize="93,75" path="m10663,6129l10639,6129,10676,6172,10676,6204,10696,6204,10696,6172,10708,6158,10686,6158,10663,6129e" filled="t" fillcolor="#A97B50" stroked="f">
                <v:path arrowok="t"/>
                <v:fill/>
              </v:shape>
              <v:shape style="position:absolute;left:10639;top:6129;width:93;height:75" coordorigin="10639,6129" coordsize="93,75" path="m10733,6129l10709,6129,10686,6158,10708,6158,10733,6129e" filled="t" fillcolor="#A97B5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6.047501pt;margin-top:477.606812pt;width:500.175pt;height:170.0632pt;mso-position-horizontal-relative:page;mso-position-vertical-relative:page;z-index:-450" coordorigin="921,9552" coordsize="10004,3401">
            <v:shape style="position:absolute;left:7989;top:9953;width:1781;height:2004" type="#_x0000_t75">
              <v:imagedata r:id="rId23" o:title=""/>
            </v:shape>
            <v:shape style="position:absolute;left:9163;top:11893;width:1498;height:1059" type="#_x0000_t75">
              <v:imagedata r:id="rId24" o:title=""/>
            </v:shape>
            <v:shape style="position:absolute;left:7314;top:11895;width:1621;height:1059" type="#_x0000_t75">
              <v:imagedata r:id="rId25" o:title=""/>
            </v:shape>
            <v:group style="position:absolute;left:923;top:9924;width:9999;height:2" coordorigin="923,9924" coordsize="9999,2">
              <v:shape style="position:absolute;left:923;top:9924;width:9999;height:2" coordorigin="923,9924" coordsize="9999,0" path="m923,9924l10922,9924e" filled="f" stroked="t" strokeweight=".235pt" strokecolor="#231F20">
                <v:path arrowok="t"/>
              </v:shape>
            </v:group>
            <v:group style="position:absolute;left:10180;top:9562;width:240;height:204" coordorigin="10180,9562" coordsize="240,204">
              <v:shape style="position:absolute;left:10180;top:9562;width:240;height:204" coordorigin="10180,9562" coordsize="240,204" path="m10420,9704l10358,9704,10358,9767,10420,9767,10420,9704e" filled="t" fillcolor="#A97B50" stroked="f">
                <v:path arrowok="t"/>
                <v:fill/>
              </v:shape>
              <v:shape style="position:absolute;left:10180;top:9562;width:240;height:204" coordorigin="10180,9562" coordsize="240,204" path="m10420,9562l10342,9562,10180,9658,10180,9704,10434,9704,10471,9659,10420,9659,10420,9658,10284,9658,10284,9648,10357,9603,10420,9603,10420,9562e" filled="t" fillcolor="#A97B50" stroked="f">
                <v:path arrowok="t"/>
                <v:fill/>
              </v:shape>
              <v:shape style="position:absolute;left:10180;top:9562;width:240;height:204" coordorigin="10180,9562" coordsize="240,204" path="m10420,9603l10357,9603,10357,9658,10420,9658,10420,9603e" filled="t" fillcolor="#A97B50" stroked="f">
                <v:path arrowok="t"/>
                <v:fill/>
              </v:shape>
            </v:group>
            <v:group style="position:absolute;left:10481;top:9562;width:259;height:204" coordorigin="10481,9562" coordsize="259,204">
              <v:shape style="position:absolute;left:10481;top:9562;width:259;height:204" coordorigin="10481,9562" coordsize="259,204" path="m10547,9562l10481,9562,10481,9767,10547,9767,10547,9695,10632,9695,10597,9672,10597,9659,10639,9630,10547,9630,10547,9562e" filled="t" fillcolor="#A97B50" stroked="f">
                <v:path arrowok="t"/>
                <v:fill/>
              </v:shape>
              <v:shape style="position:absolute;left:10481;top:9562;width:259;height:204" coordorigin="10481,9562" coordsize="259,204" path="m10632,9695l10547,9695,10638,9767,10738,9767,10632,9695e" filled="t" fillcolor="#A97B50" stroked="f">
                <v:path arrowok="t"/>
                <v:fill/>
              </v:shape>
              <v:shape style="position:absolute;left:10481;top:9562;width:259;height:204" coordorigin="10481,9562" coordsize="259,204" path="m10740,9562l10642,9562,10547,9630,10639,9630,10740,9562e" filled="t" fillcolor="#A97B50" stroked="f">
                <v:path arrowok="t"/>
                <v:fill/>
              </v:shape>
            </v:group>
            <v:group style="position:absolute;left:10181;top:9789;width:90;height:75" coordorigin="10181,9789" coordsize="90,75">
              <v:shape style="position:absolute;left:10181;top:9789;width:90;height:75" coordorigin="10181,9789" coordsize="90,75" path="m10234,9789l10181,9789,10181,9864,10201,9864,10201,9832,10240,9832,10236,9831,10239,9830,10243,9830,10247,9828,10252,9827,10256,9824,10259,9821,10201,9821,10201,9801,10261,9801,10256,9795,10251,9792,10241,9789,10234,9789e" filled="t" fillcolor="#A97B50" stroked="f">
                <v:path arrowok="t"/>
                <v:fill/>
              </v:shape>
              <v:shape style="position:absolute;left:10181;top:9789;width:90;height:75" coordorigin="10181,9789" coordsize="90,75" path="m10240,9832l10212,9832,10216,9833,10221,9836,10226,9840,10232,9847,10246,9864,10270,9864,10240,9833,10240,9832e" filled="t" fillcolor="#A97B50" stroked="f">
                <v:path arrowok="t"/>
                <v:fill/>
              </v:shape>
              <v:shape style="position:absolute;left:10181;top:9789;width:90;height:75" coordorigin="10181,9789" coordsize="90,75" path="m10261,9801l10224,9801,10230,9802,10233,9802,10235,9802,10236,9803,10240,9805,10242,9807,10242,9815,10239,9818,10234,9820,10231,9820,10225,9821,10259,9821,10261,9818,10262,9814,10262,9806,10261,9802,10261,9801e" filled="t" fillcolor="#A97B50" stroked="f">
                <v:path arrowok="t"/>
                <v:fill/>
              </v:shape>
            </v:group>
            <v:group style="position:absolute;left:10300;top:9789;width:76;height:75" coordorigin="10300,9789" coordsize="76,75">
              <v:shape style="position:absolute;left:10300;top:9789;width:76;height:75" coordorigin="10300,9789" coordsize="76,75" path="m10374,9789l10300,9789,10300,9864,10376,9864,10376,9851,10320,9851,10320,9831,10370,9831,10370,9818,10320,9818,10320,9801,10374,9801,10374,9789e" filled="t" fillcolor="#A97B50" stroked="f">
                <v:path arrowok="t"/>
                <v:fill/>
              </v:shape>
            </v:group>
            <v:group style="position:absolute;left:10401;top:9789;width:100;height:75" coordorigin="10401,9789" coordsize="100,75">
              <v:shape style="position:absolute;left:10401;top:9789;width:100;height:75" coordorigin="10401,9789" coordsize="100,75" path="m10461,9789l10440,9789,10401,9864,10423,9864,10431,9847,10492,9847,10486,9834,10437,9834,10451,9806,10471,9806,10461,9789e" filled="t" fillcolor="#A97B50" stroked="f">
                <v:path arrowok="t"/>
                <v:fill/>
              </v:shape>
              <v:shape style="position:absolute;left:10401;top:9789;width:100;height:75" coordorigin="10401,9789" coordsize="100,75" path="m10492,9847l10471,9847,10479,9864,10501,9864,10492,9847e" filled="t" fillcolor="#A97B50" stroked="f">
                <v:path arrowok="t"/>
                <v:fill/>
              </v:shape>
              <v:shape style="position:absolute;left:10401;top:9789;width:100;height:75" coordorigin="10401,9789" coordsize="100,75" path="m10471,9806l10451,9806,10464,9834,10486,9834,10471,9806e" filled="t" fillcolor="#A97B50" stroked="f">
                <v:path arrowok="t"/>
                <v:fill/>
              </v:shape>
            </v:group>
            <v:group style="position:absolute;left:10531;top:9789;width:84;height:75" coordorigin="10531,9789" coordsize="84,75">
              <v:shape style="position:absolute;left:10531;top:9789;width:84;height:75" coordorigin="10531,9789" coordsize="84,75" path="m10576,9789l10531,9789,10531,9864,10584,9864,10595,9861,10607,9851,10551,9851,10551,9801,10606,9801,10601,9796,10595,9792,10582,9789,10576,9789e" filled="t" fillcolor="#A97B50" stroked="f">
                <v:path arrowok="t"/>
                <v:fill/>
              </v:shape>
              <v:shape style="position:absolute;left:10531;top:9789;width:84;height:75" coordorigin="10531,9789" coordsize="84,75" path="m10606,9801l10572,9801,10580,9803,10584,9805,10591,9808,10594,9815,10594,9837,10591,9844,10586,9848,10582,9850,10575,9851,10607,9851,10610,9848,10614,9839,10614,9817,10612,9808,10606,9801e" filled="t" fillcolor="#A97B50" stroked="f">
                <v:path arrowok="t"/>
                <v:fill/>
              </v:shape>
            </v:group>
            <v:group style="position:absolute;left:10639;top:9789;width:93;height:75" coordorigin="10639,9789" coordsize="93,75">
              <v:shape style="position:absolute;left:10639;top:9789;width:93;height:75" coordorigin="10639,9789" coordsize="93,75" path="m10663,9789l10639,9789,10676,9832,10676,9864,10696,9864,10696,9832,10708,9818,10686,9818,10663,9789e" filled="t" fillcolor="#A97B50" stroked="f">
                <v:path arrowok="t"/>
                <v:fill/>
              </v:shape>
              <v:shape style="position:absolute;left:10639;top:9789;width:93;height:75" coordorigin="10639,9789" coordsize="93,75" path="m10733,9789l10709,9789,10686,9818,10708,9818,10733,9789e" filled="t" fillcolor="#A97B5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0.9786pt;margin-top:598.424194pt;width:5.201pt;height:4.868pt;mso-position-horizontal-relative:page;mso-position-vertical-relative:page;z-index:-449" coordorigin="1020,11968" coordsize="104,97">
            <v:shape style="position:absolute;left:1020;top:11968;width:104;height:97" coordorigin="1020,11968" coordsize="104,97" path="m1072,11968l1056,12001,1020,12006,1046,12031,1039,12066,1072,12049,1101,12049,1098,12031,1124,12006,1088,12001,1072,11968e" filled="t" fillcolor="#939598" stroked="f">
              <v:path arrowok="t"/>
              <v:fill/>
            </v:shape>
            <v:shape style="position:absolute;left:1020;top:11968;width:104;height:97" coordorigin="1020,11968" coordsize="104,97" path="m1101,12049l1072,12049,1104,12066,1101,12049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.9786pt;margin-top:607.355835pt;width:5.201pt;height:4.87pt;mso-position-horizontal-relative:page;mso-position-vertical-relative:page;z-index:-448" coordorigin="1020,12147" coordsize="104,97">
            <v:shape style="position:absolute;left:1020;top:12147;width:104;height:97" coordorigin="1020,12147" coordsize="104,97" path="m1072,12147l1056,12179,1020,12184,1046,12209,1039,12245,1072,12228,1101,12228,1098,12209,1124,12184,1088,12179,1072,12147e" filled="t" fillcolor="#939598" stroked="f">
              <v:path arrowok="t"/>
              <v:fill/>
            </v:shape>
            <v:shape style="position:absolute;left:1020;top:12147;width:104;height:97" coordorigin="1020,12147" coordsize="104,97" path="m1101,12228l1072,12228,1104,12245,1101,12228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.8853pt;margin-top:616.289429pt;width:5.201pt;height:4.87pt;mso-position-horizontal-relative:page;mso-position-vertical-relative:page;z-index:-447" coordorigin="1018,12326" coordsize="104,97">
            <v:shape style="position:absolute;left:1018;top:12326;width:104;height:97" coordorigin="1018,12326" coordsize="104,97" path="m1070,12326l1054,12358,1018,12363,1044,12388,1038,12423,1070,12407,1099,12407,1096,12388,1122,12363,1086,12358,1070,12326e" filled="t" fillcolor="#939598" stroked="f">
              <v:path arrowok="t"/>
              <v:fill/>
            </v:shape>
            <v:shape style="position:absolute;left:1018;top:12326;width:104;height:97" coordorigin="1018,12326" coordsize="104,97" path="m1099,12407l1070,12407,1102,12423,1099,12407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.8853pt;margin-top:625.223022pt;width:5.201pt;height:4.868pt;mso-position-horizontal-relative:page;mso-position-vertical-relative:page;z-index:-446" coordorigin="1018,12504" coordsize="104,97">
            <v:shape style="position:absolute;left:1018;top:12504;width:104;height:97" coordorigin="1018,12504" coordsize="104,97" path="m1070,12504l1054,12537,1018,12542,1044,12567,1038,12602,1070,12585,1099,12585,1096,12567,1122,12542,1086,12537,1070,12504e" filled="t" fillcolor="#939598" stroked="f">
              <v:path arrowok="t"/>
              <v:fill/>
            </v:shape>
            <v:shape style="position:absolute;left:1018;top:12504;width:104;height:97" coordorigin="1018,12504" coordsize="104,97" path="m1099,12585l1070,12585,1102,12602,1099,12585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.9786pt;margin-top:634.155640pt;width:5.201pt;height:4.87pt;mso-position-horizontal-relative:page;mso-position-vertical-relative:page;z-index:-445" coordorigin="1020,12683" coordsize="104,97">
            <v:shape style="position:absolute;left:1020;top:12683;width:104;height:97" coordorigin="1020,12683" coordsize="104,97" path="m1072,12683l1056,12715,1020,12720,1046,12745,1039,12781,1072,12764,1101,12764,1098,12745,1124,12720,1088,12715,1072,12683e" filled="t" fillcolor="#939598" stroked="f">
              <v:path arrowok="t"/>
              <v:fill/>
            </v:shape>
            <v:shape style="position:absolute;left:1020;top:12683;width:104;height:97" coordorigin="1020,12683" coordsize="104,97" path="m1101,12764l1072,12764,1104,12781,1101,12764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.9786pt;margin-top:643.088196pt;width:5.201pt;height:4.869pt;mso-position-horizontal-relative:page;mso-position-vertical-relative:page;z-index:-444" coordorigin="1020,12862" coordsize="104,97">
            <v:shape style="position:absolute;left:1020;top:12862;width:104;height:97" coordorigin="1020,12862" coordsize="104,97" path="m1072,12862l1056,12894,1020,12899,1046,12924,1039,12959,1072,12943,1101,12943,1098,12924,1124,12899,1088,12894,1072,12862e" filled="t" fillcolor="#939598" stroked="f">
              <v:path arrowok="t"/>
              <v:fill/>
            </v:shape>
            <v:shape style="position:absolute;left:1020;top:12862;width:104;height:97" coordorigin="1020,12862" coordsize="104,97" path="m1101,12943l1072,12943,1104,12959,1101,12943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9.9366pt;margin-top:598.424194pt;width:5.2pt;height:4.868pt;mso-position-horizontal-relative:page;mso-position-vertical-relative:page;z-index:-443" coordorigin="3199,11968" coordsize="104,97">
            <v:shape style="position:absolute;left:3199;top:11968;width:104;height:97" coordorigin="3199,11968" coordsize="104,97" path="m3251,11968l3235,12001,3199,12006,3225,12031,3219,12066,3251,12049,3280,12049,3277,12031,3303,12006,3267,12001,3251,11968e" filled="t" fillcolor="#939598" stroked="f">
              <v:path arrowok="t"/>
              <v:fill/>
            </v:shape>
            <v:shape style="position:absolute;left:3199;top:11968;width:104;height:97" coordorigin="3199,11968" coordsize="104,97" path="m3280,12049l3251,12049,3283,12066,3280,12049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9.9366pt;margin-top:607.33429pt;width:5.2pt;height:4.868pt;mso-position-horizontal-relative:page;mso-position-vertical-relative:page;z-index:-442" coordorigin="3199,12147" coordsize="104,97">
            <v:shape style="position:absolute;left:3199;top:12147;width:104;height:97" coordorigin="3199,12147" coordsize="104,97" path="m3251,12147l3235,12179,3199,12184,3225,12209,3219,12244,3251,12227,3280,12227,3277,12209,3303,12184,3267,12179,3251,12147e" filled="t" fillcolor="#939598" stroked="f">
              <v:path arrowok="t"/>
              <v:fill/>
            </v:shape>
            <v:shape style="position:absolute;left:3199;top:12147;width:104;height:97" coordorigin="3199,12147" coordsize="104,97" path="m3280,12227l3251,12227,3283,12244,3280,12227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9.843399pt;margin-top:616.242493pt;width:5.2pt;height:4.871pt;mso-position-horizontal-relative:page;mso-position-vertical-relative:page;z-index:-441" coordorigin="3197,12325" coordsize="104,97">
            <v:shape style="position:absolute;left:3197;top:12325;width:104;height:97" coordorigin="3197,12325" coordsize="104,97" path="m3249,12325l3233,12357,3197,12362,3223,12387,3217,12422,3249,12406,3278,12406,3275,12387,3301,12362,3265,12357,3249,12325e" filled="t" fillcolor="#939598" stroked="f">
              <v:path arrowok="t"/>
              <v:fill/>
            </v:shape>
            <v:shape style="position:absolute;left:3197;top:12325;width:104;height:97" coordorigin="3197,12325" coordsize="104,97" path="m3278,12406l3249,12406,3281,12422,3278,12406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9.843399pt;margin-top:634.423218pt;width:5.2pt;height:4.87pt;mso-position-horizontal-relative:page;mso-position-vertical-relative:page;z-index:-440" coordorigin="3197,12688" coordsize="104,97">
            <v:shape style="position:absolute;left:3197;top:12688;width:104;height:97" coordorigin="3197,12688" coordsize="104,97" path="m3249,12688l3233,12721,3197,12726,3223,12751,3217,12786,3249,12769,3278,12769,3275,12751,3301,12726,3265,12721,3249,12688e" filled="t" fillcolor="#939598" stroked="f">
              <v:path arrowok="t"/>
              <v:fill/>
            </v:shape>
            <v:shape style="position:absolute;left:3197;top:12688;width:104;height:97" coordorigin="3197,12688" coordsize="104,97" path="m3278,12769l3249,12769,3281,12786,3278,12769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9.9366pt;margin-top:643.332397pt;width:5.2pt;height:4.871pt;mso-position-horizontal-relative:page;mso-position-vertical-relative:page;z-index:-439" coordorigin="3199,12867" coordsize="104,97">
            <v:shape style="position:absolute;left:3199;top:12867;width:104;height:97" coordorigin="3199,12867" coordsize="104,97" path="m3251,12867l3235,12899,3199,12904,3225,12929,3219,12964,3251,12947,3280,12947,3277,12929,3303,12904,3267,12899,3251,12867e" filled="t" fillcolor="#939598" stroked="f">
              <v:path arrowok="t"/>
              <v:fill/>
            </v:shape>
            <v:shape style="position:absolute;left:3199;top:12867;width:104;height:97" coordorigin="3199,12867" coordsize="104,97" path="m3280,12947l3251,12947,3283,12964,3280,12947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.907299pt;margin-top:502.421112pt;width:22.677pt;height:9.298pt;mso-position-horizontal-relative:page;mso-position-vertical-relative:page;z-index:-438" coordorigin="998,10048" coordsize="454,186">
            <v:shape style="position:absolute;left:998;top:10048;width:454;height:186" coordorigin="998,10048" coordsize="454,186" path="m1384,10048l998,10048,998,10234,1384,10234,1452,10141,1384,10048e" filled="t" fillcolor="#1B75B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73.785187pt;margin-top:477.787506pt;width:29.0791pt;height:15.6768pt;mso-position-horizontal-relative:page;mso-position-vertical-relative:page;z-index:-437" coordorigin="9476,9556" coordsize="582,314">
            <v:group style="position:absolute;left:9486;top:9566;width:192;height:283" coordorigin="9486,9566" coordsize="192,283">
              <v:shape style="position:absolute;left:9486;top:9566;width:192;height:283" coordorigin="9486,9566" coordsize="192,283" path="m9647,9566l9572,9566,9550,9574,9537,9593,9532,9612,9534,9631,9541,9649,9555,9666,9584,9701,9598,9717,9609,9732,9617,9746,9622,9766,9620,9786,9605,9799,9486,9800,9505,9849,9625,9849,9643,9844,9659,9833,9672,9814,9678,9790,9676,9760,9647,9693,9602,9640,9593,9617,9606,9613,9665,9613,9647,9566e" filled="t" fillcolor="#A97B50" stroked="f">
                <v:path arrowok="t"/>
                <v:fill/>
              </v:shape>
            </v:group>
            <v:group style="position:absolute;left:9665;top:9566;width:189;height:235" coordorigin="9665,9566" coordsize="189,235">
              <v:shape style="position:absolute;left:9665;top:9566;width:189;height:235" coordorigin="9665,9566" coordsize="189,235" path="m9747,9630l9692,9630,9692,9800,9754,9800,9770,9799,9841,9759,9854,9742,9747,9742,9747,9630e" filled="t" fillcolor="#A97B50" stroked="f">
                <v:path arrowok="t"/>
                <v:fill/>
              </v:shape>
              <v:shape style="position:absolute;left:9665;top:9566;width:189;height:235" coordorigin="9665,9566" coordsize="189,235" path="m9665,9566l9681,9612,9783,9612,9801,9619,9814,9636,9821,9659,9818,9683,9781,9736,9747,9742,9854,9742,9855,9741,9867,9720,9874,9696,9877,9669,9873,9635,9832,9577,9802,9566,9665,9566e" filled="t" fillcolor="#A97B50" stroked="f">
                <v:path arrowok="t"/>
                <v:fill/>
              </v:shape>
            </v:group>
            <v:group style="position:absolute;left:9683;top:9820;width:18;height:31" coordorigin="9683,9820" coordsize="18,31">
              <v:shape style="position:absolute;left:9683;top:9820;width:18;height:31" coordorigin="9683,9820" coordsize="18,31" path="m9684,9845l9683,9849,9684,9850,9687,9851,9697,9851,9701,9847,9688,9847,9686,9846,9684,9845e" filled="t" fillcolor="#A97B50" stroked="f">
                <v:path arrowok="t"/>
                <v:fill/>
              </v:shape>
              <v:shape style="position:absolute;left:9683;top:9820;width:18;height:31" coordorigin="9683,9820" coordsize="18,31" path="m9696,9820l9687,9820,9683,9823,9683,9832,9686,9835,9691,9837,9695,9838,9696,9840,9696,9845,9694,9847,9701,9847,9701,9838,9698,9835,9694,9833,9690,9831,9688,9830,9688,9826,9690,9824,9699,9824,9700,9821,9698,9821,9696,9820e" filled="t" fillcolor="#A97B50" stroked="f">
                <v:path arrowok="t"/>
                <v:fill/>
              </v:shape>
              <v:shape style="position:absolute;left:9683;top:9820;width:18;height:31" coordorigin="9683,9820" coordsize="18,31" path="m9699,9824l9696,9824,9698,9824,9698,9825,9699,9824e" filled="t" fillcolor="#A97B50" stroked="f">
                <v:path arrowok="t"/>
                <v:fill/>
              </v:shape>
            </v:group>
            <v:group style="position:absolute;left:9704;top:9829;width:18;height:22" coordorigin="9704,9829" coordsize="18,22">
              <v:shape style="position:absolute;left:9704;top:9829;width:18;height:22" coordorigin="9704,9829" coordsize="18,22" path="m9709,9829l9704,9829,9704,9849,9708,9851,9715,9851,9717,9849,9718,9847,9722,9847,9710,9847,9709,9845,9709,9829e" filled="t" fillcolor="#A97B50" stroked="f">
                <v:path arrowok="t"/>
                <v:fill/>
              </v:shape>
              <v:shape style="position:absolute;left:9704;top:9829;width:18;height:22" coordorigin="9704,9829" coordsize="18,22" path="m9722,9847l9718,9847,9718,9850,9722,9850,9722,9847e" filled="t" fillcolor="#A97B50" stroked="f">
                <v:path arrowok="t"/>
                <v:fill/>
              </v:shape>
              <v:shape style="position:absolute;left:9704;top:9829;width:18;height:22" coordorigin="9704,9829" coordsize="18,22" path="m9722,9829l9718,9829,9718,9845,9715,9847,9722,9847,9722,9829e" filled="t" fillcolor="#A97B50" stroked="f">
                <v:path arrowok="t"/>
                <v:fill/>
              </v:shape>
            </v:group>
            <v:group style="position:absolute;left:9727;top:9828;width:20;height:31" coordorigin="9727,9828" coordsize="20,31">
              <v:shape style="position:absolute;left:9727;top:9828;width:20;height:31" coordorigin="9727,9828" coordsize="20,31" path="m9731,9829l9727,9829,9727,9859,9732,9859,9732,9848,9746,9848,9747,9847,9734,9847,9732,9846,9732,9835,9734,9832,9731,9832,9731,9829e" filled="t" fillcolor="#A97B50" stroked="f">
                <v:path arrowok="t"/>
                <v:fill/>
              </v:shape>
              <v:shape style="position:absolute;left:9727;top:9828;width:20;height:31" coordorigin="9727,9828" coordsize="20,31" path="m9746,9848l9732,9848,9733,9850,9735,9851,9742,9851,9746,9848e" filled="t" fillcolor="#A97B50" stroked="f">
                <v:path arrowok="t"/>
                <v:fill/>
              </v:shape>
              <v:shape style="position:absolute;left:9727;top:9828;width:20;height:31" coordorigin="9727,9828" coordsize="20,31" path="m9746,9832l9740,9832,9742,9835,9742,9844,9740,9847,9747,9847,9747,9833,9746,9832e" filled="t" fillcolor="#A97B50" stroked="f">
                <v:path arrowok="t"/>
                <v:fill/>
              </v:shape>
              <v:shape style="position:absolute;left:9727;top:9828;width:20;height:31" coordorigin="9727,9828" coordsize="20,31" path="m9743,9828l9735,9828,9733,9830,9731,9832,9734,9832,9746,9832,9743,9828e" filled="t" fillcolor="#A97B50" stroked="f">
                <v:path arrowok="t"/>
                <v:fill/>
              </v:shape>
            </v:group>
            <v:group style="position:absolute;left:9749;top:9828;width:18;height:23" coordorigin="9749,9828" coordsize="18,23">
              <v:shape style="position:absolute;left:9749;top:9828;width:18;height:23" coordorigin="9749,9828" coordsize="18,23" path="m9765,9828l9752,9828,9749,9833,9749,9847,9753,9851,9762,9851,9764,9850,9766,9850,9766,9847,9756,9847,9753,9846,9753,9841,9767,9841,9767,9837,9753,9837,9753,9835,9755,9832,9766,9832,9765,9828e" filled="t" fillcolor="#A97B50" stroked="f">
                <v:path arrowok="t"/>
                <v:fill/>
              </v:shape>
              <v:shape style="position:absolute;left:9749;top:9828;width:18;height:23" coordorigin="9749,9828" coordsize="18,23" path="m9765,9846l9764,9847,9762,9847,9766,9847,9765,9846e" filled="t" fillcolor="#A97B50" stroked="f">
                <v:path arrowok="t"/>
                <v:fill/>
              </v:shape>
              <v:shape style="position:absolute;left:9749;top:9828;width:18;height:23" coordorigin="9749,9828" coordsize="18,23" path="m9766,9832l9762,9832,9763,9835,9763,9837,9767,9837,9767,9833,9766,9832e" filled="t" fillcolor="#A97B50" stroked="f">
                <v:path arrowok="t"/>
                <v:fill/>
              </v:shape>
            </v:group>
            <v:group style="position:absolute;left:9770;top:9828;width:11;height:22" coordorigin="9770,9828" coordsize="11,22">
              <v:shape style="position:absolute;left:9770;top:9828;width:11;height:22" coordorigin="9770,9828" coordsize="11,22" path="m9774,9829l9770,9829,9771,9850,9775,9850,9775,9835,9777,9833,9775,9833,9774,9829e" filled="t" fillcolor="#A97B50" stroked="f">
                <v:path arrowok="t"/>
                <v:fill/>
              </v:shape>
              <v:shape style="position:absolute;left:9770;top:9828;width:11;height:22" coordorigin="9770,9828" coordsize="11,22" path="m9782,9833l9777,9833,9782,9833e" filled="t" fillcolor="#A97B50" stroked="f">
                <v:path arrowok="t"/>
                <v:fill/>
              </v:shape>
              <v:shape style="position:absolute;left:9770;top:9828;width:11;height:22" coordorigin="9770,9828" coordsize="11,22" path="m9778,9828l9776,9830,9775,9833,9777,9833,9782,9833,9782,9828,9778,9828e" filled="t" fillcolor="#A97B50" stroked="f">
                <v:path arrowok="t"/>
                <v:fill/>
              </v:shape>
            </v:group>
            <v:group style="position:absolute;left:9792;top:9820;width:16;height:30" coordorigin="9792,9820" coordsize="16,30">
              <v:shape style="position:absolute;left:9792;top:9820;width:16;height:30" coordorigin="9792,9820" coordsize="16,30" path="m9797,9820l9792,9820,9792,9850,9808,9850,9808,9847,9797,9847,9797,9820e" filled="t" fillcolor="#A97B50" stroked="f">
                <v:path arrowok="t"/>
                <v:fill/>
              </v:shape>
            </v:group>
            <v:group style="position:absolute;left:9810;top:9828;width:20;height:23" coordorigin="9810,9828" coordsize="20,23">
              <v:shape style="position:absolute;left:9810;top:9828;width:20;height:23" coordorigin="9810,9828" coordsize="20,23" path="m9826,9828l9814,9828,9810,9832,9810,9847,9814,9851,9825,9851,9830,9848,9817,9847,9814,9844,9814,9836,9816,9832,9829,9832,9826,9828e" filled="t" fillcolor="#A97B50" stroked="f">
                <v:path arrowok="t"/>
                <v:fill/>
              </v:shape>
              <v:shape style="position:absolute;left:9810;top:9828;width:20;height:23" coordorigin="9810,9828" coordsize="20,23" path="m9829,9832l9824,9832,9825,9836,9825,9844,9823,9847,9830,9847,9830,9833,9829,9832e" filled="t" fillcolor="#A97B50" stroked="f">
                <v:path arrowok="t"/>
                <v:fill/>
              </v:shape>
            </v:group>
            <v:group style="position:absolute;left:9831;top:9829;width:30;height:22" coordorigin="9831,9829" coordsize="30,22">
              <v:shape style="position:absolute;left:9831;top:9829;width:30;height:22" coordorigin="9831,9829" coordsize="30,22" path="m9836,9829l9831,9829,9837,9850,9842,9850,9843,9846,9840,9846,9839,9844,9838,9839,9836,9829e" filled="t" fillcolor="#A97B50" stroked="f">
                <v:path arrowok="t"/>
                <v:fill/>
              </v:shape>
              <v:shape style="position:absolute;left:9831;top:9829;width:30;height:22" coordorigin="9831,9829" coordsize="30,22" path="m9850,9834l9846,9834,9847,9836,9847,9839,9851,9850,9855,9850,9856,9846,9853,9846,9852,9844,9852,9841,9850,9834e" filled="t" fillcolor="#A97B50" stroked="f">
                <v:path arrowok="t"/>
                <v:fill/>
              </v:shape>
              <v:shape style="position:absolute;left:9831;top:9829;width:30;height:22" coordorigin="9831,9829" coordsize="30,22" path="m9848,9829l9845,9829,9840,9844,9840,9846,9843,9846,9845,9839,9846,9836,9846,9834,9850,9834,9848,9829e" filled="t" fillcolor="#A97B50" stroked="f">
                <v:path arrowok="t"/>
                <v:fill/>
              </v:shape>
              <v:shape style="position:absolute;left:9831;top:9829;width:30;height:22" coordorigin="9831,9829" coordsize="30,22" path="m9862,9829l9857,9829,9854,9842,9853,9844,9853,9846,9856,9846,9862,9829e" filled="t" fillcolor="#A97B50" stroked="f">
                <v:path arrowok="t"/>
                <v:fill/>
              </v:shape>
            </v:group>
            <v:group style="position:absolute;left:9872;top:9820;width:23;height:31" coordorigin="9872,9820" coordsize="23,31">
              <v:shape style="position:absolute;left:9872;top:9820;width:23;height:31" coordorigin="9872,9820" coordsize="23,31" path="m9893,9820l9877,9820,9874,9820,9872,9821,9872,9850,9874,9851,9884,9851,9888,9849,9891,9847,9886,9847,9877,9847,9877,9824,9887,9824,9894,9824,9893,9820e" filled="t" fillcolor="#A97B50" stroked="f">
                <v:path arrowok="t"/>
                <v:fill/>
              </v:shape>
              <v:shape style="position:absolute;left:9872;top:9820;width:23;height:31" coordorigin="9872,9820" coordsize="23,31" path="m9894,9824l9887,9824,9891,9827,9891,9843,9886,9847,9891,9847,9894,9844,9895,9840,9895,9827,9894,9824e" filled="t" fillcolor="#A97B50" stroked="f">
                <v:path arrowok="t"/>
                <v:fill/>
              </v:shape>
            </v:group>
            <v:group style="position:absolute;left:9898;top:9820;width:5;height:30" coordorigin="9898,9820" coordsize="5,30">
              <v:shape style="position:absolute;left:9898;top:9820;width:5;height:30" coordorigin="9898,9820" coordsize="5,30" path="m9903,9829l9899,9829,9899,9850,9903,9850,9903,9829e" filled="t" fillcolor="#A97B50" stroked="f">
                <v:path arrowok="t"/>
                <v:fill/>
              </v:shape>
              <v:shape style="position:absolute;left:9898;top:9820;width:5;height:30" coordorigin="9898,9820" coordsize="5,30" path="m9903,9820l9900,9820,9898,9821,9898,9824,9900,9825,9903,9825,9904,9824,9904,9821,9903,9820e" filled="t" fillcolor="#A97B50" stroked="f">
                <v:path arrowok="t"/>
                <v:fill/>
              </v:shape>
            </v:group>
            <v:group style="position:absolute;left:9907;top:9828;width:14;height:23" coordorigin="9907,9828" coordsize="14,23">
              <v:shape style="position:absolute;left:9907;top:9828;width:14;height:23" coordorigin="9907,9828" coordsize="14,23" path="m9908,9846l9907,9849,9908,9850,9911,9851,9918,9851,9921,9848,9921,9848,9911,9848,9909,9847,9908,9846e" filled="t" fillcolor="#A97B50" stroked="f">
                <v:path arrowok="t"/>
                <v:fill/>
              </v:shape>
              <v:shape style="position:absolute;left:9907;top:9828;width:14;height:23" coordorigin="9907,9828" coordsize="14,23" path="m9917,9828l9910,9828,9907,9831,9907,9837,9909,9839,9913,9841,9916,9842,9917,9843,9917,9846,9915,9848,9921,9848,9921,9841,9919,9839,9915,9838,9913,9837,9912,9836,9912,9833,9913,9832,9920,9832,9920,9830,9919,9829,9917,9828e" filled="t" fillcolor="#A97B50" stroked="f">
                <v:path arrowok="t"/>
                <v:fill/>
              </v:shape>
              <v:shape style="position:absolute;left:9907;top:9828;width:14;height:23" coordorigin="9907,9828" coordsize="14,23" path="m9920,9832l9917,9832,9918,9832,9919,9833,9920,9832e" filled="t" fillcolor="#A97B50" stroked="f">
                <v:path arrowok="t"/>
                <v:fill/>
              </v:shape>
            </v:group>
            <v:group style="position:absolute;left:9924;top:9828;width:20;height:31" coordorigin="9924,9828" coordsize="20,31">
              <v:shape style="position:absolute;left:9924;top:9828;width:20;height:31" coordorigin="9924,9828" coordsize="20,31" path="m9928,9829l9924,9829,9924,9859,9929,9859,9929,9848,9943,9848,9944,9847,9932,9847,9929,9846,9929,9835,9931,9832,9929,9832,9928,9829e" filled="t" fillcolor="#A97B50" stroked="f">
                <v:path arrowok="t"/>
                <v:fill/>
              </v:shape>
              <v:shape style="position:absolute;left:9924;top:9828;width:20;height:31" coordorigin="9924,9828" coordsize="20,31" path="m9943,9848l9929,9848,9930,9850,9932,9851,9939,9851,9943,9848e" filled="t" fillcolor="#A97B50" stroked="f">
                <v:path arrowok="t"/>
                <v:fill/>
              </v:shape>
              <v:shape style="position:absolute;left:9924;top:9828;width:20;height:31" coordorigin="9924,9828" coordsize="20,31" path="m9944,9832l9938,9832,9939,9835,9939,9844,9937,9847,9944,9847,9944,9833,9944,9832e" filled="t" fillcolor="#A97B50" stroked="f">
                <v:path arrowok="t"/>
                <v:fill/>
              </v:shape>
              <v:shape style="position:absolute;left:9924;top:9828;width:20;height:31" coordorigin="9924,9828" coordsize="20,31" path="m9940,9828l9932,9828,9930,9830,9929,9832,9931,9832,9944,9832,9940,9828e" filled="t" fillcolor="#A97B50" stroked="f">
                <v:path arrowok="t"/>
                <v:fill/>
              </v:shape>
            </v:group>
            <v:group style="position:absolute;left:9946;top:9828;width:18;height:23" coordorigin="9946,9828" coordsize="18,23">
              <v:shape style="position:absolute;left:9946;top:9828;width:18;height:23" coordorigin="9946,9828" coordsize="18,23" path="m9962,9828l9950,9828,9946,9833,9946,9847,9950,9851,9960,9851,9962,9850,9963,9850,9963,9847,9954,9847,9951,9846,9951,9841,9964,9841,9965,9837,9951,9837,9951,9835,9952,9832,9964,9832,9962,9828e" filled="t" fillcolor="#A97B50" stroked="f">
                <v:path arrowok="t"/>
                <v:fill/>
              </v:shape>
              <v:shape style="position:absolute;left:9946;top:9828;width:18;height:23" coordorigin="9946,9828" coordsize="18,23" path="m9963,9846l9961,9847,9960,9847,9963,9847,9963,9846e" filled="t" fillcolor="#A97B50" stroked="f">
                <v:path arrowok="t"/>
                <v:fill/>
              </v:shape>
              <v:shape style="position:absolute;left:9946;top:9828;width:18;height:23" coordorigin="9946,9828" coordsize="18,23" path="m9964,9832l9959,9832,9960,9835,9960,9837,9965,9837,9965,9833,9964,9832e" filled="t" fillcolor="#A97B50" stroked="f">
                <v:path arrowok="t"/>
                <v:fill/>
              </v:shape>
            </v:group>
            <v:group style="position:absolute;left:9968;top:9828;width:11;height:22" coordorigin="9968,9828" coordsize="11,22">
              <v:shape style="position:absolute;left:9968;top:9828;width:11;height:22" coordorigin="9968,9828" coordsize="11,22" path="m9972,9829l9968,9829,9968,9850,9973,9850,9973,9835,9974,9833,9972,9833,9972,9829e" filled="t" fillcolor="#A97B50" stroked="f">
                <v:path arrowok="t"/>
                <v:fill/>
              </v:shape>
              <v:shape style="position:absolute;left:9968;top:9828;width:11;height:22" coordorigin="9968,9828" coordsize="11,22" path="m9979,9833l9974,9833,9979,9833e" filled="t" fillcolor="#A97B50" stroked="f">
                <v:path arrowok="t"/>
                <v:fill/>
              </v:shape>
              <v:shape style="position:absolute;left:9968;top:9828;width:11;height:22" coordorigin="9968,9828" coordsize="11,22" path="m9975,9828l9973,9830,9972,9833,9974,9833,9979,9833,9979,9828,9975,9828e" filled="t" fillcolor="#A97B50" stroked="f">
                <v:path arrowok="t"/>
                <v:fill/>
              </v:shape>
            </v:group>
            <v:group style="position:absolute;left:9980;top:9828;width:14;height:23" coordorigin="9980,9828" coordsize="14,23">
              <v:shape style="position:absolute;left:9980;top:9828;width:14;height:23" coordorigin="9980,9828" coordsize="14,23" path="m9981,9846l9980,9849,9982,9850,9984,9851,9991,9851,9994,9848,9994,9848,9984,9848,9982,9847,9981,9846e" filled="t" fillcolor="#A97B50" stroked="f">
                <v:path arrowok="t"/>
                <v:fill/>
              </v:shape>
              <v:shape style="position:absolute;left:9980;top:9828;width:14;height:23" coordorigin="9980,9828" coordsize="14,23" path="m9990,9828l9984,9828,9981,9831,9981,9837,9982,9839,9986,9841,9989,9842,9990,9843,9990,9846,9989,9848,9994,9848,9994,9841,9992,9839,9989,9838,9986,9837,9985,9836,9985,9833,9986,9832,9993,9832,9993,9830,9992,9829,9990,9828e" filled="t" fillcolor="#A97B50" stroked="f">
                <v:path arrowok="t"/>
                <v:fill/>
              </v:shape>
              <v:shape style="position:absolute;left:9980;top:9828;width:14;height:23" coordorigin="9980,9828" coordsize="14,23" path="m9993,9832l9990,9832,9991,9832,9992,9833,9993,9832e" filled="t" fillcolor="#A97B50" stroked="f">
                <v:path arrowok="t"/>
                <v:fill/>
              </v:shape>
            </v:group>
            <v:group style="position:absolute;left:9997;top:9820;width:5;height:30" coordorigin="9997,9820" coordsize="5,30">
              <v:shape style="position:absolute;left:9997;top:9820;width:5;height:30" coordorigin="9997,9820" coordsize="5,30" path="m10002,9829l9998,9829,9998,9850,10002,9850,10002,9829e" filled="t" fillcolor="#A97B50" stroked="f">
                <v:path arrowok="t"/>
                <v:fill/>
              </v:shape>
              <v:shape style="position:absolute;left:9997;top:9820;width:5;height:30" coordorigin="9997,9820" coordsize="5,30" path="m10001,9820l9998,9820,9997,9821,9997,9824,9998,9825,10002,9825,10003,9824,10003,9821,10001,9820e" filled="t" fillcolor="#A97B50" stroked="f">
                <v:path arrowok="t"/>
                <v:fill/>
              </v:shape>
            </v:group>
            <v:group style="position:absolute;left:10006;top:9828;width:20;height:23" coordorigin="10006,9828" coordsize="20,23">
              <v:shape style="position:absolute;left:10006;top:9828;width:20;height:23" coordorigin="10006,9828" coordsize="20,23" path="m10022,9828l10010,9828,10006,9832,10006,9847,10010,9851,10020,9851,10026,9848,10012,9847,10010,9844,10010,9836,10012,9832,10025,9832,10022,9828e" filled="t" fillcolor="#A97B50" stroked="f">
                <v:path arrowok="t"/>
                <v:fill/>
              </v:shape>
              <v:shape style="position:absolute;left:10006;top:9828;width:20;height:23" coordorigin="10006,9828" coordsize="20,23" path="m10025,9832l10020,9832,10021,9836,10021,9844,10019,9847,10026,9847,10026,9833,10025,9832e" filled="t" fillcolor="#A97B50" stroked="f">
                <v:path arrowok="t"/>
                <v:fill/>
              </v:shape>
            </v:group>
            <v:group style="position:absolute;left:10029;top:9828;width:18;height:22" coordorigin="10029,9828" coordsize="18,22">
              <v:shape style="position:absolute;left:10029;top:9828;width:18;height:22" coordorigin="10029,9828" coordsize="18,22" path="m10033,9829l10029,9829,10029,9850,10034,9850,10034,9834,10036,9832,10047,9832,10033,9832,10033,9829e" filled="t" fillcolor="#A97B50" stroked="f">
                <v:path arrowok="t"/>
                <v:fill/>
              </v:shape>
              <v:shape style="position:absolute;left:10029;top:9828;width:18;height:22" coordorigin="10029,9828" coordsize="18,22" path="m10047,9832l10042,9832,10043,9835,10043,9850,10047,9850,10047,9832e" filled="t" fillcolor="#A97B50" stroked="f">
                <v:path arrowok="t"/>
                <v:fill/>
              </v:shape>
              <v:shape style="position:absolute;left:10029;top:9828;width:18;height:22" coordorigin="10029,9828" coordsize="18,22" path="m10044,9828l10037,9828,10035,9830,10034,9832,10047,9832,10047,9830,10044,9828e" filled="t" fillcolor="#A97B5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6.165001pt;margin-top:676.427124pt;width:499.94pt;height:.1pt;mso-position-horizontal-relative:page;mso-position-vertical-relative:page;z-index:-436" coordorigin="923,13529" coordsize="9999,2">
            <v:shape style="position:absolute;left:923;top:13529;width:9999;height:2" coordorigin="923,13529" coordsize="9999,0" path="m923,13529l10922,13529e" filled="f" stroked="t" strokeweight=".235pt" strokecolor="#231F20">
              <v:path arrowok="t"/>
            </v:shape>
          </v:group>
          <w10:wrap type="none"/>
        </w:pict>
      </w:r>
      <w:r>
        <w:rPr/>
        <w:pict>
          <v:group style="position:absolute;margin-left:51.0597pt;margin-top:754.578491pt;width:5.448pt;height:5.102pt;mso-position-horizontal-relative:page;mso-position-vertical-relative:page;z-index:-435" coordorigin="1021,15092" coordsize="109,102">
            <v:shape style="position:absolute;left:1021;top:15092;width:109;height:102" coordorigin="1021,15092" coordsize="109,102" path="m1076,15092l1059,15125,1021,15131,1048,15157,1042,15194,1076,15176,1106,15176,1103,15157,1130,15131,1093,15125,1076,15092e" filled="t" fillcolor="#939598" stroked="f">
              <v:path arrowok="t"/>
              <v:fill/>
            </v:shape>
            <v:shape style="position:absolute;left:1021;top:15092;width:109;height:102" coordorigin="1021,15092" coordsize="109,102" path="m1106,15176l1076,15176,1109,15194,1106,15176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1.0597pt;margin-top:763.935913pt;width:5.448pt;height:5.101pt;mso-position-horizontal-relative:page;mso-position-vertical-relative:page;z-index:-434" coordorigin="1021,15279" coordsize="109,102">
            <v:shape style="position:absolute;left:1021;top:15279;width:109;height:102" coordorigin="1021,15279" coordsize="109,102" path="m1076,15279l1059,15312,1021,15318,1048,15344,1042,15381,1076,15363,1106,15363,1103,15344,1130,15318,1093,15312,1076,15279e" filled="t" fillcolor="#939598" stroked="f">
              <v:path arrowok="t"/>
              <v:fill/>
            </v:shape>
            <v:shape style="position:absolute;left:1021;top:15279;width:109;height:102" coordorigin="1021,15279" coordsize="109,102" path="m1106,15363l1076,15363,1109,15381,1106,15363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.962502pt;margin-top:773.293335pt;width:5.447pt;height:5.102pt;mso-position-horizontal-relative:page;mso-position-vertical-relative:page;z-index:-433" coordorigin="1019,15466" coordsize="109,102">
            <v:shape style="position:absolute;left:1019;top:15466;width:109;height:102" coordorigin="1019,15466" coordsize="109,102" path="m1074,15466l1057,15499,1019,15505,1046,15531,1040,15568,1074,15550,1104,15550,1101,15531,1128,15505,1091,15499,1074,15466e" filled="t" fillcolor="#939598" stroked="f">
              <v:path arrowok="t"/>
              <v:fill/>
            </v:shape>
            <v:shape style="position:absolute;left:1019;top:15466;width:109;height:102" coordorigin="1019,15466" coordsize="109,102" path="m1104,15550l1074,15550,1107,15568,1104,15550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.962502pt;margin-top:782.650696pt;width:5.447pt;height:5.102pt;mso-position-horizontal-relative:page;mso-position-vertical-relative:page;z-index:-432" coordorigin="1019,15653" coordsize="109,102">
            <v:shape style="position:absolute;left:1019;top:15653;width:109;height:102" coordorigin="1019,15653" coordsize="109,102" path="m1074,15653l1057,15687,1019,15692,1046,15718,1040,15755,1074,15738,1104,15738,1101,15718,1128,15692,1091,15687,1074,15653e" filled="t" fillcolor="#939598" stroked="f">
              <v:path arrowok="t"/>
              <v:fill/>
            </v:shape>
            <v:shape style="position:absolute;left:1019;top:15653;width:109;height:102" coordorigin="1019,15653" coordsize="109,102" path="m1104,15738l1074,15738,1107,15755,1104,15738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1.0597pt;margin-top:792.009094pt;width:5.448pt;height:5.101pt;mso-position-horizontal-relative:page;mso-position-vertical-relative:page;z-index:-431" coordorigin="1021,15840" coordsize="109,102">
            <v:shape style="position:absolute;left:1021;top:15840;width:109;height:102" coordorigin="1021,15840" coordsize="109,102" path="m1076,15840l1059,15874,1021,15879,1048,15905,1042,15942,1076,15925,1106,15925,1103,15905,1130,15879,1093,15874,1076,15840e" filled="t" fillcolor="#939598" stroked="f">
              <v:path arrowok="t"/>
              <v:fill/>
            </v:shape>
            <v:shape style="position:absolute;left:1021;top:15840;width:109;height:102" coordorigin="1021,15840" coordsize="109,102" path="m1106,15925l1076,15925,1109,15942,1106,15925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1.0597pt;margin-top:801.366638pt;width:5.448pt;height:5.101pt;mso-position-horizontal-relative:page;mso-position-vertical-relative:page;z-index:-430" coordorigin="1021,16027" coordsize="109,102">
            <v:shape style="position:absolute;left:1021;top:16027;width:109;height:102" coordorigin="1021,16027" coordsize="109,102" path="m1076,16027l1059,16061,1021,16066,1048,16092,1042,16129,1076,16112,1106,16112,1103,16092,1130,16066,1093,16061,1076,16027e" filled="t" fillcolor="#939598" stroked="f">
              <v:path arrowok="t"/>
              <v:fill/>
            </v:shape>
            <v:shape style="position:absolute;left:1021;top:16027;width:109;height:102" coordorigin="1021,16027" coordsize="109,102" path="m1106,16112l1076,16112,1109,16129,1106,16112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3.966904pt;margin-top:754.578491pt;width:5.446pt;height:5.102pt;mso-position-horizontal-relative:page;mso-position-vertical-relative:page;z-index:-429" coordorigin="3079,15092" coordsize="109,102">
            <v:shape style="position:absolute;left:3079;top:15092;width:109;height:102" coordorigin="3079,15092" coordsize="109,102" path="m3134,15092l3117,15125,3079,15131,3107,15157,3100,15194,3134,15176,3164,15176,3161,15157,3188,15131,3151,15125,3134,15092e" filled="t" fillcolor="#939598" stroked="f">
              <v:path arrowok="t"/>
              <v:fill/>
            </v:shape>
            <v:shape style="position:absolute;left:3079;top:15092;width:109;height:102" coordorigin="3079,15092" coordsize="109,102" path="m3164,15176l3134,15176,3167,15194,3164,15176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3.966904pt;margin-top:763.911499pt;width:5.446pt;height:5.101pt;mso-position-horizontal-relative:page;mso-position-vertical-relative:page;z-index:-428" coordorigin="3079,15278" coordsize="109,102">
            <v:shape style="position:absolute;left:3079;top:15278;width:109;height:102" coordorigin="3079,15278" coordsize="109,102" path="m3134,15278l3117,15312,3079,15317,3107,15343,3100,15380,3134,15363,3164,15363,3161,15343,3188,15317,3151,15312,3134,15278e" filled="t" fillcolor="#939598" stroked="f">
              <v:path arrowok="t"/>
              <v:fill/>
            </v:shape>
            <v:shape style="position:absolute;left:3079;top:15278;width:109;height:102" coordorigin="3079,15278" coordsize="109,102" path="m3164,15363l3134,15363,3167,15380,3164,15363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3.868805pt;margin-top:773.24353pt;width:5.447pt;height:5.103pt;mso-position-horizontal-relative:page;mso-position-vertical-relative:page;z-index:-427" coordorigin="3077,15465" coordsize="109,102">
            <v:shape style="position:absolute;left:3077;top:15465;width:109;height:102" coordorigin="3077,15465" coordsize="109,102" path="m3132,15465l3115,15498,3077,15504,3105,15530,3098,15567,3132,15550,3162,15550,3159,15530,3186,15504,3149,15498,3132,15465e" filled="t" fillcolor="#939598" stroked="f">
              <v:path arrowok="t"/>
              <v:fill/>
            </v:shape>
            <v:shape style="position:absolute;left:3077;top:15465;width:109;height:102" coordorigin="3077,15465" coordsize="109,102" path="m3162,15550l3132,15550,3166,15567,3162,15550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3.868805pt;margin-top:782.711304pt;width:5.447pt;height:5.101pt;mso-position-horizontal-relative:page;mso-position-vertical-relative:page;z-index:-426" coordorigin="3077,15654" coordsize="109,102">
            <v:shape style="position:absolute;left:3077;top:15654;width:109;height:102" coordorigin="3077,15654" coordsize="109,102" path="m3132,15654l3115,15688,3077,15693,3105,15719,3098,15756,3132,15739,3162,15739,3159,15719,3186,15693,3149,15688,3132,15654e" filled="t" fillcolor="#939598" stroked="f">
              <v:path arrowok="t"/>
              <v:fill/>
            </v:shape>
            <v:shape style="position:absolute;left:3077;top:15654;width:109;height:102" coordorigin="3077,15654" coordsize="109,102" path="m3162,15739l3132,15739,3166,15756,3162,15739e" filled="t" fillcolor="#939598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7.497986pt;margin-top:685.992004pt;width:82.391pt;height:56.394pt;mso-position-horizontal-relative:page;mso-position-vertical-relative:page;z-index:-425" coordorigin="9350,13720" coordsize="1648,1128">
            <v:shape style="position:absolute;left:9367;top:13720;width:1631;height:1128" type="#_x0000_t75">
              <v:imagedata r:id="rId26" o:title=""/>
            </v:shape>
            <v:group style="position:absolute;left:9355;top:13726;width:1617;height:1115" coordorigin="9355,13726" coordsize="1617,1115">
              <v:shape style="position:absolute;left:9355;top:13726;width:1617;height:1115" coordorigin="9355,13726" coordsize="1617,1115" path="m10972,14842l9355,14842,9355,13726,10972,13726,10972,14842xe" filled="f" stroked="t" strokeweight=".5pt" strokecolor="#9395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9.192993pt;margin-top:686.299011pt;width:69.626pt;height:121.715pt;mso-position-horizontal-relative:page;mso-position-vertical-relative:page;z-index:-424" coordorigin="7784,13726" coordsize="1393,2434">
            <v:shape style="position:absolute;left:7789;top:13731;width:1382;height:2424" type="#_x0000_t75">
              <v:imagedata r:id="rId27" o:title=""/>
            </v:shape>
            <v:group style="position:absolute;left:7789;top:13731;width:1383;height:2424" coordorigin="7789,13731" coordsize="1383,2424">
              <v:shape style="position:absolute;left:7789;top:13731;width:1383;height:2424" coordorigin="7789,13731" coordsize="1383,2424" path="m9171,16155l7789,16155,7789,13731,9171,13731,9171,16155xe" filled="f" stroked="t" strokeweight=".5pt" strokecolor="#9395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7.994995pt;margin-top:749.488037pt;width:80.835pt;height:58.102pt;mso-position-horizontal-relative:page;mso-position-vertical-relative:page;z-index:-423" coordorigin="9360,14990" coordsize="1617,1162">
            <v:shape style="position:absolute;left:9365;top:14995;width:1607;height:1152" type="#_x0000_t75">
              <v:imagedata r:id="rId28" o:title=""/>
            </v:shape>
            <v:group style="position:absolute;left:9365;top:14995;width:1607;height:1152" coordorigin="9365,14995" coordsize="1607,1152">
              <v:shape style="position:absolute;left:9365;top:14995;width:1607;height:1152" coordorigin="9365,14995" coordsize="1607,1152" path="m10972,16147l9365,16147,9365,14995,10972,14995,10972,16147xe" filled="f" stroked="t" strokeweight=".5pt" strokecolor="#8D8F9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.907299pt;margin-top:682.167236pt;width:22.677pt;height:9.298pt;mso-position-horizontal-relative:page;mso-position-vertical-relative:page;z-index:-422" coordorigin="998,13643" coordsize="454,186">
            <v:shape style="position:absolute;left:998;top:13643;width:454;height:186" coordorigin="998,13643" coordsize="454,186" path="m1384,13643l998,13643,998,13829,1384,13829,1452,13736,1384,13643e" filled="t" fillcolor="#1B75B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21.662109pt;margin-top:732.247437pt;width:156.172208pt;height:75.253051pt;mso-position-horizontal-relative:page;mso-position-vertical-relative:page;z-index:-421" type="#_x0000_t75">
            <v:imagedata r:id="rId29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2705pt;margin-top:106.496605pt;width:244.649003pt;height:13.134929pt;mso-position-horizontal-relative:page;mso-position-vertical-relative:page;z-index:-420" type="#_x0000_t202" filled="f" stroked="f">
            <v:textbox inset="0,0,0,0">
              <w:txbxContent>
                <w:p>
                  <w:pPr>
                    <w:spacing w:before="0" w:after="0" w:line="263" w:lineRule="exact"/>
                    <w:ind w:left="20" w:right="-53"/>
                    <w:jc w:val="left"/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</w:rPr>
                  </w:pPr>
                  <w:rPr/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ATX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-5"/>
                      <w:w w:val="100"/>
                      <w:i/>
                      <w:position w:val="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11-16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-7"/>
                      <w:w w:val="100"/>
                      <w:i/>
                      <w:position w:val="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T3.0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Cinema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-9"/>
                      <w:w w:val="100"/>
                      <w:i/>
                      <w:position w:val="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Lens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-6"/>
                      <w:w w:val="100"/>
                      <w:i/>
                      <w:position w:val="2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1B75BC"/>
                      <w:spacing w:val="0"/>
                      <w:w w:val="100"/>
                      <w:b/>
                      <w:bCs/>
                      <w:position w:val="1"/>
                    </w:rPr>
                    <w:t>电影变焦镜头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2705pt;margin-top:126.78746pt;width:150.612273pt;height:65.008992pt;mso-position-horizontal-relative:page;mso-position-vertical-relative:page;z-index:-419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left="12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FFFFFF"/>
                      <w:spacing w:val="0"/>
                      <w:w w:val="103"/>
                      <w:b/>
                      <w:bCs/>
                    </w:rPr>
                    <w:t>特色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  <w:position w:val="-1"/>
                    </w:rPr>
                    <w:t>◎电影风格镜身搭配跟焦功能。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2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  <w:position w:val="-1"/>
                    </w:rPr>
                    <w:t>◎手动对焦、光圈和变焦镜头。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20" w:lineRule="exact"/>
                    <w:ind w:left="20" w:right="-41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  <w:position w:val="-1"/>
                    </w:rPr>
                    <w:t>◎大型BH-77A广角遮光罩，附有安全锁易固定。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8" w:after="0" w:line="220" w:lineRule="exact"/>
                    <w:ind w:left="90" w:right="215" w:firstLine="-7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</w:rPr>
                    <w:t>◎两片超低色散镜片(SD)和非球面镜头(AS)，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</w:rPr>
                    <w:t>达到优异的对比和鲜锐度以及控制色差。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271pt;margin-top:199.190384pt;width:111.407922pt;height:91.922725pt;mso-position-horizontal-relative:page;mso-position-vertical-relative:page;z-index:-418" type="#_x0000_t202" filled="f" stroked="f">
            <v:textbox inset="0,0,0,0">
              <w:txbxContent>
                <w:p>
                  <w:pPr>
                    <w:spacing w:before="0" w:after="0" w:line="212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1B75BC"/>
                      <w:spacing w:val="1"/>
                      <w:w w:val="100"/>
                      <w:b/>
                      <w:bCs/>
                    </w:rPr>
                    <w:t>镜头规格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59" w:lineRule="exact"/>
                    <w:ind w:left="16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卡口: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Canon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EF、PL、MFT、Sony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3" w:after="0" w:line="180" w:lineRule="exact"/>
                    <w:ind w:left="147" w:right="335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适用传感器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:APS-C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super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35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变焦比: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1.45:1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80" w:lineRule="exact"/>
                    <w:ind w:left="147" w:right="23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镜头组成: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7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11群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13枚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最短拍摄距离: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0.35m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(1.15英呎)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变焦方式: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7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旋转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80" w:lineRule="exact"/>
                    <w:ind w:left="147" w:right="463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光圈/叶片: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3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9片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EF&amp;MFT焦长可调角度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83度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PL焦长可调角度166度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835007pt;margin-top:209.906647pt;width:170.44282pt;height:71.987493pt;mso-position-horizontal-relative:page;mso-position-vertical-relative:page;z-index:-417" type="#_x0000_t202" filled="f" stroked="f">
            <v:textbox inset="0,0,0,0">
              <w:txbxContent>
                <w:p>
                  <w:pPr>
                    <w:spacing w:before="0" w:after="0" w:line="153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光圈: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T3.0-T22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7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(F2.8-F22)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180" w:lineRule="exact"/>
                    <w:ind w:left="38" w:right="1709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滤镜口</w:t>
                  </w:r>
                  <w:r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  <w:color w:val="4C4D4F"/>
                      <w:spacing w:val="0"/>
                      <w:w w:val="100"/>
                    </w:rPr>
                    <w:t>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7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77mm(PL: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82mm)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最大直</w:t>
                  </w:r>
                  <w:r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  <w:color w:val="4C4D4F"/>
                      <w:spacing w:val="0"/>
                      <w:w w:val="100"/>
                    </w:rPr>
                    <w:t>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7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84mm(PL: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85mm)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75" w:lineRule="exact"/>
                    <w:ind w:left="3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重量: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EF/PL重量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3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0.69kg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MFT重量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0.78kg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Sony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E: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7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0.81kg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80" w:lineRule="exact"/>
                    <w:ind w:left="38" w:right="65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EF总长度: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97.9mm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(从Mount表面的长度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91.7mm)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MFT总长度: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120.7mm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(从Mount表面的长度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116.5mm)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Sony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E总长度: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122.9mm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(从Mount表面的长度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117.7mm)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PL总长度: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103.3mm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(从Mount表面的长度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86.5mm)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170898pt;margin-top:273.530945pt;width:50.183592pt;height:7.4069pt;mso-position-horizontal-relative:page;mso-position-vertical-relative:page;z-index:-416" type="#_x0000_t202" filled="f" stroked="f">
            <v:textbox inset="0,0,0,0">
              <w:txbxContent>
                <w:p>
                  <w:pPr>
                    <w:spacing w:before="0" w:after="0" w:line="135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231F20"/>
                      <w:spacing w:val="0"/>
                      <w:w w:val="100"/>
                    </w:rPr>
                    <w:t>鏡頭遮光罩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231F20"/>
                      <w:spacing w:val="0"/>
                      <w:w w:val="100"/>
                    </w:rPr>
                    <w:t>BH-77A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493198pt;margin-top:298.822693pt;width:244.649003pt;height:13.134929pt;mso-position-horizontal-relative:page;mso-position-vertical-relative:page;z-index:-415" type="#_x0000_t202" filled="f" stroked="f">
            <v:textbox inset="0,0,0,0">
              <w:txbxContent>
                <w:p>
                  <w:pPr>
                    <w:spacing w:before="0" w:after="0" w:line="263" w:lineRule="exact"/>
                    <w:ind w:left="20" w:right="-53"/>
                    <w:jc w:val="left"/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</w:rPr>
                  </w:pPr>
                  <w:rPr/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ATX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-5"/>
                      <w:w w:val="100"/>
                      <w:i/>
                      <w:position w:val="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16-28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-7"/>
                      <w:w w:val="100"/>
                      <w:i/>
                      <w:position w:val="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T3.0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Cinema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-9"/>
                      <w:w w:val="100"/>
                      <w:i/>
                      <w:position w:val="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Lens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-6"/>
                      <w:w w:val="100"/>
                      <w:i/>
                      <w:position w:val="2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1B75BC"/>
                      <w:spacing w:val="0"/>
                      <w:w w:val="100"/>
                      <w:b/>
                      <w:bCs/>
                      <w:position w:val="1"/>
                    </w:rPr>
                    <w:t>电影变焦镜头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2705pt;margin-top:319.186859pt;width:243.280877pt;height:54.953659pt;mso-position-horizontal-relative:page;mso-position-vertical-relative:page;z-index:-414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left="78" w:right="4433"/>
                    <w:jc w:val="both"/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FFFFFF"/>
                      <w:spacing w:val="0"/>
                      <w:w w:val="103"/>
                      <w:b/>
                      <w:bCs/>
                    </w:rPr>
                    <w:t>特色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3" w:after="0" w:line="220" w:lineRule="exact"/>
                    <w:ind w:left="90" w:right="-34" w:firstLine="-70"/>
                    <w:jc w:val="both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</w:rPr>
                    <w:t>◎镜头前框安装单个直径为56mm非球面镜头(AS)；后方部件安装两个玻璃铸造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</w:rPr>
                    <w:t>的非球面镜头(AS)和三片超低色散片(SD)，提升影像周边的觮析度、避免光线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</w:rPr>
                    <w:t>反射和减少失真(色差)校正等，有着高综合性的成果。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11" w:lineRule="exact"/>
                    <w:ind w:left="20" w:right="1929"/>
                    <w:jc w:val="both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  <w:position w:val="-1"/>
                    </w:rPr>
                    <w:t>◎支援LDS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-6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  <w:position w:val="-1"/>
                    </w:rPr>
                    <w:t>(Lens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  <w:position w:val="-1"/>
                    </w:rPr>
                    <w:t>Data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  <w:position w:val="-1"/>
                    </w:rPr>
                    <w:t>System)镜头资料系统。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463902pt;margin-top:380.569794pt;width:100.710729pt;height:83.386851pt;mso-position-horizontal-relative:page;mso-position-vertical-relative:page;z-index:-413" type="#_x0000_t202" filled="f" stroked="f">
            <v:textbox inset="0,0,0,0">
              <w:txbxContent>
                <w:p>
                  <w:pPr>
                    <w:spacing w:before="0" w:after="0" w:line="212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1B75BC"/>
                      <w:spacing w:val="1"/>
                      <w:w w:val="100"/>
                      <w:b/>
                      <w:bCs/>
                    </w:rPr>
                    <w:t>镜头规格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7" w:lineRule="exact"/>
                    <w:ind w:left="17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卡口: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Canon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EF、PL、Sony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82" w:lineRule="exact"/>
                    <w:ind w:left="179" w:right="547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适用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传感器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全片幅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变焦比: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1.75:1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镜头组成: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13组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15枚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2" w:lineRule="exact"/>
                    <w:ind w:left="179" w:right="-3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最短拍摄距离: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0.28m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(0.92英呎)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最大微距倍率: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1:5.26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2" w:lineRule="exact"/>
                    <w:ind w:left="179" w:right="959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变焦方式: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旋转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光圈/叶片: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9片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6.229019pt;margin-top:391.935822pt;width:134.948634pt;height:72.107322pt;mso-position-horizontal-relative:page;mso-position-vertical-relative:page;z-index:-412" type="#_x0000_t202" filled="f" stroked="f">
            <v:textbox inset="0,0,0,0">
              <w:txbxContent>
                <w:p>
                  <w:pPr>
                    <w:spacing w:before="0" w:after="0" w:line="154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光圈: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T3.0-T22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(F2.8-F22)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4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滤镜口</w:t>
                  </w:r>
                  <w:r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  <w:color w:val="4C4D4F"/>
                      <w:spacing w:val="0"/>
                      <w:w w:val="100"/>
                    </w:rPr>
                    <w:t>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112mm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82" w:lineRule="exact"/>
                    <w:ind w:left="20" w:right="-3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EF总长度: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140.5mm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(从Mount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表面为135mm)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PL总长度: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144mm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(从Mount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表面为127mm)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76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E-Mount总长度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-1"/>
                      <w:w w:val="106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161mm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4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前端直</w:t>
                  </w:r>
                  <w:r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  <w:color w:val="4C4D4F"/>
                      <w:spacing w:val="0"/>
                      <w:w w:val="100"/>
                    </w:rPr>
                    <w:t>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114mm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2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最大直</w:t>
                  </w:r>
                  <w:r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  <w:color w:val="4C4D4F"/>
                      <w:spacing w:val="0"/>
                      <w:w w:val="100"/>
                    </w:rPr>
                    <w:t>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</w:rPr>
                    <w:t>123mm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  <w:position w:val="-1"/>
                    </w:rPr>
                    <w:t>重量: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8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6"/>
                      <w:position w:val="-1"/>
                    </w:rPr>
                    <w:t>1.5kg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493198pt;margin-top:481.68161pt;width:251.986003pt;height:13.134929pt;mso-position-horizontal-relative:page;mso-position-vertical-relative:page;z-index:-411" type="#_x0000_t202" filled="f" stroked="f">
            <v:textbox inset="0,0,0,0">
              <w:txbxContent>
                <w:p>
                  <w:pPr>
                    <w:spacing w:before="0" w:after="0" w:line="263" w:lineRule="exact"/>
                    <w:ind w:left="20" w:right="-53"/>
                    <w:jc w:val="left"/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</w:rPr>
                  </w:pPr>
                  <w:rPr/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ATX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-5"/>
                      <w:w w:val="100"/>
                      <w:i/>
                      <w:position w:val="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50-135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-8"/>
                      <w:w w:val="100"/>
                      <w:i/>
                      <w:position w:val="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T3.0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Cinema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-9"/>
                      <w:w w:val="100"/>
                      <w:i/>
                      <w:position w:val="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Lens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-6"/>
                      <w:w w:val="100"/>
                      <w:i/>
                      <w:position w:val="2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1B75BC"/>
                      <w:spacing w:val="0"/>
                      <w:w w:val="100"/>
                      <w:b/>
                      <w:bCs/>
                      <w:position w:val="1"/>
                    </w:rPr>
                    <w:t>电影变焦镜头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2705pt;margin-top:502.614075pt;width:292.779858pt;height:75.534125pt;mso-position-horizontal-relative:page;mso-position-vertical-relative:page;z-index:-410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left="7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FFFFFF"/>
                      <w:spacing w:val="0"/>
                      <w:w w:val="103"/>
                      <w:b/>
                      <w:bCs/>
                    </w:rPr>
                    <w:t>特色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5" w:after="0" w:line="220" w:lineRule="exact"/>
                    <w:ind w:left="90" w:right="245" w:firstLine="-7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</w:rPr>
                    <w:t>◎就算设有齿轮跟焦系统，也可非常精确地进行操作。在变焦时，光圈及对焦可同时运作，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</w:rPr>
                    <w:t>使镜头于操作上更容易也更迅速。此外，若附加对焦/变焦调整杆，可使操作更平顺。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0" w:lineRule="exact"/>
                    <w:ind w:left="90" w:right="529" w:firstLine="-7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</w:rPr>
                    <w:t>◎使用三片超低色散镜片(SD)，可彻底消除色差；高解析度下可保有锐利的影像品质，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</w:rPr>
                    <w:t>无色彩模糊，可真实表现美丽丰富的色彩。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0" w:lineRule="exact"/>
                    <w:ind w:left="90" w:right="-34" w:firstLine="-7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</w:rPr>
                    <w:t>◎采用的涂层可减少重影，消除镜头内部反射的发生。使镜头即使在背光等不利拍摄的条件下，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</w:rPr>
                    <w:t>仍可得到相当清晰的景象。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271pt;margin-top:586.027283pt;width:97.636127pt;height:64.616243pt;mso-position-horizontal-relative:page;mso-position-vertical-relative:page;z-index:-409" type="#_x0000_t202" filled="f" stroked="f">
            <v:textbox inset="0,0,0,0">
              <w:txbxContent>
                <w:p>
                  <w:pPr>
                    <w:spacing w:before="0" w:after="0" w:line="212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1B75BC"/>
                      <w:spacing w:val="1"/>
                      <w:w w:val="100"/>
                      <w:b/>
                      <w:bCs/>
                    </w:rPr>
                    <w:t>镜头规格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5" w:lineRule="exact"/>
                    <w:ind w:left="17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卡口: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PL、Canon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EF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80" w:lineRule="exact"/>
                    <w:ind w:left="178" w:right="524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适用传感器: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super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35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变焦比: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2.7:1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0" w:lineRule="exact"/>
                    <w:ind w:left="178" w:right="-3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镜头组成: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7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14群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18枚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最短拍摄距离: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1.0m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(3.28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英呎)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光圈/叶片: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3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9片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117203pt;margin-top:597.352539pt;width:133.621419pt;height:53.433903pt;mso-position-horizontal-relative:page;mso-position-vertical-relative:page;z-index:-408" type="#_x0000_t202" filled="f" stroked="f">
            <v:textbox inset="0,0,0,0">
              <w:txbxContent>
                <w:p>
                  <w:pPr>
                    <w:spacing w:before="0" w:after="0" w:line="153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光圈: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T3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3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滤镜口</w:t>
                  </w:r>
                  <w:r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  <w:color w:val="4C4D4F"/>
                      <w:spacing w:val="0"/>
                      <w:w w:val="100"/>
                    </w:rPr>
                    <w:t>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7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112mm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80" w:lineRule="exact"/>
                    <w:ind w:left="20" w:right="-3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EF总长度: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155.5mm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(从Mount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表面为150mm)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PL总长度: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159mm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(从Mount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表面为142mm)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78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前端直</w:t>
                  </w:r>
                  <w:r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  <w:color w:val="4C4D4F"/>
                      <w:spacing w:val="0"/>
                      <w:w w:val="100"/>
                    </w:rPr>
                    <w:t>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</w:rPr>
                    <w:t>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27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</w:rPr>
                    <w:t>114mm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78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  <w:position w:val="-1"/>
                    </w:rPr>
                    <w:t>重量: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5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0"/>
                      <w:position w:val="-1"/>
                    </w:rPr>
                    <w:t>1.5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4C4D4F"/>
                      <w:spacing w:val="0"/>
                      <w:w w:val="105"/>
                      <w:position w:val="-1"/>
                    </w:rPr>
                    <w:t>kg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493198pt;margin-top:661.927734pt;width:327.160004pt;height:13.134929pt;mso-position-horizontal-relative:page;mso-position-vertical-relative:page;z-index:-407" type="#_x0000_t202" filled="f" stroked="f">
            <v:textbox inset="0,0,0,0">
              <w:txbxContent>
                <w:p>
                  <w:pPr>
                    <w:spacing w:before="0" w:after="0" w:line="263" w:lineRule="exact"/>
                    <w:ind w:left="20" w:right="-53"/>
                    <w:jc w:val="left"/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</w:rPr>
                  </w:pPr>
                  <w:rPr/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ATX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-5"/>
                      <w:w w:val="100"/>
                      <w:i/>
                      <w:position w:val="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100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-4"/>
                      <w:w w:val="100"/>
                      <w:i/>
                      <w:position w:val="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T2.9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Cine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-5"/>
                      <w:w w:val="100"/>
                      <w:i/>
                      <w:position w:val="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Macro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-7"/>
                      <w:w w:val="100"/>
                      <w:i/>
                      <w:position w:val="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Cinema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-9"/>
                      <w:w w:val="100"/>
                      <w:i/>
                      <w:position w:val="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0"/>
                      <w:w w:val="100"/>
                      <w:i/>
                      <w:position w:val="2"/>
                    </w:rPr>
                    <w:t>Lens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  <w:color w:val="1B75BC"/>
                      <w:spacing w:val="-6"/>
                      <w:w w:val="100"/>
                      <w:i/>
                      <w:position w:val="2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1B75BC"/>
                      <w:spacing w:val="0"/>
                      <w:w w:val="100"/>
                      <w:b/>
                      <w:bCs/>
                      <w:position w:val="1"/>
                    </w:rPr>
                    <w:t>电影微距定焦镜头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2705pt;margin-top:682.360168pt;width:187.931352pt;height:70.670428pt;mso-position-horizontal-relative:page;mso-position-vertical-relative:page;z-index:-406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left="7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FFFFFF"/>
                      <w:spacing w:val="0"/>
                      <w:w w:val="103"/>
                      <w:b/>
                      <w:bCs/>
                    </w:rPr>
                    <w:t>特色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7" w:after="0" w:line="240" w:lineRule="auto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</w:rPr>
                    <w:t>◎全金属外壳打造。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0" w:lineRule="exact"/>
                    <w:ind w:left="20" w:right="-41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  <w:position w:val="-1"/>
                    </w:rPr>
                    <w:t>◎具有可与金属齿轮转轴相配合使用的独立对焦环及光圈环。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2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  <w:position w:val="-1"/>
                    </w:rPr>
                    <w:t>◎色像差与失真率较低。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2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4C4D4F"/>
                      <w:spacing w:val="0"/>
                      <w:w w:val="100"/>
                      <w:position w:val="-1"/>
                    </w:rPr>
                    <w:t>◎使用操作平稳精确。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8" w:after="0" w:line="240" w:lineRule="auto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1B75BC"/>
                      <w:spacing w:val="1"/>
                      <w:w w:val="100"/>
                      <w:b/>
                      <w:bCs/>
                    </w:rPr>
                    <w:t>镜头规格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533001pt;margin-top:753.398071pt;width:93.926321pt;height:55.835192pt;mso-position-horizontal-relative:page;mso-position-vertical-relative:page;z-index:-405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卡口: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PL、Canon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EF、Sony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1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88" w:lineRule="exact"/>
                    <w:ind w:left="20" w:right="675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适用传感器: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1"/>
                    </w:rPr>
                    <w:t>全片幅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变焦比: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1"/>
                    </w:rPr>
                    <w:t>2.7:1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镜头组成: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8群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1"/>
                    </w:rPr>
                    <w:t>9枚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88" w:lineRule="exact"/>
                    <w:ind w:left="20" w:right="-32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最短拍摄距离: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0.3m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(11.8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1"/>
                    </w:rPr>
                    <w:t>英呎)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光圈/叶片: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7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1"/>
                    </w:rPr>
                    <w:t>9片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9.439804pt;margin-top:753.505493pt;width:56.116103pt;height:46.381408pt;mso-position-horizontal-relative:page;mso-position-vertical-relative:page;z-index:-404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光圈: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T2.9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1"/>
                    </w:rPr>
                    <w:t>T32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9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滤镜口</w:t>
                  </w:r>
                  <w:r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  <w:color w:val="4C4D4F"/>
                      <w:spacing w:val="0"/>
                      <w:w w:val="100"/>
                    </w:rPr>
                    <w:t>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1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1"/>
                    </w:rPr>
                    <w:t>82mm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9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前端直</w:t>
                  </w:r>
                  <w:r>
                    <w:rPr>
                      <w:rFonts w:ascii="Adobe 仿宋 Std R" w:hAnsi="Adobe 仿宋 Std R" w:cs="Adobe 仿宋 Std R" w:eastAsia="Adobe 仿宋 Std R"/>
                      <w:sz w:val="12"/>
                      <w:szCs w:val="12"/>
                      <w:color w:val="4C4D4F"/>
                      <w:spacing w:val="0"/>
                      <w:w w:val="100"/>
                    </w:rPr>
                    <w:t>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1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1"/>
                    </w:rPr>
                    <w:t>88mm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8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重量: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1.5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1"/>
                    </w:rPr>
                    <w:t>kg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9" w:lineRule="exact"/>
                    <w:ind w:left="35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MFT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0"/>
                    </w:rPr>
                    <w:t>1.31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4C4D4F"/>
                      <w:spacing w:val="0"/>
                      <w:w w:val="101"/>
                    </w:rPr>
                    <w:t>kg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257pt;margin-top:813.996033pt;width:510.236pt;height:17.008pt;mso-position-horizontal-relative:page;mso-position-vertical-relative:page;z-index:-403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left="338" w:right="-20"/>
                    <w:jc w:val="left"/>
                    <w:tabs>
                      <w:tab w:pos="5000" w:val="left"/>
                      <w:tab w:pos="8780" w:val="left"/>
                    </w:tabs>
                    <w:rPr>
                      <w:rFonts w:ascii="SimHei" w:hAnsi="SimHei" w:cs="SimHei" w:eastAsia="SimHei"/>
                      <w:sz w:val="20"/>
                      <w:szCs w:val="20"/>
                    </w:rPr>
                  </w:pPr>
                  <w:rPr/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2"/>
                    </w:rPr>
                    <w:t>摄影系列</w:t>
                    <w:tab/>
                  </w:r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11</w:t>
                    <w:tab/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1"/>
                    </w:rPr>
                    <w:t>Tokina</w:t>
                  </w:r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1"/>
                    </w:rPr>
                    <w:t>镜头</w:t>
                  </w:r>
                  <w:r>
                    <w:rPr>
                      <w:rFonts w:ascii="SimHei" w:hAnsi="SimHei" w:cs="SimHei" w:eastAsia="SimHei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244995pt;margin-top:749.738037pt;width:80.335pt;height:57.602pt;mso-position-horizontal-relative:page;mso-position-vertical-relative:page;z-index:-40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9.442993pt;margin-top:686.549011pt;width:69.126pt;height:121.215pt;mso-position-horizontal-relative:page;mso-position-vertical-relative:page;z-index:-40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747986pt;margin-top:686.304016pt;width:80.832pt;height:55.771pt;mso-position-horizontal-relative:page;mso-position-vertical-relative:page;z-index:-40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3.747986pt;margin-top:433.324005pt;width:47.772pt;height:9.9244pt;mso-position-horizontal-relative:page;mso-position-vertical-relative:page;z-index:-399" type="#_x0000_t202" filled="f" stroked="f">
            <v:textbox inset="0,0,0,0">
              <w:txbxContent>
                <w:p>
                  <w:pPr>
                    <w:spacing w:before="8" w:after="0" w:line="190" w:lineRule="exact"/>
                    <w:ind w:left="40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1.519989pt;margin-top:433.324005pt;width:3.813pt;height:9.9244pt;mso-position-horizontal-relative:page;mso-position-vertical-relative:page;z-index:-398" type="#_x0000_t202" filled="f" stroked="f">
            <v:textbox inset="0,0,0,0">
              <w:txbxContent>
                <w:p>
                  <w:pPr>
                    <w:spacing w:before="8" w:after="0" w:line="190" w:lineRule="exact"/>
                    <w:ind w:left="40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5.333008pt;margin-top:433.324005pt;width:63.5pt;height:9.9244pt;mso-position-horizontal-relative:page;mso-position-vertical-relative:page;z-index:-397" type="#_x0000_t202" filled="f" stroked="f">
            <v:textbox inset="0,0,0,0">
              <w:txbxContent>
                <w:p>
                  <w:pPr>
                    <w:spacing w:before="8" w:after="0" w:line="190" w:lineRule="exact"/>
                    <w:ind w:left="40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3.747986pt;margin-top:443.248413pt;width:47.772pt;height:9.1346pt;mso-position-horizontal-relative:page;mso-position-vertical-relative:page;z-index:-396" type="#_x0000_t202" filled="f" stroked="f">
            <v:textbox inset="0,0,0,0">
              <w:txbxContent>
                <w:p>
                  <w:pPr>
                    <w:spacing w:before="3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1.519989pt;margin-top:443.248413pt;width:3.813pt;height:9.1346pt;mso-position-horizontal-relative:page;mso-position-vertical-relative:page;z-index:-395" type="#_x0000_t202" filled="f" stroked="f">
            <v:textbox inset="0,0,0,0">
              <w:txbxContent>
                <w:p>
                  <w:pPr>
                    <w:spacing w:before="3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5.333008pt;margin-top:443.248413pt;width:63.5pt;height:9.1346pt;mso-position-horizontal-relative:page;mso-position-vertical-relative:page;z-index:-394" type="#_x0000_t202" filled="f" stroked="f">
            <v:textbox inset="0,0,0,0">
              <w:txbxContent>
                <w:p>
                  <w:pPr>
                    <w:spacing w:before="3" w:after="0" w:line="180" w:lineRule="exact"/>
                    <w:ind w:left="40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5pt;margin-top:19.668015pt;width:550pt;height:77.729pt;mso-position-horizontal-relative:page;mso-position-vertical-relative:page;z-index:-393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4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27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日本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影视电影用镜头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165001pt;margin-top:110.142418pt;width:499.94pt;height:12pt;mso-position-horizontal-relative:page;mso-position-vertical-relative:page;z-index:-39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165001pt;margin-top:302.342621pt;width:499.94pt;height:12pt;mso-position-horizontal-relative:page;mso-position-vertical-relative:page;z-index:-39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165001pt;margin-top:485.181pt;width:499.94pt;height:12pt;mso-position-horizontal-relative:page;mso-position-vertical-relative:page;z-index:-39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165001pt;margin-top:665.427124pt;width:499.94pt;height:12pt;mso-position-horizontal-relative:page;mso-position-vertical-relative:page;z-index:-38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sectPr>
      <w:type w:val="continuous"/>
      <w:pgSz w:w="11920" w:h="16840"/>
      <w:pgMar w:top="1560" w:bottom="280" w:left="16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 UI">
    <w:altName w:val="Microsoft JhengHei UI"/>
    <w:charset w:val="136"/>
    <w:family w:val="swiss"/>
    <w:pitch w:val="variable"/>
  </w:font>
  <w:font w:name="Adobe 明體 Std L">
    <w:altName w:val="Adobe 明體 Std L"/>
    <w:charset w:val="128"/>
    <w:family w:val="roman"/>
    <w:pitch w:val="variable"/>
  </w:font>
  <w:font w:name="SimSun">
    <w:altName w:val="SimSun"/>
    <w:charset w:val="0"/>
    <w:family w:val="auto"/>
    <w:pitch w:val="variable"/>
  </w:font>
  <w:font w:name="Adobe 仿宋 Std R">
    <w:altName w:val="Adobe 仿宋 Std R"/>
    <w:charset w:val="128"/>
    <w:family w:val="roman"/>
    <w:pitch w:val="variable"/>
  </w:font>
  <w:font w:name="SimHei">
    <w:altName w:val="SimHei"/>
    <w:charset w:val="0"/>
    <w:family w:val="modern"/>
    <w:pitch w:val="fixed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P11_Tokina 鏡頭</dc:title>
  <dcterms:created xsi:type="dcterms:W3CDTF">2019-03-20T11:07:12Z</dcterms:created>
  <dcterms:modified xsi:type="dcterms:W3CDTF">2019-03-20T11:07:12Z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2019-03-20T00:00:00Z</vt:filetime>
  </property>
</Properties>
</file>