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28.259277pt;margin-top:681.895996pt;width:524.733723pt;height:149.608pt;mso-position-horizontal-relative:page;mso-position-vertical-relative:page;z-index:-176" coordorigin="565,13638" coordsize="10495,2992">
            <v:group style="position:absolute;left:845;top:16280;width:10205;height:340" coordorigin="845,16280" coordsize="10205,340">
              <v:shape style="position:absolute;left:845;top:16280;width:10205;height:340" coordorigin="845,16280" coordsize="10205,340" path="m11050,16620l845,16620,845,16280,11050,16280,11050,16620e" filled="t" fillcolor="#1B75BC" stroked="f">
                <v:path arrowok="t"/>
                <v:fill/>
              </v:shape>
              <v:shape style="position:absolute;left:565;top:13638;width:1627;height:2586" type="#_x0000_t75">
                <v:imagedata r:id="rId5" o:title=""/>
              </v:shape>
              <v:shape style="position:absolute;left:4215;top:13950;width:1630;height:2086" type="#_x0000_t75">
                <v:imagedata r:id="rId6" o:title=""/>
              </v:shape>
              <v:shape style="position:absolute;left:2179;top:14166;width:2034;height:1694" type="#_x0000_t75">
                <v:imagedata r:id="rId7" o:title=""/>
              </v:shape>
            </v:group>
            <w10:wrap type="none"/>
          </v:group>
        </w:pict>
      </w:r>
      <w:r>
        <w:rPr/>
        <w:pict>
          <v:shape style="position:absolute;margin-left:327.503052pt;margin-top:318.970001pt;width:67.573539pt;height:82.030712pt;mso-position-horizontal-relative:page;mso-position-vertical-relative:page;z-index:-175" type="#_x0000_t75">
            <v:imagedata r:id="rId8" o:title=""/>
          </v:shape>
        </w:pict>
      </w:r>
      <w:r>
        <w:rPr/>
        <w:pict>
          <v:group style="position:absolute;margin-left:22pt;margin-top:19.168015pt;width:551pt;height:78.729pt;mso-position-horizontal-relative:page;mso-position-vertical-relative:page;z-index:-174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4201;top:863;width:383;height:357" coordorigin="4201,863" coordsize="383,357">
              <v:shape style="position:absolute;left:4201;top:863;width:383;height:357" coordorigin="4201,863" coordsize="383,357" path="m4584,863l4294,863,4201,1220,4310,1220,4346,1080,4507,1080,4530,993,4370,993,4383,944,4564,944,4584,863e" filled="t" fillcolor="#313B63" stroked="f">
                <v:path arrowok="t"/>
                <v:fill/>
              </v:shape>
              <v:shape style="position:absolute;left:4201;top:863;width:383;height:357" coordorigin="4201,863" coordsize="383,357" path="m4507,1080l4346,1080,4506,1081,4507,1080e" filled="t" fillcolor="#313B63" stroked="f">
                <v:path arrowok="t"/>
                <v:fill/>
              </v:shape>
            </v:group>
            <v:group style="position:absolute;left:4509;top:863;width:390;height:357" coordorigin="4509,863" coordsize="390,357">
              <v:shape style="position:absolute;left:4509;top:863;width:390;height:357" coordorigin="4509,863" coordsize="390,357" path="m4899,863l4601,863,4509,1220,4806,1220,4825,1143,4638,1143,4656,1080,4816,1080,4841,997,4678,997,4690,946,4877,946,4899,863e" filled="t" fillcolor="#313B63" stroked="f">
                <v:path arrowok="t"/>
                <v:fill/>
              </v:shape>
            </v:group>
            <v:group style="position:absolute;left:4818;top:863;width:458;height:357" coordorigin="4818,863" coordsize="458,357">
              <v:shape style="position:absolute;left:4818;top:863;width:458;height:357" coordorigin="4818,863" coordsize="458,357" path="m5043,863l4916,863,4818,1220,4934,1220,4989,1015,5097,1015,5043,863e" filled="t" fillcolor="#313B63" stroked="f">
                <v:path arrowok="t"/>
                <v:fill/>
              </v:shape>
              <v:shape style="position:absolute;left:4818;top:863;width:458;height:357" coordorigin="4818,863" coordsize="458,357" path="m5097,1015l4989,1015,5063,1220,5178,1220,5224,1051,5110,1051,5097,1015e" filled="t" fillcolor="#313B63" stroked="f">
                <v:path arrowok="t"/>
                <v:fill/>
              </v:shape>
              <v:shape style="position:absolute;left:4818;top:863;width:458;height:357" coordorigin="4818,863" coordsize="458,357" path="m5276,863l5164,863,5110,1051,5224,1051,5276,863e" filled="t" fillcolor="#313B63" stroked="f">
                <v:path arrowok="t"/>
                <v:fill/>
              </v:shape>
            </v:group>
            <v:group style="position:absolute;left:3787;top:768;width:218;height:212" coordorigin="3787,768" coordsize="218,212">
              <v:shape style="position:absolute;left:3787;top:768;width:218;height:212" coordorigin="3787,768" coordsize="218,212" path="m3884,770l3828,797,3790,858,3787,876,3788,894,3823,960,3890,980,3909,978,3928,972,3948,963,3950,962,3895,962,3877,961,3813,917,3806,883,3808,865,3854,801,3891,788,3884,770e" filled="t" fillcolor="#313B63" stroked="f">
                <v:path arrowok="t"/>
                <v:fill/>
              </v:shape>
              <v:shape style="position:absolute;left:3787;top:768;width:218;height:212" coordorigin="3787,768" coordsize="218,212" path="m3909,768l3888,769,3906,787,3926,790,3944,797,3987,855,3987,872,3983,889,3931,953,3895,962,3950,962,3999,907,4006,872,4004,854,3965,786,3929,771,3909,768e" filled="t" fillcolor="#313B63" stroked="f">
                <v:path arrowok="t"/>
                <v:fill/>
              </v:shape>
            </v:group>
            <v:group style="position:absolute;left:3477;top:863;width:222;height:356" coordorigin="3477,863" coordsize="222,356">
              <v:shape style="position:absolute;left:3477;top:863;width:222;height:356" coordorigin="3477,863" coordsize="222,356" path="m3699,944l3582,944,3512,1220,3624,1220,3699,944e" filled="t" fillcolor="#313B63" stroked="f">
                <v:path arrowok="t"/>
                <v:fill/>
              </v:shape>
              <v:shape style="position:absolute;left:3477;top:863;width:222;height:356" coordorigin="3477,863" coordsize="222,356" path="m3768,863l3506,863,3477,944,3789,944,3780,926,3774,907,3772,887,3773,867,3768,863e" filled="t" fillcolor="#313B63" stroked="f">
                <v:path arrowok="t"/>
                <v:fill/>
              </v:shape>
            </v:group>
            <v:group style="position:absolute;left:3888;top:863;width:387;height:357" coordorigin="3888,863" coordsize="387,357">
              <v:shape style="position:absolute;left:3888;top:863;width:387;height:357" coordorigin="3888,863" coordsize="387,357" path="m4276,863l4021,863,4020,883,4015,902,3982,955,3951,978,3951,981,3888,1220,3998,1220,4034,1080,4194,1080,4218,993,4058,993,4070,944,4255,944,4276,863e" filled="t" fillcolor="#313B63" stroked="f">
                <v:path arrowok="t"/>
                <v:fill/>
              </v:shape>
              <v:shape style="position:absolute;left:3888;top:863;width:387;height:357" coordorigin="3888,863" coordsize="387,357" path="m4194,1080l4034,1080,4194,1081,4194,1080e" filled="t" fillcolor="#313B63" stroked="f">
                <v:path arrowok="t"/>
                <v:fill/>
              </v:shape>
            </v:group>
            <v:group style="position:absolute;left:3752;top:972;width:178;height:247" coordorigin="3752,972" coordsize="178,247">
              <v:shape style="position:absolute;left:3752;top:972;width:178;height:247" coordorigin="3752,972" coordsize="178,247" path="m3816,972l3816,975,3752,1220,3869,1220,3927,994,3889,994,3870,993,3851,989,3833,982,3816,972e" filled="t" fillcolor="#313B63" stroked="f">
                <v:path arrowok="t"/>
                <v:fill/>
              </v:shape>
              <v:shape style="position:absolute;left:3752;top:972;width:178;height:247" coordorigin="3752,972" coordsize="178,247" path="m3929,988l3909,993,3889,994,3927,994,3929,988e" filled="t" fillcolor="#313B63" stroked="f">
                <v:path arrowok="t"/>
                <v:fill/>
              </v:shape>
            </v:group>
            <v:group style="position:absolute;left:5307;top:897;width:16;height:10" coordorigin="5307,897" coordsize="16,10">
              <v:shape style="position:absolute;left:5307;top:897;width:16;height:10" coordorigin="5307,897" coordsize="16,10" path="m5322,897l5307,897,5307,907,5320,907,5323,905,5323,900,5322,897e" filled="t" fillcolor="#313B63" stroked="f">
                <v:path arrowok="t"/>
                <v:fill/>
              </v:shape>
            </v:group>
            <v:group style="position:absolute;left:5281;top:875;width:67;height:64" coordorigin="5281,875" coordsize="67,64">
              <v:shape style="position:absolute;left:5281;top:875;width:67;height:64" coordorigin="5281,875" coordsize="67,64" path="m5314,875l5293,882,5281,900,5286,925,5300,939,5326,937,5340,928,5299,928,5299,890,5342,890,5341,889,5324,876,5314,875e" filled="t" fillcolor="#313B63" stroked="f">
                <v:path arrowok="t"/>
                <v:fill/>
              </v:shape>
              <v:shape style="position:absolute;left:5281;top:875;width:67;height:64" coordorigin="5281,875" coordsize="67,64" path="m5321,913l5307,913,5307,928,5322,928,5322,927,5321,925,5321,916,5321,913e" filled="t" fillcolor="#313B63" stroked="f">
                <v:path arrowok="t"/>
                <v:fill/>
              </v:shape>
              <v:shape style="position:absolute;left:5281;top:875;width:67;height:64" coordorigin="5281,875" coordsize="67,64" path="m5342,890l5329,890,5331,898,5331,905,5328,909,5325,910,5328,911,5330,913,5330,927,5331,927,5331,928,5340,928,5342,927,5348,910,5342,890e" filled="t" fillcolor="#313B63" stroked="f">
                <v:path arrowok="t"/>
                <v:fill/>
              </v:shape>
            </v:group>
            <v:group style="position:absolute;left:2428;top:1074;width:62;height:65" coordorigin="2428,1074" coordsize="62,65">
              <v:shape style="position:absolute;left:2428;top:1074;width:62;height:65" coordorigin="2428,1074" coordsize="62,65" path="m2458,1074l2441,1078,2430,1090,2428,1106,2433,1122,2446,1134,2468,1139,2482,1129,2489,1112,2488,1094,2478,1080,2458,1074e" filled="t" fillcolor="#231F20" stroked="f">
                <v:path arrowok="t"/>
                <v:fill/>
              </v:shape>
            </v:group>
            <v:group style="position:absolute;left:2059;top:879;width:878;height:333" coordorigin="2059,879" coordsize="878,333">
              <v:shape style="position:absolute;left:2059;top:879;width:878;height:333" coordorigin="2059,879" coordsize="878,333" path="m2938,1010l2879,1010,2880,1166,2880,1179,2880,1192,2890,1206,2905,1212,2920,1210,2933,1198,2938,1177,2938,1010e" filled="t" fillcolor="#231F20" stroked="f">
                <v:path arrowok="t"/>
                <v:fill/>
              </v:shape>
              <v:shape style="position:absolute;left:2059;top:879;width:878;height:333" coordorigin="2059,879" coordsize="878,333" path="m2529,975l2465,975,2471,988,2519,1082,2549,1142,2592,1203,2623,1211,2638,1208,2673,1151,2673,1140,2614,1140,2611,1134,2605,1123,2598,1110,2529,975e" filled="t" fillcolor="#231F20" stroked="f">
                <v:path arrowok="t"/>
                <v:fill/>
              </v:shape>
              <v:shape style="position:absolute;left:2059;top:879;width:878;height:333" coordorigin="2059,879" coordsize="878,333" path="m2252,879l2189,882,2117,916,2078,966,2059,1032,2059,1058,2063,1077,2088,1134,2135,1179,2199,1204,2247,1206,2304,1206,2318,1205,2332,1196,2350,1172,2363,1148,2273,1148,2237,1148,2173,1134,2132,1088,2119,1021,2119,1017,2152,963,2213,938,2237,936,2296,936,2313,929,2320,915,2319,899,2309,886,2292,880,2269,879,2252,879e" filled="t" fillcolor="#231F20" stroked="f">
                <v:path arrowok="t"/>
                <v:fill/>
              </v:shape>
              <v:shape style="position:absolute;left:2059;top:879;width:878;height:333" coordorigin="2059,879" coordsize="878,333" path="m2460,879l2446,886,2433,903,2423,922,2406,953,2372,1013,2334,1078,2300,1134,2273,1148,2363,1148,2403,1078,2439,1017,2465,975,2529,975,2507,931,2502,921,2493,904,2486,891,2473,881,2460,879e" filled="t" fillcolor="#231F20" stroked="f">
                <v:path arrowok="t"/>
                <v:fill/>
              </v:shape>
              <v:shape style="position:absolute;left:2059;top:879;width:878;height:333" coordorigin="2059,879" coordsize="878,333" path="m2646,880l2617,972,2616,1017,2616,1066,2615,1100,2615,1126,2614,1140,2673,1140,2674,1132,2675,1066,2675,1048,2676,1026,2676,1010,2747,1010,2718,967,2680,911,2662,885,2646,880e" filled="t" fillcolor="#231F20" stroked="f">
                <v:path arrowok="t"/>
                <v:fill/>
              </v:shape>
              <v:shape style="position:absolute;left:2059;top:879;width:878;height:333" coordorigin="2059,879" coordsize="878,333" path="m2747,1010l2676,1010,2684,1021,2693,1035,2731,1091,2770,1136,2784,1135,2797,1126,2810,1110,2820,1095,2832,1078,2850,1052,2775,1052,2763,1035,2747,1010e" filled="t" fillcolor="#231F20" stroked="f">
                <v:path arrowok="t"/>
                <v:fill/>
              </v:shape>
              <v:shape style="position:absolute;left:2059;top:879;width:878;height:333" coordorigin="2059,879" coordsize="878,333" path="m2911,882l2895,888,2881,902,2874,913,2862,931,2827,982,2786,1038,2775,1052,2850,1052,2879,1010,2938,1010,2937,982,2936,911,2925,885,2911,882e" filled="t" fillcolor="#231F20" stroked="f">
                <v:path arrowok="t"/>
                <v:fill/>
              </v:shape>
              <v:shape style="position:absolute;left:2059;top:879;width:878;height:333" coordorigin="2059,879" coordsize="878,333" path="m2296,936l2237,936,2295,937,2296,936e" filled="t" fillcolor="#231F20" stroked="f">
                <v:path arrowok="t"/>
                <v:fill/>
              </v:shape>
            </v:group>
            <v:group style="position:absolute;left:1973;top:877;width:59;height:329" coordorigin="1973,877" coordsize="59,329">
              <v:shape style="position:absolute;left:1973;top:877;width:59;height:329" coordorigin="1973,877" coordsize="59,329" path="m2010,877l1973,932,1973,1099,1973,1136,1984,1200,1998,1206,2014,1202,2026,1190,2030,1169,2030,1136,2031,1091,2031,997,2031,904,2024,885,2010,877e" filled="t" fillcolor="#231F20" stroked="f">
                <v:path arrowok="t"/>
                <v:fill/>
              </v:shape>
            </v:group>
            <v:group style="position:absolute;left:1449;top:1068;width:62;height:64" coordorigin="1449,1068" coordsize="62,64">
              <v:shape style="position:absolute;left:1449;top:1068;width:62;height:64" coordorigin="1449,1068" coordsize="62,64" path="m1478,1068l1464,1071,1452,1083,1449,1098,1454,1115,1467,1127,1489,1132,1504,1122,1511,1106,1509,1088,1498,1073,1478,1068e" filled="t" fillcolor="#231F20" stroked="f">
                <v:path arrowok="t"/>
                <v:fill/>
              </v:shape>
            </v:group>
            <v:group style="position:absolute;left:1113;top:873;width:833;height:332" coordorigin="1113,873" coordsize="833,332">
              <v:shape style="position:absolute;left:1113;top:873;width:833;height:332" coordorigin="1113,873" coordsize="833,332" path="m1548,965l1483,965,1490,979,1500,998,1534,1065,1563,1123,1593,1178,1636,1204,1650,1203,1691,1158,1694,1126,1631,1126,1625,1114,1617,1099,1607,1080,1597,1060,1574,1015,1548,965e" filled="t" fillcolor="#231F20" stroked="f">
                <v:path arrowok="t"/>
                <v:fill/>
              </v:shape>
              <v:shape style="position:absolute;left:1113;top:873;width:833;height:332" coordorigin="1113,873" coordsize="833,332" path="m1906,934l1779,934,1797,936,1816,941,1866,978,1889,1053,1885,1071,1831,1135,1772,1146,1751,1146,1732,1151,1723,1163,1722,1176,1728,1189,1742,1199,1763,1203,1780,1204,1805,1203,1865,1182,1911,1141,1938,1083,1945,1038,1945,1015,1941,994,1933,974,1923,956,1910,938,1906,934e" filled="t" fillcolor="#231F20" stroked="f">
                <v:path arrowok="t"/>
                <v:fill/>
              </v:shape>
              <v:shape style="position:absolute;left:1113;top:873;width:833;height:332" coordorigin="1113,873" coordsize="833,332" path="m1481,873l1466,880,1454,896,1442,917,1422,953,1383,1022,1345,1089,1311,1141,1161,1142,1144,1142,1130,1143,1118,1153,1113,1168,1116,1183,1128,1195,1150,1200,1158,1199,1283,1198,1327,1197,1345,1197,1359,1184,1369,1165,1375,1154,1418,1078,1467,992,1483,965,1548,965,1521,912,1514,898,1509,888,1495,875,1481,873e" filled="t" fillcolor="#231F20" stroked="f">
                <v:path arrowok="t"/>
                <v:fill/>
              </v:shape>
              <v:shape style="position:absolute;left:1113;top:873;width:833;height:332" coordorigin="1113,873" coordsize="833,332" path="m1773,876l1697,877,1637,919,1633,1089,1632,1108,1631,1126,1694,1126,1694,1083,1694,1061,1696,985,1906,934,1895,923,1839,888,1796,877,1773,876e" filled="t" fillcolor="#231F20" stroked="f">
                <v:path arrowok="t"/>
                <v:fill/>
              </v:shape>
            </v:group>
            <v:group style="position:absolute;left:1115;top:1002;width:200;height:59" coordorigin="1115,1002" coordsize="200,59">
              <v:shape style="position:absolute;left:1115;top:1002;width:200;height:59" coordorigin="1115,1002" coordsize="200,59" path="m1183,1002l1119,1016,1115,1030,1119,1045,1133,1056,1156,1060,1210,1060,1232,1060,1303,1057,1314,1026,1305,1011,1286,1004,1207,1002,1183,1002e" filled="t" fillcolor="#231F20" stroked="f">
                <v:path arrowok="t"/>
                <v:fill/>
              </v:shape>
            </v:group>
            <v:group style="position:absolute;left:1116;top:872;width:204;height:58" coordorigin="1116,872" coordsize="204,58">
              <v:shape style="position:absolute;left:1116;top:872;width:204;height:58" coordorigin="1116,872" coordsize="204,58" path="m1162,872l1144,872,1126,879,1116,893,1117,910,1126,924,1146,930,1176,930,1242,930,1283,929,1300,929,1315,920,1321,905,1317,890,1306,878,1286,872,1162,872e" filled="t" fillcolor="#231F20" stroked="f">
                <v:path arrowok="t"/>
                <v:fill/>
              </v:shape>
            </v:group>
            <v:group style="position:absolute;left:846;top:871;width:253;height:328" coordorigin="846,871" coordsize="253,328">
              <v:shape style="position:absolute;left:846;top:871;width:253;height:328" coordorigin="846,871" coordsize="253,328" path="m886,871l869,871,853,879,846,894,848,910,859,923,880,928,941,928,941,932,940,942,940,957,940,974,940,1075,940,1099,941,1165,966,1198,981,1194,992,1180,997,1158,997,1075,997,1047,998,974,1000,928,1035,928,1056,928,1082,927,1095,918,1099,904,1094,889,1080,876,1058,871,886,871e" filled="t" fillcolor="#231F20" stroked="f">
                <v:path arrowok="t"/>
                <v:fill/>
              </v:shape>
              <v:shape style="position:absolute;left:846;top:871;width:253;height:328" coordorigin="846,871" coordsize="253,328" path="m1035,928l1000,928,1034,928,1035,928e" filled="t" fillcolor="#231F20" stroked="f">
                <v:path arrowok="t"/>
                <v:fill/>
              </v:shape>
            </v:group>
            <v:group style="position:absolute;left:633;top:871;width:195;height:332" coordorigin="633,871" coordsize="195,332">
              <v:shape style="position:absolute;left:633;top:871;width:195;height:332" coordorigin="633,871" coordsize="195,332" path="m687,1144l663,1145,645,1151,637,1166,639,1182,649,1196,668,1202,721,1202,748,1202,805,1179,828,1145,721,1145,687,1144e" filled="t" fillcolor="#231F20" stroked="f">
                <v:path arrowok="t"/>
                <v:fill/>
              </v:shape>
              <v:shape style="position:absolute;left:633;top:871;width:195;height:332" coordorigin="633,871" coordsize="195,332" path="m749,871l687,879,641,923,633,968,636,984,676,1039,740,1062,757,1070,769,1081,776,1095,777,1109,772,1122,761,1133,744,1141,721,1145,828,1145,830,1142,833,1127,835,1112,834,1097,803,1038,748,1006,723,999,702,989,691,977,690,959,696,944,713,934,742,929,804,929,820,924,829,913,829,899,822,886,807,875,785,871,768,871,749,871e" filled="t" fillcolor="#231F20" stroked="f">
                <v:path arrowok="t"/>
                <v:fill/>
              </v:shape>
              <v:shape style="position:absolute;left:633;top:871;width:195;height:332" coordorigin="633,871" coordsize="195,332" path="m804,929l759,929,804,929,804,929e" filled="t" fillcolor="#231F20" stroked="f">
                <v:path arrowok="t"/>
                <v:fill/>
              </v:shape>
            </v:group>
            <v:group style="position:absolute;left:2952;top:1151;width:60;height:60" coordorigin="2952,1151" coordsize="60,60">
              <v:shape style="position:absolute;left:2952;top:1151;width:60;height:60" coordorigin="2952,1151" coordsize="60,60" path="m2995,1206l2967,1206,2971,1209,2981,1211,2995,1206e" filled="t" fillcolor="#231F20" stroked="f">
                <v:path arrowok="t"/>
                <v:fill/>
              </v:shape>
              <v:shape style="position:absolute;left:2952;top:1151;width:60;height:60" coordorigin="2952,1151" coordsize="60,60" path="m2967,1156l2964,1156,2952,1172,2957,1197,2967,1206,2957,1195,2957,1166,2967,1156e" filled="t" fillcolor="#231F20" stroked="f">
                <v:path arrowok="t"/>
                <v:fill/>
              </v:shape>
              <v:shape style="position:absolute;left:2952;top:1151;width:60;height:60" coordorigin="2952,1151" coordsize="60,60" path="m2996,1156l3006,1166,3006,1195,2995,1206,3002,1204,3012,1185,3005,1162,2996,1156e" filled="t" fillcolor="#231F20" stroked="f">
                <v:path arrowok="t"/>
                <v:fill/>
              </v:shape>
              <v:shape style="position:absolute;left:2952;top:1151;width:60;height:60" coordorigin="2952,1151" coordsize="60,60" path="m2991,1163l2970,1163,2970,1198,2975,1198,2975,1183,2987,1183,2986,1183,2992,1182,2995,1179,2995,1179,2975,1179,2975,1168,2995,1168,2995,1166,2991,1163e" filled="t" fillcolor="#231F20" stroked="f">
                <v:path arrowok="t"/>
                <v:fill/>
              </v:shape>
              <v:shape style="position:absolute;left:2952;top:1151;width:60;height:60" coordorigin="2952,1151" coordsize="60,60" path="m2987,1183l2981,1183,2990,1198,2996,1198,2987,1183e" filled="t" fillcolor="#231F20" stroked="f">
                <v:path arrowok="t"/>
                <v:fill/>
              </v:shape>
              <v:shape style="position:absolute;left:2952;top:1151;width:60;height:60" coordorigin="2952,1151" coordsize="60,60" path="m2995,1168l2986,1168,2990,1169,2990,1178,2986,1179,2995,1179,2995,1168e" filled="t" fillcolor="#231F20" stroked="f">
                <v:path arrowok="t"/>
                <v:fill/>
              </v:shape>
              <v:shape style="position:absolute;left:2952;top:1151;width:60;height:60" coordorigin="2952,1151" coordsize="60,60" path="m2995,1155l2995,1155,2996,1156,2995,1155e" filled="t" fillcolor="#231F20" stroked="f">
                <v:path arrowok="t"/>
                <v:fill/>
              </v:shape>
              <v:shape style="position:absolute;left:2952;top:1151;width:60;height:60" coordorigin="2952,1151" coordsize="60,60" path="m2969,1155l2968,1155,2967,1156,2969,1155e" filled="t" fillcolor="#231F20" stroked="f">
                <v:path arrowok="t"/>
                <v:fill/>
              </v:shape>
              <v:shape style="position:absolute;left:2952;top:1151;width:60;height:60" coordorigin="2952,1151" coordsize="60,60" path="m2988,1151l2969,1155,2995,1155,2988,1151e" filled="t" fillcolor="#231F20" stroked="f">
                <v:path arrowok="t"/>
                <v:fill/>
              </v:shape>
            </v:group>
            <v:group style="position:absolute;left:3227;top:545;width:2;height:1267" coordorigin="3227,545" coordsize="2,1267">
              <v:shape style="position:absolute;left:3227;top:545;width:2;height:1267" coordorigin="3227,545" coordsize="0,1267" path="m3227,545l3227,1812e" filled="f" stroked="t" strokeweight="1pt" strokecolor="#BCBEC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.201pt;margin-top:105.970093pt;width:290.159pt;height:285.719922pt;mso-position-horizontal-relative:page;mso-position-vertical-relative:page;z-index:-173" coordorigin="524,2119" coordsize="5803,5714">
            <v:shape style="position:absolute;left:534;top:2119;width:5783;height:5595" type="#_x0000_t75">
              <v:imagedata r:id="rId9" o:title=""/>
            </v:shape>
            <v:group style="position:absolute;left:534;top:7710;width:5783;height:113" coordorigin="534,7710" coordsize="5783,113">
              <v:shape style="position:absolute;left:534;top:7710;width:5783;height:113" coordorigin="534,7710" coordsize="5783,113" path="m6317,7710l534,7710,534,7824,6317,7824,6317,7710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23.998047pt;margin-top:105.686401pt;width:242.964487pt;height:98.140465pt;mso-position-horizontal-relative:page;mso-position-vertical-relative:page;z-index:-172" type="#_x0000_t75">
            <v:imagedata r:id="rId10" o:title=""/>
          </v:shape>
        </w:pict>
      </w:r>
      <w:r>
        <w:rPr/>
        <w:pict>
          <v:group style="position:absolute;margin-left:154.332993pt;margin-top:413.887512pt;width:414.617pt;height:.1pt;mso-position-horizontal-relative:page;mso-position-vertical-relative:page;z-index:-171" coordorigin="3087,8278" coordsize="8292,2">
            <v:shape style="position:absolute;left:3087;top:8278;width:8292;height:2" coordorigin="3087,8278" coordsize="8292,0" path="m3087,8278l11379,8278e" filled="f" stroked="t" strokeweight="2.371pt" strokecolor="#D9DADA">
              <v:path arrowok="t"/>
            </v:shape>
          </v:group>
          <w10:wrap type="none"/>
        </w:pict>
      </w:r>
      <w:r>
        <w:rPr/>
        <w:pict>
          <v:group style="position:absolute;margin-left:325.312988pt;margin-top:213.243011pt;width:5.511pt;height:5.511pt;mso-position-horizontal-relative:page;mso-position-vertical-relative:page;z-index:-170" coordorigin="6506,4265" coordsize="110,110">
            <v:shape style="position:absolute;left:6506;top:4265;width:110;height:110" coordorigin="6506,4265" coordsize="110,110" path="m6616,4375l6506,4375,6506,4265,6616,4265,6616,437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312988pt;margin-top:308.501007pt;width:5.511pt;height:5.511pt;mso-position-horizontal-relative:page;mso-position-vertical-relative:page;z-index:-169" coordorigin="6506,6170" coordsize="110,110">
            <v:shape style="position:absolute;left:6506;top:6170;width:110;height:110" coordorigin="6506,6170" coordsize="110,110" path="m6616,6280l6506,6280,6506,6170,6616,6170,6616,6280e" filled="t" fillcolor="#231F20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05.334015pt;margin-top:428.399017pt;width:117pt;height:50.405pt;mso-position-horizontal-relative:page;mso-position-vertical-relative:page;z-index:-168" type="#_x0000_t75">
            <v:imagedata r:id="rId11" o:title=""/>
          </v:shape>
        </w:pict>
      </w:r>
      <w:r>
        <w:rPr/>
        <w:pict>
          <v:shape style="position:absolute;margin-left:405.666016pt;margin-top:639.000366pt;width:162.000001pt;height:162.000001pt;mso-position-horizontal-relative:page;mso-position-vertical-relative:page;z-index:-167" type="#_x0000_t75">
            <v:imagedata r:id="rId12" o:title=""/>
          </v:shape>
        </w:pict>
      </w:r>
      <w:r>
        <w:rPr/>
        <w:pict>
          <v:group style="position:absolute;margin-left:28.069746pt;margin-top:435.107513pt;width:208.130854pt;height:23.029pt;mso-position-horizontal-relative:page;mso-position-vertical-relative:page;z-index:-166" coordorigin="561,8702" coordsize="4163,461">
            <v:group style="position:absolute;left:2847;top:8978;width:78;height:80" coordorigin="2847,8978" coordsize="78,80">
              <v:shape style="position:absolute;left:2847;top:8978;width:78;height:80" coordorigin="2847,8978" coordsize="78,80" path="m2885,8978l2870,8980,2856,8989,2848,9002,2847,9018,2851,9033,2862,9046,2879,9055,2902,9057,2916,9046,2923,9030,2924,9011,2918,8995,2905,8982,2885,8978e" filled="t" fillcolor="#231F20" stroked="f">
                <v:path arrowok="t"/>
                <v:fill/>
              </v:shape>
            </v:group>
            <v:group style="position:absolute;left:2380;top:8731;width:1114;height:422" coordorigin="2380,8731" coordsize="1114,422">
              <v:shape style="position:absolute;left:2380;top:8731;width:1114;height:422" coordorigin="2380,8731" coordsize="1114,422" path="m3493,8904l3418,8904,3418,8964,3416,9114,3421,9133,3432,9146,3447,9152,3463,9152,3477,9145,3488,9130,3492,9108,3492,9040,3493,8904e" filled="t" fillcolor="#231F20" stroked="f">
                <v:path arrowok="t"/>
                <v:fill/>
              </v:shape>
              <v:shape style="position:absolute;left:2380;top:8731;width:1114;height:422" coordorigin="2380,8731" coordsize="1114,422" path="m2975,8851l2892,8851,2899,8864,2964,8994,3004,9072,3044,9134,3088,9151,3103,9149,3149,9104,3157,9057,3080,9057,3075,9048,3068,9035,3060,9020,3047,8994,3030,8959,2975,8851e" filled="t" fillcolor="#231F20" stroked="f">
                <v:path arrowok="t"/>
                <v:fill/>
              </v:shape>
              <v:shape style="position:absolute;left:2380;top:8731;width:1114;height:422" coordorigin="2380,8731" coordsize="1114,422" path="m2698,9145l2676,9145,2694,9145,2698,9145e" filled="t" fillcolor="#231F20" stroked="f">
                <v:path arrowok="t"/>
                <v:fill/>
              </v:shape>
              <v:shape style="position:absolute;left:2380;top:8731;width:1114;height:422" coordorigin="2380,8731" coordsize="1114,422" path="m2639,8731l2562,8732,2487,8754,2438,8791,2402,8844,2382,8910,2380,8942,2380,8960,2396,9018,2430,9070,2479,9112,2544,9138,2637,9145,2647,9145,2698,9145,2709,9144,2725,9135,2741,9113,2747,9102,2764,9071,2617,9071,2596,9071,2526,9056,2478,9013,2453,8953,2452,8931,2454,8907,2483,8850,2536,8815,2606,8803,2641,8803,2659,8803,2685,8802,2701,8794,2709,8780,2710,8763,2704,8748,2692,8737,2674,8732,2639,8731e" filled="t" fillcolor="#231F20" stroked="f">
                <v:path arrowok="t"/>
                <v:fill/>
              </v:shape>
              <v:shape style="position:absolute;left:2380;top:8731;width:1114;height:422" coordorigin="2380,8731" coordsize="1114,422" path="m2894,8731l2880,8733,2866,8743,2853,8761,2844,8777,2829,8805,2797,8862,2763,8921,2725,8985,2689,9042,2617,9071,2764,9071,2810,8992,2858,8908,2892,8851,2975,8851,2930,8762,2919,8746,2907,8735,2894,8731e" filled="t" fillcolor="#231F20" stroked="f">
                <v:path arrowok="t"/>
                <v:fill/>
              </v:shape>
              <v:shape style="position:absolute;left:2380;top:8731;width:1114;height:422" coordorigin="2380,8731" coordsize="1114,422" path="m3122,8733l3086,8789,3085,8836,3085,8857,3084,8934,3082,9003,3080,9057,3157,9057,3158,8992,3160,8931,3162,8899,3251,8899,3215,8844,3188,8803,3150,8746,3137,8736,3122,8733e" filled="t" fillcolor="#231F20" stroked="f">
                <v:path arrowok="t"/>
                <v:fill/>
              </v:shape>
              <v:shape style="position:absolute;left:2380;top:8731;width:1114;height:422" coordorigin="2380,8731" coordsize="1114,422" path="m3251,8899l3162,8899,3170,8910,3180,8925,3195,8948,3217,8982,3230,9002,3242,9020,3253,9036,3267,9050,3280,9056,3293,9056,3306,9049,3320,9037,3333,9019,3344,9003,3356,8985,3369,8967,3383,8948,3284,8948,3273,8931,3251,8899e" filled="t" fillcolor="#231F20" stroked="f">
                <v:path arrowok="t"/>
                <v:fill/>
              </v:shape>
              <v:shape style="position:absolute;left:2380;top:8731;width:1114;height:422" coordorigin="2380,8731" coordsize="1114,422" path="m3463,8735l3448,8737,3432,8747,3417,8764,3410,8775,3401,8789,3363,8844,3322,8901,3284,8948,3383,8948,3396,8931,3407,8916,3418,8904,3493,8904,3493,8768,3487,8750,3477,8739,3463,8735e" filled="t" fillcolor="#231F20" stroked="f">
                <v:path arrowok="t"/>
                <v:fill/>
              </v:shape>
            </v:group>
            <v:group style="position:absolute;left:2269;top:8728;width:75;height:416" coordorigin="2269,8728" coordsize="75,416">
              <v:shape style="position:absolute;left:2269;top:8728;width:75;height:416" coordorigin="2269,8728" coordsize="75,416" path="m2304,8728l2271,8791,2270,8873,2269,8972,2269,9075,2269,9105,2273,9124,2284,9138,2299,9144,2314,9144,2329,9136,2339,9121,2343,9099,2343,9061,2343,8972,2343,8873,2343,8766,2320,8729,2304,8728e" filled="t" fillcolor="#231F20" stroked="f">
                <v:path arrowok="t"/>
                <v:fill/>
              </v:shape>
            </v:group>
            <v:group style="position:absolute;left:1607;top:8970;width:78;height:79" coordorigin="1607,8970" coordsize="78,79">
              <v:shape style="position:absolute;left:1607;top:8970;width:78;height:79" coordorigin="1607,8970" coordsize="78,79" path="m1644,8970l1631,8971,1617,8980,1609,8992,1607,9008,1611,9023,1622,9037,1639,9046,1663,9049,1678,9038,1685,9021,1685,9003,1678,8987,1665,8974,1644,8970e" filled="t" fillcolor="#231F20" stroked="f">
                <v:path arrowok="t"/>
                <v:fill/>
              </v:shape>
            </v:group>
            <v:group style="position:absolute;left:1181;top:8723;width:1054;height:419" coordorigin="1181,8723" coordsize="1054,419">
              <v:shape style="position:absolute;left:1181;top:8723;width:1054;height:419" coordorigin="1181,8723" coordsize="1054,419" path="m1739,8852l1656,8852,1664,8868,1673,8884,1718,8974,1748,9033,1776,9086,1826,9139,1840,9142,1855,9142,1910,9091,1916,9049,1841,9049,1835,9039,1799,8970,1789,8952,1739,8852e" filled="t" fillcolor="#231F20" stroked="f">
                <v:path arrowok="t"/>
                <v:fill/>
              </v:shape>
              <v:shape style="position:absolute;left:1181;top:8723;width:1054;height:419" coordorigin="1181,8723" coordsize="1054,419" path="m2185,8801l2027,8801,2045,8803,2064,8807,2117,8836,2154,8894,2164,8952,2160,8970,2116,9035,2046,9067,1979,9070,1963,9078,1954,9089,1951,9103,1955,9117,1965,9129,1980,9138,2000,9142,2016,9142,2035,9141,2104,9129,2158,9098,2198,9051,2225,8993,2235,8931,2235,8919,2235,8902,2215,8842,2191,8807,2185,8801e" filled="t" fillcolor="#231F20" stroked="f">
                <v:path arrowok="t"/>
                <v:fill/>
              </v:shape>
              <v:shape style="position:absolute;left:1181;top:8723;width:1054;height:419" coordorigin="1181,8723" coordsize="1054,419" path="m1241,9063l1215,9063,1198,9068,1187,9079,1181,9093,1182,9109,1190,9123,1205,9133,1228,9137,1235,9137,1461,9136,1483,9129,1495,9115,1504,9096,1508,9087,1515,9075,1522,9063,1435,9063,1241,9063e" filled="t" fillcolor="#231F20" stroked="f">
                <v:path arrowok="t"/>
                <v:fill/>
              </v:shape>
              <v:shape style="position:absolute;left:1181;top:8723;width:1054;height:419" coordorigin="1181,8723" coordsize="1054,419" path="m1655,8723l1640,8725,1626,8734,1614,8750,1605,8767,1577,8817,1527,8907,1487,8977,1454,9033,1435,9063,1522,9063,1560,8997,1601,8931,1638,8875,1656,8852,1739,8852,1711,8798,1694,8765,1688,8753,1683,8743,1669,8729,1655,8723e" filled="t" fillcolor="#231F20" stroked="f">
                <v:path arrowok="t"/>
                <v:fill/>
              </v:shape>
              <v:shape style="position:absolute;left:1181;top:8723;width:1054;height:419" coordorigin="1181,8723" coordsize="1054,419" path="m2015,8727l1917,8727,1848,8753,1843,8842,1841,8949,1841,9049,1916,9049,1917,9013,1917,8993,1918,8919,1921,8846,2185,8801,2177,8792,2123,8753,2060,8731,2038,8728,2015,8727e" filled="t" fillcolor="#231F20" stroked="f">
                <v:path arrowok="t"/>
                <v:fill/>
              </v:shape>
            </v:group>
            <v:group style="position:absolute;left:1183;top:8886;width:252;height:75" coordorigin="1183,8886" coordsize="252,75">
              <v:shape style="position:absolute;left:1183;top:8886;width:252;height:75" coordorigin="1183,8886" coordsize="252,75" path="m1239,8886l1222,8887,1203,8891,1190,8902,1183,8917,1184,8932,1191,8947,1206,8957,1229,8960,1368,8961,1392,8961,1414,8960,1428,8952,1435,8938,1435,8921,1428,8906,1308,8887,1239,8886e" filled="t" fillcolor="#231F20" stroked="f">
                <v:path arrowok="t"/>
                <v:fill/>
              </v:shape>
            </v:group>
            <v:group style="position:absolute;left:1184;top:8722;width:259;height:74" coordorigin="1184,8722" coordsize="259,74">
              <v:shape style="position:absolute;left:1184;top:8722;width:259;height:74" coordorigin="1184,8722" coordsize="259,74" path="m1278,8722l1213,8723,1184,8762,1189,8778,1202,8790,1223,8795,1263,8796,1373,8796,1404,8796,1425,8791,1438,8781,1444,8767,1442,8751,1434,8737,1420,8727,1398,8722,1278,8722e" filled="t" fillcolor="#231F20" stroked="f">
                <v:path arrowok="t"/>
                <v:fill/>
              </v:shape>
            </v:group>
            <v:group style="position:absolute;left:842;top:8720;width:321;height:415" coordorigin="842,8720" coordsize="321,415">
              <v:shape style="position:absolute;left:842;top:8720;width:321;height:415" coordorigin="842,8720" coordsize="321,415" path="m928,8720l853,8731,842,8761,848,8777,862,8788,883,8793,963,8793,963,8799,962,8860,962,8982,962,9010,963,9078,988,9135,1004,9136,1019,9129,1030,9116,1034,9095,1035,9007,1035,8982,1036,8904,1038,8835,1074,8793,1094,8793,1118,8792,1145,8790,1158,8781,1163,8766,1162,8751,1153,8736,1138,8725,1115,8721,928,8720e" filled="t" fillcolor="#231F20" stroked="f">
                <v:path arrowok="t"/>
                <v:fill/>
              </v:shape>
            </v:group>
            <v:group style="position:absolute;left:632;top:9140;width:84;height:2" coordorigin="632,9140" coordsize="84,2">
              <v:shape style="position:absolute;left:632;top:9140;width:84;height:2" coordorigin="632,9140" coordsize="84,0" path="m716,9140l632,9140,689,9140,716,9140,716,9140e" filled="t" fillcolor="#231F20" stroked="f">
                <v:path arrowok="t"/>
                <v:fill/>
              </v:shape>
            </v:group>
            <v:group style="position:absolute;left:571;top:8720;width:258;height:420" coordorigin="571,8720" coordsize="258,420">
              <v:shape style="position:absolute;left:571;top:8720;width:258;height:420" coordorigin="571,8720" coordsize="258,420" path="m735,8720l667,8724,604,8758,573,8817,571,8833,572,8850,599,8912,669,8954,694,8959,716,8964,733,8974,747,8987,755,9001,759,9017,758,9031,704,9067,650,9067,631,9067,605,9068,588,9076,580,9090,579,9107,585,9123,598,9135,618,9140,716,9140,784,9117,823,9062,829,9028,829,9010,798,8942,743,8901,690,8883,667,8874,653,8863,646,8848,646,8828,655,8811,673,8799,698,8794,798,8793,813,8786,821,8774,823,8760,818,8746,808,8734,791,8725,769,8721,735,8720e" filled="t" fillcolor="#231F20" stroked="f">
                <v:path arrowok="t"/>
                <v:fill/>
              </v:shape>
            </v:group>
            <v:group style="position:absolute;left:3508;top:9075;width:74;height:76" coordorigin="3508,9075" coordsize="74,76">
              <v:shape style="position:absolute;left:3508;top:9075;width:74;height:76" coordorigin="3508,9075" coordsize="74,76" path="m3556,9075l3531,9079,3514,9092,3508,9110,3508,9111,3514,9133,3530,9148,3547,9151,3568,9145,3571,9143,3559,9143,3533,9139,3519,9127,3516,9113,3523,9092,3542,9081,3566,9081,3556,9075e" filled="t" fillcolor="#231F20" stroked="f">
                <v:path arrowok="t"/>
                <v:fill/>
              </v:shape>
              <v:shape style="position:absolute;left:3508;top:9075;width:74;height:76" coordorigin="3508,9075" coordsize="74,76" path="m3566,9081l3542,9081,3565,9087,3577,9103,3573,9129,3559,9143,3571,9143,3582,9129,3581,9101,3571,9084,3566,9081e" filled="t" fillcolor="#231F20" stroked="f">
                <v:path arrowok="t"/>
                <v:fill/>
              </v:shape>
              <v:shape style="position:absolute;left:3508;top:9075;width:74;height:76" coordorigin="3508,9075" coordsize="74,76" path="m3560,9091l3532,9091,3532,9135,3539,9135,3539,9116,3554,9116,3553,9116,3560,9115,3565,9111,3565,9110,3539,9110,3539,9096,3565,9096,3565,9095,3560,9091e" filled="t" fillcolor="#231F20" stroked="f">
                <v:path arrowok="t"/>
                <v:fill/>
              </v:shape>
              <v:shape style="position:absolute;left:3508;top:9075;width:74;height:76" coordorigin="3508,9075" coordsize="74,76" path="m3554,9116l3547,9116,3558,9135,3566,9135,3554,9116e" filled="t" fillcolor="#231F20" stroked="f">
                <v:path arrowok="t"/>
                <v:fill/>
              </v:shape>
              <v:shape style="position:absolute;left:3508;top:9075;width:74;height:76" coordorigin="3508,9075" coordsize="74,76" path="m3565,9096l3553,9096,3558,9097,3558,9110,3553,9110,3565,9110,3565,9096e" filled="t" fillcolor="#231F20" stroked="f">
                <v:path arrowok="t"/>
                <v:fill/>
              </v:shape>
            </v:group>
            <v:group style="position:absolute;left:3623;top:8716;width:421;height:436" coordorigin="3623,8716" coordsize="421,436">
              <v:shape style="position:absolute;left:3623;top:8716;width:421;height:436" coordorigin="3623,8716" coordsize="421,436" path="m4044,8716l3941,8716,3661,9129,3623,9129,3623,9151,3775,9151,3942,8906,4044,8906,4044,8716e" filled="t" fillcolor="#231F20" stroked="f">
                <v:path arrowok="t"/>
                <v:fill/>
              </v:shape>
              <v:shape style="position:absolute;left:3623;top:8716;width:421;height:436" coordorigin="3623,8716" coordsize="421,436" path="m4044,8906l3942,8906,3942,9053,4044,8906e" filled="t" fillcolor="#231F20" stroked="f">
                <v:path arrowok="t"/>
                <v:fill/>
              </v:shape>
            </v:group>
            <v:group style="position:absolute;left:3942;top:8716;width:355;height:432" coordorigin="3942,8716" coordsize="355,432">
              <v:shape style="position:absolute;left:3942;top:8716;width:355;height:432" coordorigin="3942,8716" coordsize="355,432" path="m4297,8716l4197,8716,3942,9095,3942,9148,4023,9148,4297,8735,4297,8716e" filled="t" fillcolor="#231F20" stroked="f">
                <v:path arrowok="t"/>
                <v:fill/>
              </v:shape>
            </v:group>
            <v:group style="position:absolute;left:4165;top:8770;width:130;height:383" coordorigin="4165,8770" coordsize="130,383">
              <v:shape style="position:absolute;left:4165;top:8770;width:130;height:383" coordorigin="4165,8770" coordsize="130,383" path="m4295,8770l4195,8919,4195,9129,4165,9129,4165,9153,4295,9153,4295,8770e" filled="t" fillcolor="#231F20" stroked="f">
                <v:path arrowok="t"/>
                <v:fill/>
              </v:shape>
            </v:group>
            <v:group style="position:absolute;left:4345;top:9014;width:110;height:2" coordorigin="4345,9014" coordsize="110,2">
              <v:shape style="position:absolute;left:4345;top:9014;width:110;height:2" coordorigin="4345,9014" coordsize="110,0" path="m4345,9014l4454,9014e" filled="f" stroked="t" strokeweight="3.519pt" strokecolor="#231F20">
                <v:path arrowok="t"/>
              </v:shape>
            </v:group>
            <v:group style="position:absolute;left:4408;top:8717;width:198;height:219" coordorigin="4408,8717" coordsize="198,219">
              <v:shape style="position:absolute;left:4408;top:8717;width:198;height:219" coordorigin="4408,8717" coordsize="198,219" path="m4606,8717l4524,8717,4408,8884,4470,8937,4606,8741,4606,8717e" filled="t" fillcolor="#231F20" stroked="f">
                <v:path arrowok="t"/>
                <v:fill/>
              </v:shape>
            </v:group>
            <v:group style="position:absolute;left:4492;top:8776;width:130;height:377" coordorigin="4492,8776" coordsize="130,377">
              <v:shape style="position:absolute;left:4492;top:8776;width:130;height:377" coordorigin="4492,8776" coordsize="130,377" path="m4623,9129l4492,9129,4492,9153,4623,9153,4623,9129e" filled="t" fillcolor="#231F20" stroked="f">
                <v:path arrowok="t"/>
                <v:fill/>
              </v:shape>
              <v:shape style="position:absolute;left:4492;top:8776;width:130;height:377" coordorigin="4492,8776" coordsize="130,377" path="m4606,8776l4516,8905,4516,9129,4606,9129,4606,8776e" filled="t" fillcolor="#231F20" stroked="f">
                <v:path arrowok="t"/>
                <v:fill/>
              </v:shape>
            </v:group>
            <v:group style="position:absolute;left:4632;top:8712;width:20;height:44" coordorigin="4632,8712" coordsize="20,44">
              <v:shape style="position:absolute;left:4632;top:8712;width:20;height:44" coordorigin="4632,8712" coordsize="20,44" path="m4652,8717l4646,8717,4646,8756,4652,8756,4652,8717e" filled="t" fillcolor="#231F20" stroked="f">
                <v:path arrowok="t"/>
                <v:fill/>
              </v:shape>
              <v:shape style="position:absolute;left:4632;top:8712;width:20;height:44" coordorigin="4632,8712" coordsize="20,44" path="m4667,8712l4632,8712,4632,8717,4667,8717,4667,8712e" filled="t" fillcolor="#231F20" stroked="f">
                <v:path arrowok="t"/>
                <v:fill/>
              </v:shape>
            </v:group>
            <v:group style="position:absolute;left:4672;top:8712;width:42;height:44" coordorigin="4672,8712" coordsize="42,44">
              <v:shape style="position:absolute;left:4672;top:8712;width:42;height:44" coordorigin="4672,8712" coordsize="42,44" path="m4681,8712l4672,8712,4672,8756,4678,8756,4678,8719,4683,8719,4681,8712e" filled="t" fillcolor="#231F20" stroked="f">
                <v:path arrowok="t"/>
                <v:fill/>
              </v:shape>
              <v:shape style="position:absolute;left:4672;top:8712;width:42;height:44" coordorigin="4672,8712" coordsize="42,44" path="m4683,8719l4678,8719,4691,8756,4696,8756,4698,8749,4693,8749,4693,8748,4683,8719e" filled="t" fillcolor="#231F20" stroked="f">
                <v:path arrowok="t"/>
                <v:fill/>
              </v:shape>
              <v:shape style="position:absolute;left:4672;top:8712;width:42;height:44" coordorigin="4672,8712" coordsize="42,44" path="m4714,8719l4708,8719,4708,8756,4714,8756,4714,8719e" filled="t" fillcolor="#231F20" stroked="f">
                <v:path arrowok="t"/>
                <v:fill/>
              </v:shape>
              <v:shape style="position:absolute;left:4672;top:8712;width:42;height:44" coordorigin="4672,8712" coordsize="42,44" path="m4714,8712l4706,8712,4696,8742,4694,8748,4693,8749,4698,8749,4708,8719,4714,8719,4714,871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96.333008pt;margin-top:421.333801pt;width:.1pt;height:384pt;mso-position-horizontal-relative:page;mso-position-vertical-relative:page;z-index:-165" coordorigin="5927,8427" coordsize="2,7680">
            <v:shape style="position:absolute;left:5927;top:8427;width:2;height:7680" coordorigin="5927,8427" coordsize="0,7680" path="m5927,8427l5927,16107e" filled="f" stroked="t" strokeweight=".25pt" strokecolor="#D1D3D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75488pt;margin-top:210.042572pt;width:238.896612pt;height:77.466953pt;mso-position-horizontal-relative:page;mso-position-vertical-relative:page;z-index:-164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52" w:right="1910"/>
                    <w:jc w:val="both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TIFFEN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MPTV插卡式滤镜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3" w:after="0" w:line="183" w:lineRule="auto"/>
                    <w:ind w:left="46" w:right="1347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1B75BC"/>
                      <w:spacing w:val="0"/>
                      <w:w w:val="102"/>
                      <w:b/>
                      <w:bCs/>
                    </w:rPr>
                    <w:t>4x4、4x5.65、6.6x6.6、POL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1B75BC"/>
                      <w:spacing w:val="0"/>
                      <w:w w:val="102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1B75BC"/>
                      <w:spacing w:val="0"/>
                      <w:w w:val="100"/>
                      <w:b/>
                      <w:bCs/>
                    </w:rPr>
                    <w:t>ND.3/6/9、IRND.3/6/9、NAT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1B75BC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1B75BC"/>
                      <w:spacing w:val="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1B75BC"/>
                      <w:spacing w:val="0"/>
                      <w:w w:val="102"/>
                      <w:b/>
                      <w:bCs/>
                    </w:rPr>
                    <w:t>ND全光譜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6" w:after="0" w:line="234" w:lineRule="exact"/>
                    <w:ind w:left="20" w:right="-42"/>
                    <w:jc w:val="both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2"/>
                      <w:w w:val="102"/>
                    </w:rPr>
                    <w:t>Tiffen滤镜的色彩和密度，其他同类产品无法与之相比。一贯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2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2"/>
                      <w:w w:val="102"/>
                    </w:rPr>
                    <w:t>性、卓越的品质、精良的工艺、使得Tiffen滤镜成为全世界电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2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影制作者和专业摄影师的首选。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460388pt;margin-top:304.318970pt;width:236.924517pt;height:91.250933pt;mso-position-horizontal-relative:page;mso-position-vertical-relative:page;z-index:-16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TIFFEN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Multi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Rota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Tray镜片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34" w:lineRule="exact"/>
                    <w:ind w:left="1378" w:right="-42"/>
                    <w:jc w:val="both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TIFF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2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N天芬专业滤镜，一直以来都是摄影专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1"/>
                      <w:w w:val="102"/>
                    </w:rPr>
                    <w:t>业人事的首选。其产品科技含量持续不断升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1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0"/>
                    </w:rPr>
                    <w:t>级，所推出M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6"/>
                      <w:w w:val="100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1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0"/>
                    </w:rPr>
                    <w:t>B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6"/>
                      <w:w w:val="100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0"/>
                    </w:rPr>
                    <w:t>MU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2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4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1"/>
                      <w:w w:val="100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6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0"/>
                      <w:w w:val="100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POL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6"/>
                      <w:w w:val="102"/>
                    </w:rPr>
                    <w:t>TR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8"/>
                      <w:w w:val="102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6"/>
                      <w:w w:val="102"/>
                    </w:rPr>
                    <w:t>Y，即可用作旋转圆形偏振镜，也可用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6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作可变中性灰片（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1"/>
                      <w:w w:val="102"/>
                    </w:rPr>
                    <w:t>V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ND），同时也可作暖调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0" w:lineRule="exact"/>
                    <w:ind w:left="1378" w:right="650"/>
                    <w:jc w:val="both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C4D4F"/>
                      <w:spacing w:val="-2"/>
                      <w:w w:val="102"/>
                    </w:rPr>
                    <w:t>/冷调效果镜；在市场上备受关注。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716299pt;margin-top:407.745667pt;width:125.000006pt;height:14pt;mso-position-horizontal-relative:page;mso-position-vertical-relative:page;z-index:-16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20" w:right="-56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position w:val="1"/>
                    </w:rPr>
                    <w:t>美国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position w:val="1"/>
                    </w:rPr>
                    <w:t>专业摄影机稳定器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0625pt;margin-top:464.84967pt;width:264.400412pt;height:216.668pt;mso-position-horizontal-relative:page;mso-position-vertical-relative:page;z-index:-161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坚固无比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1"/>
                      <w:w w:val="100"/>
                    </w:rPr>
                    <w:t>至今ST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1"/>
                      <w:w w:val="100"/>
                    </w:rPr>
                    <w:t>ADICAM最坚固的辅助系统，专门为HD广播及电影拍摄设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计。此模组化稳定系统高度适用性；全新特色工艺，让您无论各种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使用环境都能平稳操作。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3" w:after="0" w:line="183" w:lineRule="auto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16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1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WCE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T背心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1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o骨架结构及全人性化设计的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13"/>
                      <w:w w:val="100"/>
                    </w:rPr>
                    <w:t>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7"/>
                      <w:w w:val="100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WCE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T背心，让使用者动作不被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限制，并可遥控调整。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91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  <w:position w:val="-1"/>
                    </w:rPr>
                    <w:t>G-70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0"/>
                      <w:w w:val="100"/>
                      <w:b/>
                      <w:bCs/>
                      <w:position w:val="-1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  <w:position w:val="-1"/>
                    </w:rPr>
                    <w:t>弹性手臂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6" w:lineRule="exact"/>
                    <w:ind w:left="20" w:right="-44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</w:rPr>
                    <w:t>平稳、创新、耐久，G70-x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3"/>
                    </w:rPr>
                    <w:t>弹性手臂可调效能、操作平稳以及29”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的动作范围，负载可达70磅。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05" w:lineRule="auto"/>
                    <w:ind w:left="20" w:right="154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底座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M1底座基于精准的高负重能力，提供超群的坚固性及平衡调整。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</w:rPr>
                    <w:t>荧幕及接座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3" w:lineRule="exact"/>
                    <w:ind w:left="20" w:right="-41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Tiffen针对M-1提供多种荧幕的选择，包含各种形式、厂牌、尺寸，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对于较艰难的安装方式，更提供客制化的荧幕托架及线材。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603813"/>
                      <w:spacing w:val="-3"/>
                      <w:w w:val="100"/>
                      <w:b/>
                      <w:bCs/>
                      <w:position w:val="-1"/>
                    </w:rPr>
                    <w:t>底部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6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在M-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1的底部有最大长度的支架，让操作者放置荧幕及辅助系统能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3"/>
                      <w:w w:val="100"/>
                    </w:rPr>
                    <w:t>依需求弹性调整，也允许镜头的高低作最大调整。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562012pt;margin-top:492.094971pt;width:264.152912pt;height:38.392711pt;mso-position-horizontal-relative:page;mso-position-vertical-relative:page;z-index:-160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ARCHER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1" w:after="0" w:line="183" w:lineRule="auto"/>
                    <w:ind w:left="20" w:right="-44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轻量化商业级的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8"/>
                      <w:w w:val="100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4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eadica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5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cher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具备创新特色，以强化快速设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置、拆装，还有三种标准模式可选择，以适应各种作业需求。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562012pt;margin-top:542.08667pt;width:264.345512pt;height:44.912pt;mso-position-horizontal-relative:page;mso-position-vertical-relative:page;z-index:-159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3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全新的A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5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cher2配备12/24V的电池、H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5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eady接线、两段式伸缩碳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43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3"/>
                    </w:rPr>
                    <w:t>纤支架、免工具操作、新的”Su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5"/>
                      <w:w w:val="103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3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5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3"/>
                    </w:rPr>
                    <w:t>Gri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13"/>
                      <w:w w:val="103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5"/>
                    </w:rPr>
                    <w:t>”把手、全新轻量化多段式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弹性G-50x手臂、先进的人体工学LX背心以及可遥控的倾角可调相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机座，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562012pt;margin-top:598.597656pt;width:264.305012pt;height:33.608pt;mso-position-horizontal-relative:page;mso-position-vertical-relative:page;z-index:-158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r2专为精准的控制设计，第一，其3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0"/>
                      <w:w w:val="100"/>
                    </w:rPr>
                    <w:t>2吋宽度荧幕座及可调电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1"/>
                      <w:w w:val="100"/>
                    </w:rPr>
                    <w:t>池，保证最适当的操作自由度。光滑轻量的设计让其可贴近使用者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14042"/>
                      <w:spacing w:val="-2"/>
                      <w:w w:val="100"/>
                    </w:rPr>
                    <w:t>，减少疲劳，允许操作者更多的动作。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395996pt;margin-top:701.534668pt;width:105.530005pt;height:100.635474pt;mso-position-horizontal-relative:page;mso-position-vertical-relative:page;z-index:-157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231F20"/>
                      <w:spacing w:val="-2"/>
                      <w:w w:val="100"/>
                      <w:b/>
                      <w:bCs/>
                    </w:rPr>
                    <w:t>产品特色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．相容HD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．免工具升降操作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41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15"/>
                    </w:rPr>
                    <w:t>．“Ope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0"/>
                      <w:w w:val="115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7"/>
                      <w:w w:val="11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15"/>
                    </w:rPr>
                    <w:t>Ac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15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7"/>
                    </w:rPr>
                    <w:t>ess”摄影机固定台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</w:rPr>
                    <w:t>．3.2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26"/>
                    </w:rPr>
                    <w:t>”宽度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．精准可调式电池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．轻量化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．平易近人的价格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</w:rPr>
                    <w:t>．G-5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</w:rPr>
                    <w:t>0x手臂，29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11"/>
                    </w:rPr>
                    <w:t>”动作范围，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123" w:right="928"/>
                    <w:jc w:val="center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3.6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5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g相机净重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-2"/>
                      <w:w w:val="100"/>
                    </w:rPr>
                    <w:t>．标准LX背心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156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16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25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TIFFEN/STEADICAM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15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175" w:lineRule="auto"/>
                    <w:ind w:left="3471" w:right="5701" w:firstLine="-3322"/>
                    <w:jc w:val="left"/>
                    <w:tabs>
                      <w:tab w:pos="3020" w:val="left"/>
                    </w:tabs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美国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专业摄影机稳定器</w:t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美国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影视MPTV方型镜片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</w:rPr>
                    <w:t>HT系列镜片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Hei">
    <w:altName w:val="SimHei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P25_TIFFEN</dc:title>
  <dcterms:created xsi:type="dcterms:W3CDTF">2019-03-20T11:19:41Z</dcterms:created>
  <dcterms:modified xsi:type="dcterms:W3CDTF">2019-03-20T11:19:41Z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2019-03-20T00:00:00Z</vt:filetime>
  </property>
</Properties>
</file>