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6.818512pt;margin-top:132.458008pt;width:112.788489pt;height:111.730328pt;mso-position-horizontal-relative:page;mso-position-vertical-relative:page;z-index:-118" type="#_x0000_t202" filled="f" stroked="f">
            <v:textbox inset="0,0,0,0">
              <w:txbxContent>
                <w:p>
                  <w:pPr>
                    <w:spacing w:before="19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3"/>
                      <w:w w:val="100"/>
                    </w:rPr>
                    <w:t>画质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2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6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成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67" w:lineRule="exact"/>
                    <w:ind w:left="17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20"/>
                      <w:position w:val="-2"/>
                    </w:rPr>
                    <w:t>C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position w:val="-2"/>
                    </w:rPr>
                    <w:t>D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-30"/>
                      <w:position w:val="-2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  <w:position w:val="-2"/>
                    </w:rPr>
                    <w:t>或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42.257pt;margin-top:813.996033pt;width:510.236pt;height:17.008pt;mso-position-horizontal-relative:page;mso-position-vertical-relative:page;z-index:-117" coordorigin="845,16280" coordsize="10205,340">
            <v:shape style="position:absolute;left:845;top:16280;width:10205;height:340" coordorigin="845,16280" coordsize="10205,340" path="m11050,16620l845,16620,845,16280,11050,16280,11050,16620e" filled="t" fillcolor="#1B75B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pt;margin-top:19.168015pt;width:551pt;height:78.729pt;mso-position-horizontal-relative:page;mso-position-vertical-relative:page;z-index:-116" coordorigin="440,383" coordsize="11020,1575">
            <v:group style="position:absolute;left:450;top:393;width:11000;height:1555" coordorigin="450,393" coordsize="11000,1555">
              <v:shape style="position:absolute;left:450;top:393;width:11000;height:1555" coordorigin="450,393" coordsize="11000,1555" path="m450,1948l11450,1948,11450,393,450,393,450,1948e" filled="t" fillcolor="#DCDDDE" stroked="f">
                <v:path arrowok="t"/>
                <v:fill/>
              </v:shape>
            </v:group>
            <v:group style="position:absolute;left:10382;top:984;width:838;height:380" coordorigin="10382,984" coordsize="838,380">
              <v:shape style="position:absolute;left:10382;top:984;width:838;height:380" coordorigin="10382,984" coordsize="838,380" path="m10851,984l10752,984,10657,990,10620,994,10600,998,10580,1000,10537,1008,10499,1016,10479,1022,10460,1026,10441,1032,10422,1040,10403,1046,10384,1056,10382,1058,10383,1274,10453,1310,10473,1316,10495,1324,10515,1330,10534,1334,10554,1340,10593,1348,10613,1350,10633,1354,10691,1360,10700,1360,10744,1364,10857,1364,10936,1360,11011,1352,11092,1336,11131,1324,11151,1316,11170,1310,11189,1302,11207,1292,11211,1290,11216,1288,11220,1284,11220,1278,10785,1278,10778,1276,10776,1276,10776,1274,10618,1274,10615,1272,10615,1266,10517,1266,10455,1250,10413,1190,10413,1176,10445,1118,10502,1096,10615,1096,10615,1090,10615,1090,10616,1088,10627,1088,10633,1086,10738,1086,10738,1084,11220,1084,11220,1056,11219,1056,11217,1054,11208,1050,11192,1042,11174,1034,11156,1028,11117,1016,11077,1008,11056,1002,11035,1000,11014,996,10994,994,10992,994,10949,988,10851,984e" filled="t" fillcolor="#808285" stroked="f">
                <v:path arrowok="t"/>
                <v:fill/>
              </v:shape>
            </v:group>
            <v:group style="position:absolute;left:10793;top:1084;width:60;height:194" coordorigin="10793,1084" coordsize="60,194">
              <v:shape style="position:absolute;left:10793;top:1084;width:60;height:194" coordorigin="10793,1084" coordsize="60,194" path="m10852,1084l10835,1084,10835,1086,10835,1100,10834,1102,10796,1102,10796,1276,10793,1278,10853,1278,10852,1276,10852,1084e" filled="t" fillcolor="#808285" stroked="f">
                <v:path arrowok="t"/>
                <v:fill/>
              </v:shape>
            </v:group>
            <v:group style="position:absolute;left:10857;top:1218;width:363;height:60" coordorigin="10857,1218" coordsize="363,60">
              <v:shape style="position:absolute;left:10857;top:1218;width:363;height:60" coordorigin="10857,1218" coordsize="363,60" path="m11083,1218l11054,1218,11062,1220,11068,1220,11068,1222,11055,1240,11039,1256,11021,1266,11003,1272,10992,1276,10859,1276,10857,1278,11220,1278,11220,1260,11133,1260,11108,1256,11091,1244,11083,1226,11083,1218e" filled="t" fillcolor="#808285" stroked="f">
                <v:path arrowok="t"/>
                <v:fill/>
              </v:shape>
            </v:group>
            <v:group style="position:absolute;left:10870;top:1084;width:350;height:192" coordorigin="10870,1084" coordsize="350,192">
              <v:shape style="position:absolute;left:10870;top:1084;width:350;height:192" coordorigin="10870,1084" coordsize="350,192" path="m11220,1084l10870,1084,10872,1086,10871,1186,10871,1276,10976,1276,10971,1274,10967,1272,10962,1272,10941,1262,10924,1248,10911,1230,10903,1214,10901,1206,10900,1204,10900,1200,10899,1198,10898,1190,10898,1170,10904,1144,10914,1124,10928,1106,10945,1096,10964,1088,11220,1088,11220,1084e" filled="t" fillcolor="#808285" stroked="f">
                <v:path arrowok="t"/>
                <v:fill/>
              </v:shape>
            </v:group>
            <v:group style="position:absolute;left:10976;top:1274;width:17;height:2" coordorigin="10976,1274" coordsize="17,2">
              <v:shape style="position:absolute;left:10976;top:1274;width:17;height:2" coordorigin="10976,1274" coordsize="17,2" path="m10991,1274l10976,1276,10992,1276,10991,1274e" filled="t" fillcolor="#808285" stroked="f">
                <v:path arrowok="t"/>
                <v:fill/>
              </v:shape>
            </v:group>
            <v:group style="position:absolute;left:10618;top:1272;width:5;height:2" coordorigin="10618,1272" coordsize="5,2">
              <v:shape style="position:absolute;left:10618;top:1272;width:5;height:2" coordorigin="10618,1272" coordsize="5,2" path="m10620,1272l10618,1274,10623,1274,10620,1272e" filled="t" fillcolor="#808285" stroked="f">
                <v:path arrowok="t"/>
                <v:fill/>
              </v:shape>
            </v:group>
            <v:group style="position:absolute;left:10633;top:1086;width:143;height:188" coordorigin="10633,1086" coordsize="143,188">
              <v:shape style="position:absolute;left:10633;top:1086;width:143;height:188" coordorigin="10633,1086" coordsize="143,188" path="m10738,1086l10681,1086,10697,1088,10706,1090,10721,1104,10725,1114,10731,1128,10731,1132,10731,1150,10730,1152,10721,1176,10706,1190,10687,1198,10633,1200,10633,1274,10776,1274,10776,1104,10738,1104,10737,1100,10737,1100,10738,1086e" filled="t" fillcolor="#808285" stroked="f">
                <v:path arrowok="t"/>
                <v:fill/>
              </v:shape>
            </v:group>
            <v:group style="position:absolute;left:10502;top:1096;width:113;height:170" coordorigin="10502,1096" coordsize="113,170">
              <v:shape style="position:absolute;left:10502;top:1096;width:113;height:170" coordorigin="10502,1096" coordsize="113,170" path="m10615,1096l10502,1096,10523,1098,10542,1104,10560,1114,10574,1130,10584,1152,10589,1170,10588,1190,10589,1192,10554,1250,10517,1266,10615,1266,10615,1096e" filled="t" fillcolor="#808285" stroked="f">
                <v:path arrowok="t"/>
                <v:fill/>
              </v:shape>
            </v:group>
            <v:group style="position:absolute;left:11107;top:1116;width:113;height:144" coordorigin="11107,1116" coordsize="113,144">
              <v:shape style="position:absolute;left:11107;top:1116;width:113;height:144" coordorigin="11107,1116" coordsize="113,144" path="m11141,1116l11118,1116,11107,1126,11107,1152,11110,1160,11126,1164,11138,1168,11152,1170,11164,1176,11182,1190,11190,1208,11186,1228,11173,1244,11148,1258,11133,1260,11220,1260,11220,1148,11186,1148,11184,1146,11167,1146,11166,1144,11165,1140,11164,1136,11163,1134,11158,1122,11141,1116e" filled="t" fillcolor="#808285" stroked="f">
                <v:path arrowok="t"/>
                <v:fill/>
              </v:shape>
            </v:group>
            <v:group style="position:absolute;left:10916;top:1106;width:249;height:150" coordorigin="10916,1106" coordsize="249,150">
              <v:shape style="position:absolute;left:10916;top:1106;width:249;height:150" coordorigin="10916,1106" coordsize="249,150" path="m10997,1106l10969,1106,10961,1110,10957,1112,10954,1114,10950,1116,10934,1130,10923,1148,10918,1164,10917,1166,10917,1168,10917,1172,10917,1176,10916,1182,10917,1182,10917,1186,10954,1248,10972,1254,10978,1254,10985,1256,10992,1256,11007,1252,11012,1252,11017,1248,11021,1246,11027,1242,11034,1238,11041,1230,11044,1228,11044,1222,11049,1220,11054,1218,11083,1218,11082,1216,11088,1216,11096,1214,11165,1214,11164,1202,11151,1188,11121,1180,11101,1168,11091,1156,11092,1140,11048,1140,11046,1138,11040,1126,11022,1114,11010,1108,10997,1106e" filled="t" fillcolor="#808285" stroked="f">
                <v:path arrowok="t"/>
                <v:fill/>
              </v:shape>
            </v:group>
            <v:group style="position:absolute;left:10433;top:1114;width:137;height:134" coordorigin="10433,1114" coordsize="137,134">
              <v:shape style="position:absolute;left:10433;top:1114;width:137;height:134" coordorigin="10433,1114" coordsize="137,134" path="m10489,1114l10469,1122,10452,1134,10439,1152,10433,1176,10433,1186,10465,1238,10503,1248,10509,1248,10567,1198,10570,1180,10569,1174,10516,1118,10489,1114e" filled="t" fillcolor="#808285" stroked="f">
                <v:path arrowok="t"/>
                <v:fill/>
              </v:shape>
            </v:group>
            <v:group style="position:absolute;left:11101;top:1214;width:66;height:30" coordorigin="11101,1214" coordsize="66,30">
              <v:shape style="position:absolute;left:11101;top:1214;width:66;height:30" coordorigin="11101,1214" coordsize="66,30" path="m11165,1214l11101,1214,11102,1216,11101,1224,11111,1240,11123,1242,11125,1244,11130,1244,11150,1240,11167,1226,11165,1214e" filled="t" fillcolor="#808285" stroked="f">
                <v:path arrowok="t"/>
                <v:fill/>
              </v:shape>
            </v:group>
            <v:group style="position:absolute;left:10635;top:1104;width:77;height:76" coordorigin="10635,1104" coordsize="77,76">
              <v:shape style="position:absolute;left:10635;top:1104;width:77;height:76" coordorigin="10635,1104" coordsize="77,76" path="m10671,1104l10635,1106,10635,1180,10688,1178,10705,1164,10711,1142,10708,1124,10693,1110,10671,1104e" filled="t" fillcolor="#808285" stroked="f">
                <v:path arrowok="t"/>
                <v:fill/>
              </v:shape>
            </v:group>
            <v:group style="position:absolute;left:11139;top:1100;width:81;height:48" coordorigin="11139,1100" coordsize="81,48">
              <v:shape style="position:absolute;left:11139;top:1100;width:81;height:48" coordorigin="11139,1100" coordsize="81,48" path="m11220,1100l11139,1100,11149,1102,11155,1104,11172,1118,11184,1136,11186,1148,11220,1148,11220,1100e" filled="t" fillcolor="#808285" stroked="f">
                <v:path arrowok="t"/>
                <v:fill/>
              </v:shape>
            </v:group>
            <v:group style="position:absolute;left:11006;top:1088;width:214;height:52" coordorigin="11006,1088" coordsize="214,52">
              <v:shape style="position:absolute;left:11006;top:1088;width:214;height:52" coordorigin="11006,1088" coordsize="214,52" path="m11220,1088l11006,1088,11012,1090,11018,1092,11023,1094,11028,1098,11044,1108,11059,1124,11066,1136,11068,1138,11068,1140,11092,1140,11093,1126,11104,1108,11120,1100,11220,1100,11220,1088e" filled="t" fillcolor="#808285" stroked="f">
                <v:path arrowok="t"/>
                <v:fill/>
              </v:shape>
            </v:group>
            <v:group style="position:absolute;left:10738;top:1102;width:38;height:2" coordorigin="10738,1102" coordsize="38,2">
              <v:shape style="position:absolute;left:10738;top:1102;width:38;height:2" coordorigin="10738,1102" coordsize="38,2" path="m10776,1102l10740,1102,10738,1104,10776,1104,10776,1102e" filled="t" fillcolor="#808285" stroked="f">
                <v:path arrowok="t"/>
                <v:fill/>
              </v:shape>
            </v:group>
            <v:group style="position:absolute;left:8385;top:991;width:1949;height:300" coordorigin="8385,991" coordsize="1949,300">
              <v:shape style="position:absolute;left:8385;top:991;width:1949;height:300" coordorigin="8385,991" coordsize="1949,300" path="m8396,1242l8393,1242,8385,1245,8385,1252,8406,1266,8407,1267,8412,1270,8485,1289,8509,1290,8529,1287,8550,1282,8570,1274,8576,1270,8476,1270,8450,1269,8432,1265,8413,1257,8396,1242e" filled="t" fillcolor="#0077C0" stroked="f">
                <v:path arrowok="t"/>
                <v:fill/>
              </v:shape>
              <v:shape style="position:absolute;left:8385;top:991;width:1949;height:300" coordorigin="8385,991" coordsize="1949,300" path="m8509,991l8432,1014,8396,1064,8396,1079,8425,1133,8441,1146,8449,1152,8507,1206,8517,1245,8502,1261,8482,1268,8480,1268,8478,1270,8576,1270,8588,1262,8603,1245,8613,1223,8616,1195,8613,1177,8578,1126,8530,1090,8515,1077,8500,1062,8497,1051,8502,1024,8520,1012,8542,1009,8587,1009,8584,1007,8581,1005,8576,1003,8572,1001,8567,1000,8550,995,8530,992,8509,991e" filled="t" fillcolor="#0077C0" stroked="f">
                <v:path arrowok="t"/>
                <v:fill/>
              </v:shape>
              <v:shape style="position:absolute;left:8385;top:991;width:1949;height:300" coordorigin="8385,991" coordsize="1949,300" path="m8587,1009l8542,1009,8557,1010,8572,1016,8598,1031,8599,1031,8605,1024,8605,1018,8587,1009e" filled="t" fillcolor="#0077C0" stroked="f">
                <v:path arrowok="t"/>
                <v:fill/>
              </v:shape>
              <v:shape style="position:absolute;left:8385;top:991;width:1949;height:300" coordorigin="8385,991" coordsize="1949,300" path="m8727,1086l8666,1110,8636,1167,8634,1191,8637,1214,8670,1269,8734,1290,8745,1290,8785,1276,8748,1276,8730,1268,8719,1247,8717,1153,8717,1140,8721,1126,8734,1109,8754,1103,8785,1103,8784,1102,8766,1092,8747,1087,8727,1086e" filled="t" fillcolor="#0077C0" stroked="f">
                <v:path arrowok="t"/>
                <v:fill/>
              </v:shape>
              <v:shape style="position:absolute;left:8385;top:991;width:1949;height:300" coordorigin="8385,991" coordsize="1949,300" path="m8802,1274l8802,1286,8810,1284,8909,1284,8909,1276,8817,1276,8802,1274e" filled="t" fillcolor="#0077C0" stroked="f">
                <v:path arrowok="t"/>
                <v:fill/>
              </v:shape>
              <v:shape style="position:absolute;left:8385;top:991;width:1949;height:300" coordorigin="8385,991" coordsize="1949,300" path="m8909,1284l8810,1284,8813,1284,8903,1285,8909,1284e" filled="t" fillcolor="#0077C0" stroked="f">
                <v:path arrowok="t"/>
                <v:fill/>
              </v:shape>
              <v:shape style="position:absolute;left:8385;top:991;width:1949;height:300" coordorigin="8385,991" coordsize="1949,300" path="m9014,1114l8929,1114,8940,1116,8942,1126,8942,1268,8934,1274,8928,1277,8928,1278,8927,1278,8927,1281,8928,1283,8930,1284,9033,1284,9036,1282,9036,1278,9035,1277,9030,1274,9027,1274,9023,1270,9023,1156,9022,1144,9021,1137,9021,1130,9019,1123,9014,1114e" filled="t" fillcolor="#0077C0" stroked="f">
                <v:path arrowok="t"/>
                <v:fill/>
              </v:shape>
              <v:shape style="position:absolute;left:8385;top:991;width:1949;height:300" coordorigin="8385,991" coordsize="1949,300" path="m8896,1031l8813,1031,8815,1041,8814,1214,8814,1256,8817,1276,8909,1276,8909,1275,8903,1274,8898,1273,8898,1271,8896,1270,8896,1131,8910,1117,8914,1116,8917,1115,8921,1114,9014,1114,9012,1110,8894,1110,8895,1103,8895,1098,8896,1031e" filled="t" fillcolor="#0077C0" stroked="f">
                <v:path arrowok="t"/>
                <v:fill/>
              </v:shape>
              <v:shape style="position:absolute;left:8385;top:991;width:1949;height:300" coordorigin="8385,991" coordsize="1949,300" path="m8791,1254l8787,1256,8771,1267,8748,1276,8785,1276,8792,1269,8793,1268,8797,1266,8797,1264,8791,1254e" filled="t" fillcolor="#0077C0" stroked="f">
                <v:path arrowok="t"/>
                <v:fill/>
              </v:shape>
              <v:shape style="position:absolute;left:8385;top:991;width:1949;height:300" coordorigin="8385,991" coordsize="1949,300" path="m8785,1103l8754,1103,8772,1109,8789,1124,8789,1125,8793,1125,8799,1121,8802,1120,8800,1118,8785,1103e" filled="t" fillcolor="#0077C0" stroked="f">
                <v:path arrowok="t"/>
                <v:fill/>
              </v:shape>
              <v:shape style="position:absolute;left:8385;top:991;width:1949;height:300" coordorigin="8385,991" coordsize="1949,300" path="m8951,1090l8931,1094,8912,1101,8907,1103,8899,1110,9012,1110,9010,1107,8996,1095,8976,1090,8951,1090e" filled="t" fillcolor="#0077C0" stroked="f">
                <v:path arrowok="t"/>
                <v:fill/>
              </v:shape>
              <v:shape style="position:absolute;left:8385;top:991;width:1949;height:300" coordorigin="8385,991" coordsize="1949,300" path="m8896,996l8890,996,8874,1001,8831,1017,8826,1019,8821,1021,8817,1023,8811,1024,8805,1026,8801,1029,8800,1029,8801,1030,8801,1043,8813,1031,8896,1031,8896,996e" filled="t" fillcolor="#0077C0" stroked="f">
                <v:path arrowok="t"/>
                <v:fill/>
              </v:shape>
              <v:shape style="position:absolute;left:8385;top:991;width:1949;height:300" coordorigin="8385,991" coordsize="1949,300" path="m9586,999l9566,1002,9547,1014,9537,1034,9537,1045,9538,1047,9539,1053,9553,1069,9571,1078,9576,1079,9586,1080,9591,1080,9612,1075,9630,1062,9638,1039,9637,1032,9626,1013,9606,1002,9586,999e" filled="t" fillcolor="#0077C0" stroked="f">
                <v:path arrowok="t"/>
                <v:fill/>
              </v:shape>
              <v:shape style="position:absolute;left:8385;top:991;width:1949;height:300" coordorigin="8385,991" coordsize="1949,300" path="m9735,1088l9680,1113,9654,1177,9654,1205,9657,1219,9658,1226,9659,1231,9662,1236,9669,1253,9684,1270,9702,1283,9719,1289,9723,1289,9728,1291,9732,1291,9755,1291,9771,1285,9780,1280,9789,1272,9877,1272,9876,1272,9749,1272,9740,1268,9739,1253,9739,1205,9740,1125,9739,1111,9751,1106,9874,1106,9874,1102,9793,1102,9773,1093,9755,1089,9735,1088e" filled="t" fillcolor="#0077C0" stroked="f">
                <v:path arrowok="t"/>
                <v:fill/>
              </v:shape>
              <v:shape style="position:absolute;left:8385;top:991;width:1949;height:300" coordorigin="8385,991" coordsize="1949,300" path="m9877,1272l9791,1272,9791,1273,9792,1273,9792,1286,9883,1287,9887,1287,9888,1284,9888,1277,9879,1277,9877,1272e" filled="t" fillcolor="#0077C0" stroked="f">
                <v:path arrowok="t"/>
                <v:fill/>
              </v:shape>
              <v:shape style="position:absolute;left:8385;top:991;width:1949;height:300" coordorigin="8385,991" coordsize="1949,300" path="m9888,1268l9879,1277,9888,1277,9888,1268e" filled="t" fillcolor="#0077C0" stroked="f">
                <v:path arrowok="t"/>
                <v:fill/>
              </v:shape>
              <v:shape style="position:absolute;left:8385;top:991;width:1949;height:300" coordorigin="8385,991" coordsize="1949,300" path="m9874,1106l9762,1106,9771,1108,9775,1110,9784,1114,9791,1127,9791,1240,9781,1260,9765,1271,9749,1272,9876,1272,9874,1266,9874,1106e" filled="t" fillcolor="#0077C0" stroked="f">
                <v:path arrowok="t"/>
                <v:fill/>
              </v:shape>
              <v:shape style="position:absolute;left:8385;top:991;width:1949;height:300" coordorigin="8385,991" coordsize="1949,300" path="m9860,998l9854,1001,9835,1009,9798,1024,9795,1025,9791,1026,9788,1027,9786,1028,9784,1029,9783,1029,9779,1031,9775,1032,9775,1038,9777,1040,9778,1041,9791,1041,9793,1042,9793,1102,9874,1102,9874,1000,9871,1000,9866,999,9864,999,9860,998e" filled="t" fillcolor="#0077C0" stroked="f">
                <v:path arrowok="t"/>
                <v:fill/>
              </v:shape>
              <v:shape style="position:absolute;left:8385;top:991;width:1949;height:300" coordorigin="8385,991" coordsize="1949,300" path="m9874,999l9871,1000,9874,1000,9874,999e" filled="t" fillcolor="#0077C0" stroked="f">
                <v:path arrowok="t"/>
                <v:fill/>
              </v:shape>
              <v:shape style="position:absolute;left:8385;top:991;width:1949;height:300" coordorigin="8385,991" coordsize="1949,300" path="m10224,1101l10144,1101,10147,1107,10147,1266,10143,1273,10136,1274,10132,1275,10131,1276,10131,1282,10134,1282,10239,1282,10241,1281,10241,1274,10225,1274,10226,1267,10227,1131,10227,1127,10227,1123,10229,1119,10230,1117,10237,1112,10329,1112,10326,1104,10224,1104,10224,1101e" filled="t" fillcolor="#0077C0" stroked="f">
                <v:path arrowok="t"/>
                <v:fill/>
              </v:shape>
              <v:shape style="position:absolute;left:8385;top:991;width:1949;height:300" coordorigin="8385,991" coordsize="1949,300" path="m10239,1282l10134,1282,10238,1282,10239,1282e" filled="t" fillcolor="#0077C0" stroked="f">
                <v:path arrowok="t"/>
                <v:fill/>
              </v:shape>
              <v:shape style="position:absolute;left:8385;top:991;width:1949;height:300" coordorigin="8385,991" coordsize="1949,300" path="m10241,1269l10225,1274,10241,1274,10241,1269e" filled="t" fillcolor="#0077C0" stroked="f">
                <v:path arrowok="t"/>
                <v:fill/>
              </v:shape>
              <v:shape style="position:absolute;left:8385;top:991;width:1949;height:300" coordorigin="8385,991" coordsize="1949,300" path="m10329,1112l10244,1112,10251,1116,10251,1124,10249,1133,10247,1138,10247,1149,10249,1151,10256,1163,10274,1174,10295,1177,10315,1170,10329,1153,10333,1142,10332,1142,10332,1121,10329,1112e" filled="t" fillcolor="#0077C0" stroked="f">
                <v:path arrowok="t"/>
                <v:fill/>
              </v:shape>
              <v:shape style="position:absolute;left:8385;top:991;width:1949;height:300" coordorigin="8385,991" coordsize="1949,300" path="m10334,1140l10332,1142,10333,1142,10334,1140e" filled="t" fillcolor="#0077C0" stroked="f">
                <v:path arrowok="t"/>
                <v:fill/>
              </v:shape>
              <v:shape style="position:absolute;left:8385;top:991;width:1949;height:300" coordorigin="8385,991" coordsize="1949,300" path="m10291,1083l10273,1083,10255,1089,10246,1094,10240,1097,10231,1104,10326,1104,10325,1101,10307,1088,10299,1085,10291,1083e" filled="t" fillcolor="#0077C0" stroked="f">
                <v:path arrowok="t"/>
                <v:fill/>
              </v:shape>
              <v:shape style="position:absolute;left:8385;top:991;width:1949;height:300" coordorigin="8385,991" coordsize="1949,300" path="m10221,1092l10137,1092,10135,1094,10135,1103,10144,1101,10224,1101,10223,1093,10221,1092e" filled="t" fillcolor="#0077C0" stroked="f">
                <v:path arrowok="t"/>
                <v:fill/>
              </v:shape>
              <v:shape style="position:absolute;left:8385;top:991;width:1949;height:300" coordorigin="8385,991" coordsize="1949,300" path="m9413,1088l9353,1104,9314,1157,9309,1184,9309,1198,9312,1216,9313,1217,9313,1219,9315,1222,9322,1237,9336,1255,9390,1286,9429,1291,9448,1289,9470,1284,9487,1277,9427,1277,9407,1266,9396,1248,9393,1227,9393,1213,9394,1203,9395,1203,9396,1202,9397,1202,9525,1202,9525,1198,9525,1196,9524,1186,9394,1186,9394,1130,9398,1108,9415,1097,9470,1097,9455,1092,9434,1089,9413,1088e" filled="t" fillcolor="#0077C0" stroked="f">
                <v:path arrowok="t"/>
                <v:fill/>
              </v:shape>
              <v:shape style="position:absolute;left:8385;top:991;width:1949;height:300" coordorigin="8385,991" coordsize="1949,300" path="m9514,1241l9511,1241,9500,1254,9494,1259,9489,1262,9485,1266,9476,1270,9469,1273,9450,1276,9427,1277,9487,1277,9490,1276,9508,1263,9520,1244,9520,1243,9514,1241e" filled="t" fillcolor="#0077C0" stroked="f">
                <v:path arrowok="t"/>
                <v:fill/>
              </v:shape>
              <v:shape style="position:absolute;left:8385;top:991;width:1949;height:300" coordorigin="8385,991" coordsize="1949,300" path="m9525,1202l9397,1202,9525,1202,9525,1202e" filled="t" fillcolor="#0077C0" stroked="f">
                <v:path arrowok="t"/>
                <v:fill/>
              </v:shape>
              <v:shape style="position:absolute;left:8385;top:991;width:1949;height:300" coordorigin="8385,991" coordsize="1949,300" path="m9470,1097l9415,1097,9435,1109,9439,1130,9437,1186,9524,1186,9524,1181,9523,1175,9522,1169,9521,1164,9520,1158,9517,1147,9507,1125,9492,1109,9475,1098,9470,1097e" filled="t" fillcolor="#0077C0" stroked="f">
                <v:path arrowok="t"/>
                <v:fill/>
              </v:shape>
              <v:shape style="position:absolute;left:8385;top:991;width:1949;height:300" coordorigin="8385,991" coordsize="1949,300" path="m10008,1088l9948,1104,9908,1155,9903,1183,9903,1197,9929,1254,9983,1286,10024,1291,10043,1289,10064,1284,10081,1277,10021,1277,10001,1267,9990,1248,9987,1227,9987,1226,9987,1223,9987,1213,9987,1208,9986,1203,9990,1202,10118,1202,10118,1186,9988,1186,9988,1129,9993,1105,10012,1097,10063,1097,10049,1092,10028,1089,10008,1088e" filled="t" fillcolor="#0077C0" stroked="f">
                <v:path arrowok="t"/>
                <v:fill/>
              </v:shape>
              <v:shape style="position:absolute;left:8385;top:991;width:1949;height:300" coordorigin="8385,991" coordsize="1949,300" path="m10108,1241l10105,1241,10093,1254,10087,1259,10080,1265,10063,1273,10044,1276,10021,1277,10081,1277,10085,1275,10102,1262,10114,1243,10112,1242,10108,1241e" filled="t" fillcolor="#0077C0" stroked="f">
                <v:path arrowok="t"/>
                <v:fill/>
              </v:shape>
              <v:shape style="position:absolute;left:8385;top:991;width:1949;height:300" coordorigin="8385,991" coordsize="1949,300" path="m10063,1097l10013,1097,10018,1097,10021,1099,10024,1100,10026,1102,10028,1105,10030,1109,10032,1117,10032,1186,10118,1186,10118,1185,10117,1184,10117,1172,10086,1110,10068,1099,10063,1097e" filled="t" fillcolor="#0077C0" stroked="f">
                <v:path arrowok="t"/>
                <v:fill/>
              </v:shape>
              <v:shape style="position:absolute;left:8385;top:991;width:1949;height:300" coordorigin="8385,991" coordsize="1949,300" path="m9150,1101l9064,1101,9066,1108,9066,1108,9067,1111,9067,1111,9067,1265,9053,1274,9053,1282,9056,1285,9059,1284,9161,1284,9163,1281,9163,1276,9150,1276,9149,1270,9149,1268,9149,1255,9150,1142,9160,1122,9178,1112,9268,1112,9268,1112,9152,1112,9150,1110,9150,1101e" filled="t" fillcolor="#0077C0" stroked="f">
                <v:path arrowok="t"/>
                <v:fill/>
              </v:shape>
              <v:shape style="position:absolute;left:8385;top:991;width:1949;height:300" coordorigin="8385,991" coordsize="1949,300" path="m9183,1271l9183,1282,9182,1283,9185,1285,9289,1285,9291,1282,9292,1281,9292,1278,9195,1278,9183,1271e" filled="t" fillcolor="#0077C0" stroked="f">
                <v:path arrowok="t"/>
                <v:fill/>
              </v:shape>
              <v:shape style="position:absolute;left:8385;top:991;width:1949;height:300" coordorigin="8385,991" coordsize="1949,300" path="m9161,1284l9158,1284,9161,1284,9161,1284e" filled="t" fillcolor="#0077C0" stroked="f">
                <v:path arrowok="t"/>
                <v:fill/>
              </v:shape>
              <v:shape style="position:absolute;left:8385;top:991;width:1949;height:300" coordorigin="8385,991" coordsize="1949,300" path="m9268,1112l9190,1112,9196,1122,9197,1135,9198,1268,9195,1278,9292,1278,9292,1276,9286,1276,9282,1273,9274,1268,9276,1261,9277,1255,9276,1135,9275,1129,9274,1124,9272,1119,9268,1112e" filled="t" fillcolor="#0077C0" stroked="f">
                <v:path arrowok="t"/>
                <v:fill/>
              </v:shape>
              <v:shape style="position:absolute;left:8385;top:991;width:1949;height:300" coordorigin="8385,991" coordsize="1949,300" path="m9292,1272l9286,1276,9292,1276,9292,1272e" filled="t" fillcolor="#0077C0" stroked="f">
                <v:path arrowok="t"/>
                <v:fill/>
              </v:shape>
              <v:shape style="position:absolute;left:8385;top:991;width:1949;height:300" coordorigin="8385,991" coordsize="1949,300" path="m9163,1273l9150,1276,9163,1276,9163,1273e" filled="t" fillcolor="#0077C0" stroked="f">
                <v:path arrowok="t"/>
                <v:fill/>
              </v:shape>
              <v:shape style="position:absolute;left:8385;top:991;width:1949;height:300" coordorigin="8385,991" coordsize="1949,300" path="m9209,1089l9189,1093,9171,1101,9164,1104,9155,1112,9268,1112,9266,1108,9251,1095,9232,1090,9209,1089e" filled="t" fillcolor="#0077C0" stroked="f">
                <v:path arrowok="t"/>
                <v:fill/>
              </v:shape>
              <v:shape style="position:absolute;left:8385;top:991;width:1949;height:300" coordorigin="8385,991" coordsize="1949,300" path="m9145,1092l9056,1092,9055,1094,9053,1094,9053,1095,9052,1095,9052,1098,9053,1100,9055,1101,9058,1103,9064,1101,9150,1101,9150,1094,9145,1092e" filled="t" fillcolor="#0077C0" stroked="f">
                <v:path arrowok="t"/>
                <v:fill/>
              </v:shape>
              <v:shape style="position:absolute;left:8385;top:991;width:1949;height:300" coordorigin="8385,991" coordsize="1949,300" path="m9630,1101l9549,1101,9551,1108,9550,1270,9547,1276,9537,1276,9537,1277,9537,1278,9537,1281,9536,1283,9539,1284,9643,1284,9644,1283,9644,1283,9644,1278,9629,1278,9630,1276,9547,1276,9540,1274,9630,1274,9631,1269,9630,1101e" filled="t" fillcolor="#0077C0" stroked="f">
                <v:path arrowok="t"/>
                <v:fill/>
              </v:shape>
              <v:shape style="position:absolute;left:8385;top:991;width:1949;height:300" coordorigin="8385,991" coordsize="1949,300" path="m9644,1273l9629,1278,9644,1278,9644,1273e" filled="t" fillcolor="#0077C0" stroked="f">
                <v:path arrowok="t"/>
                <v:fill/>
              </v:shape>
              <v:shape style="position:absolute;left:8385;top:991;width:1949;height:300" coordorigin="8385,991" coordsize="1949,300" path="m9630,1092l9539,1093,9538,1094,9537,1096,9537,1104,9549,1101,9630,1101,9630,1099,9631,1096,9630,1092e" filled="t" fillcolor="#0077C0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46.499001pt;margin-top:335.086029pt;width:188.905pt;height:165.551pt;mso-position-horizontal-relative:page;mso-position-vertical-relative:page;z-index:-115" type="#_x0000_t75">
            <v:imagedata r:id="rId5" o:title=""/>
          </v:shape>
        </w:pict>
      </w:r>
      <w:r>
        <w:rPr/>
        <w:pict>
          <v:group style="position:absolute;margin-left:281.002991pt;margin-top:129.106018pt;width:273.408pt;height:155.333pt;mso-position-horizontal-relative:page;mso-position-vertical-relative:page;z-index:-114" coordorigin="5620,2582" coordsize="5468,3107">
            <v:shape style="position:absolute;left:7420;top:2582;width:3668;height:3107" type="#_x0000_t75">
              <v:imagedata r:id="rId6" o:title=""/>
            </v:shape>
            <v:group style="position:absolute;left:5651;top:2713;width:2154;height:2175" coordorigin="5651,2713" coordsize="2154,2175">
              <v:shape style="position:absolute;left:5651;top:2713;width:2154;height:2175" coordorigin="5651,2713" coordsize="2154,2175" path="m6336,2713l5651,4221,7120,4889,7805,3380,6336,2713e" filled="t" fillcolor="#BCBEC0" stroked="f">
                <v:path arrowok="t"/>
                <v:fill/>
              </v:shape>
              <v:shape style="position:absolute;left:5620;top:2649;width:2172;height:2186" type="#_x0000_t75">
                <v:imagedata r:id="rId7" o:title=""/>
              </v:shape>
            </v:group>
            <w10:wrap type="none"/>
          </v:group>
        </w:pict>
      </w:r>
      <w:r>
        <w:rPr/>
        <w:pict>
          <v:shape style="position:absolute;margin-left:427.15918pt;margin-top:338.345093pt;width:125.333644pt;height:76.155451pt;mso-position-horizontal-relative:page;mso-position-vertical-relative:page;z-index:-113" type="#_x0000_t75">
            <v:imagedata r:id="rId8" o:title=""/>
          </v:shape>
        </w:pict>
      </w:r>
      <w:r>
        <w:rPr/>
        <w:pict>
          <v:group style="position:absolute;margin-left:366.709991pt;margin-top:599.612pt;width:153.334pt;height:115.2135pt;mso-position-horizontal-relative:page;mso-position-vertical-relative:page;z-index:-112" coordorigin="7334,11992" coordsize="3067,2304">
            <v:shape style="position:absolute;left:7334;top:11992;width:3067;height:2207" type="#_x0000_t75">
              <v:imagedata r:id="rId9" o:title=""/>
            </v:shape>
            <v:group style="position:absolute;left:7492;top:14199;width:148;height:88" coordorigin="7492,14199" coordsize="148,88">
              <v:shape style="position:absolute;left:7492;top:14199;width:148;height:88" coordorigin="7492,14199" coordsize="148,88" path="m7567,14199l7492,14287,7641,14287,7567,14199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4995pt;margin-top:128.614456pt;width:241.15301pt;height:130.573886pt;mso-position-horizontal-relative:page;mso-position-vertical-relative:page;z-index:-111" type="#_x0000_t202" filled="f" stroked="f">
            <v:textbox inset="0,0,0,0">
              <w:txbxContent>
                <w:p>
                  <w:pPr>
                    <w:spacing w:before="0" w:after="0" w:line="339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30"/>
                      <w:szCs w:val="3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30"/>
                      <w:szCs w:val="30"/>
                      <w:color w:val="1B75BC"/>
                      <w:spacing w:val="0"/>
                      <w:w w:val="100"/>
                      <w:b/>
                      <w:bCs/>
                      <w:position w:val="1"/>
                    </w:rPr>
                    <w:t>红外线滤镜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30"/>
                      <w:szCs w:val="3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0" w:after="0" w:line="280" w:lineRule="exact"/>
                    <w:ind w:left="20" w:right="-49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3"/>
                      <w:w w:val="100"/>
                    </w:rPr>
                    <w:t>Schn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3"/>
                      <w:w w:val="100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3"/>
                      <w:w w:val="100"/>
                    </w:rPr>
                    <w:t>ider开发的一系列红外线滤镜，可因应当今高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录影机的严格要求。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高画质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摄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影机，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因具可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感光超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出可见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光范围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的能力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"/>
                      <w:w w:val="100"/>
                    </w:rPr>
                    <w:t>在机器视觉与监视器等应用范围上颇有助益，但对于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8"/>
                      <w:w w:val="100"/>
                    </w:rPr>
                    <w:t>大多数色彩成像需求，机器在拍摄暗色或黑色材质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3"/>
                      <w:w w:val="100"/>
                    </w:rPr>
                    <w:t>时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3"/>
                      <w:w w:val="100"/>
                    </w:rPr>
                    <w:t>，成像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3"/>
                      <w:w w:val="100"/>
                    </w:rPr>
                    <w:t>会产生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3"/>
                      <w:w w:val="100"/>
                    </w:rPr>
                    <w:t>颜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3"/>
                      <w:w w:val="100"/>
                    </w:rPr>
                    <w:t>色偏移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3"/>
                      <w:w w:val="100"/>
                    </w:rPr>
                    <w:t>或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3"/>
                      <w:w w:val="100"/>
                    </w:rPr>
                    <w:t>颜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3"/>
                      <w:w w:val="100"/>
                    </w:rPr>
                    <w:t>色变化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3"/>
                      <w:w w:val="100"/>
                    </w:rPr>
                    <w:t>，这些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3"/>
                      <w:w w:val="100"/>
                    </w:rPr>
                    <w:t>因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3"/>
                      <w:w w:val="100"/>
                    </w:rPr>
                    <w:t>素往往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20"/>
                      <w:w w:val="100"/>
                    </w:rPr>
                    <w:t>为问题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-3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S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-3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c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-3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h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-3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20"/>
                      <w:w w:val="100"/>
                    </w:rPr>
                    <w:t>nei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d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-3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20"/>
                      <w:w w:val="100"/>
                    </w:rPr>
                    <w:t>er红外线滤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镜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-3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20"/>
                      <w:w w:val="100"/>
                    </w:rPr>
                    <w:t>，可以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透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-3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20"/>
                      <w:w w:val="100"/>
                    </w:rPr>
                    <w:t>过只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让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-3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C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-3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CMOS感光元件接收到可见光，来解决问题。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5pt;margin-top:313.350769pt;width:312.767014pt;height:221.324886pt;mso-position-horizontal-relative:page;mso-position-vertical-relative:page;z-index:-110" type="#_x0000_t202" filled="f" stroked="f">
            <v:textbox inset="0,0,0,0">
              <w:txbxContent>
                <w:p>
                  <w:pPr>
                    <w:spacing w:before="0" w:after="0" w:line="339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30"/>
                      <w:szCs w:val="3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30"/>
                      <w:szCs w:val="30"/>
                      <w:color w:val="1B75BC"/>
                      <w:spacing w:val="0"/>
                      <w:w w:val="100"/>
                      <w:b/>
                      <w:bCs/>
                      <w:position w:val="1"/>
                    </w:rPr>
                    <w:t>True-Cut红外线过滤滤镜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30"/>
                      <w:szCs w:val="3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94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5"/>
                      <w:w w:val="100"/>
                      <w:position w:val="-1"/>
                    </w:rPr>
                    <w:t>大多数高画质摄影机，对红外线谱有高度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1" w:after="0" w:line="255" w:lineRule="auto"/>
                    <w:ind w:left="20" w:right="2483"/>
                    <w:jc w:val="both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5"/>
                      <w:w w:val="100"/>
                    </w:rPr>
                    <w:t>的感光性。虽然人眼无法看见红外光，但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5"/>
                      <w:w w:val="100"/>
                    </w:rPr>
                    <w:t>它仍会造成相机成像的颜色变化，使相机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5"/>
                      <w:w w:val="100"/>
                    </w:rPr>
                    <w:t>无法捕捉到真正的黑色。随着数码电影摄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影师使用多格数ND减光镜，他们得以实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69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现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使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用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大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光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圈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得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到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浅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景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深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效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果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的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时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外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线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会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取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代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可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见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光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使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成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1" w:after="0" w:line="255" w:lineRule="auto"/>
                    <w:ind w:left="20" w:right="-49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像色彩污染更明显。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S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-3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c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-3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h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-3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5"/>
                      <w:w w:val="100"/>
                    </w:rPr>
                    <w:t>nei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d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-3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5"/>
                      <w:w w:val="100"/>
                    </w:rPr>
                    <w:t>er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-3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5"/>
                      <w:w w:val="100"/>
                    </w:rPr>
                    <w:t>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个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-3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5"/>
                      <w:w w:val="100"/>
                    </w:rPr>
                    <w:t>世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纪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-3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以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-3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5"/>
                      <w:w w:val="100"/>
                    </w:rPr>
                    <w:t>来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-3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5"/>
                      <w:w w:val="100"/>
                    </w:rPr>
                    <w:t>都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是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-3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世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-3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-3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5"/>
                      <w:w w:val="100"/>
                    </w:rPr>
                    <w:t>精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密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-3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光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-3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5"/>
                      <w:w w:val="100"/>
                    </w:rPr>
                    <w:t>学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的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-3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5"/>
                      <w:w w:val="100"/>
                    </w:rPr>
                    <w:t>领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导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-3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者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-3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5"/>
                      <w:w w:val="100"/>
                    </w:rPr>
                    <w:t>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发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-3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5"/>
                      <w:w w:val="100"/>
                    </w:rPr>
                    <w:t>展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出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-3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4"/>
                      <w:w w:val="100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4"/>
                      <w:w w:val="100"/>
                    </w:rPr>
                    <w:t>rue-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4"/>
                      <w:w w:val="100"/>
                    </w:rPr>
                    <w:t>Cut红外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4"/>
                      <w:w w:val="100"/>
                    </w:rPr>
                    <w:t>线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4"/>
                      <w:w w:val="100"/>
                    </w:rPr>
                    <w:t>过滤滤镜，可于光路径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4"/>
                      <w:w w:val="100"/>
                    </w:rPr>
                    <w:t>上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4"/>
                      <w:w w:val="100"/>
                    </w:rPr>
                    <w:t>阻挡红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4"/>
                      <w:w w:val="100"/>
                    </w:rPr>
                    <w:t>外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4"/>
                      <w:w w:val="100"/>
                    </w:rPr>
                    <w:t>线，从而可在C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4"/>
                      <w:w w:val="100"/>
                    </w:rPr>
                    <w:t>C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D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5"/>
                      <w:w w:val="100"/>
                    </w:rPr>
                    <w:t>和CMOS感光元件中，呈现更鲜艳的色彩与最真实的黑色。True-Cut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外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光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过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滤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滤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镜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可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阻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挡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长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仅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差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可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见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光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谱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几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纳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米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的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外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光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成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</w:rPr>
                    <w:t>功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的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隔除红外光所造成的色彩污染。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252399pt;margin-top:560.284363pt;width:300.120014pt;height:172.574486pt;mso-position-horizontal-relative:page;mso-position-vertical-relative:page;z-index:-109" type="#_x0000_t202" filled="f" stroked="f">
            <v:textbox inset="0,0,0,0">
              <w:txbxContent>
                <w:p>
                  <w:pPr>
                    <w:spacing w:before="0" w:after="0" w:line="339" w:lineRule="exact"/>
                    <w:ind w:left="20" w:right="3347"/>
                    <w:jc w:val="both"/>
                    <w:rPr>
                      <w:rFonts w:ascii="Microsoft JhengHei UI" w:hAnsi="Microsoft JhengHei UI" w:cs="Microsoft JhengHei UI" w:eastAsia="Microsoft JhengHei UI"/>
                      <w:sz w:val="30"/>
                      <w:szCs w:val="3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30"/>
                      <w:szCs w:val="30"/>
                      <w:color w:val="1B75BC"/>
                      <w:spacing w:val="0"/>
                      <w:w w:val="100"/>
                      <w:b/>
                      <w:bCs/>
                      <w:position w:val="1"/>
                    </w:rPr>
                    <w:t>IRND红外线减光镜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30"/>
                      <w:szCs w:val="3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305" w:lineRule="exact"/>
                    <w:ind w:left="20" w:right="-28"/>
                    <w:jc w:val="both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  <w:position w:val="-1"/>
                    </w:rPr>
                    <w:t>Schn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  <w:position w:val="-1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  <w:position w:val="-1"/>
                    </w:rPr>
                    <w:t>ider新款Pl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  <w:position w:val="-1"/>
                    </w:rPr>
                    <w:t>ati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  <w:position w:val="-1"/>
                    </w:rPr>
                    <w:t>n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  <w:position w:val="-1"/>
                    </w:rPr>
                    <w:t>u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7"/>
                      <w:w w:val="100"/>
                      <w:position w:val="-1"/>
                    </w:rPr>
                    <w:t>m系列IRND红外线减光镜，可降低CCD或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1" w:after="0" w:line="255" w:lineRule="auto"/>
                    <w:ind w:left="20" w:right="-49"/>
                    <w:jc w:val="both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5"/>
                      <w:w w:val="100"/>
                    </w:rPr>
                    <w:t>CMOS感光元件接收的光量。透过精细计算，以纳米单位算出镜片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6"/>
                      <w:w w:val="100"/>
                    </w:rPr>
                    <w:t>的切割频率，我们生产出近红外线滤镜，让高画质摄影机使用者，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6"/>
                      <w:w w:val="100"/>
                    </w:rPr>
                    <w:t>可以将其相机装备运用得淋漓尽致。这意味着，使用者可以得到广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6"/>
                      <w:w w:val="100"/>
                    </w:rPr>
                    <w:t>色域的优点，却不用操心颜色偏移的问题。除了阻隔近红外线，可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"/>
                      <w:w w:val="100"/>
                    </w:rPr>
                    <w:t>以让相机保留真实的黑色之外，镜头及相机系统的高质素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(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"/>
                      <w:w w:val="100"/>
                    </w:rPr>
                    <w:t>F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"/>
                      <w:w w:val="100"/>
                    </w:rPr>
                    <w:t>也可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以同时被保持。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5" w:after="0" w:line="255" w:lineRule="auto"/>
                    <w:ind w:left="20" w:right="-41"/>
                    <w:jc w:val="both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Schneider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Platinum系列IRND红外线减光镜，不会因焦距而产生离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轴色偏，也可以堆叠摄影而不会产生彩色滤光片所常见的反光。此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2.376007pt;margin-top:707.539856pt;width:130.431227pt;height:19.528280pt;mso-position-horizontal-relative:page;mso-position-vertical-relative:page;z-index:-108" type="#_x0000_t202" filled="f" stroked="f">
            <v:textbox inset="0,0,0,0">
              <w:txbxContent>
                <w:p>
                  <w:pPr>
                    <w:spacing w:before="0" w:after="0" w:line="185" w:lineRule="exact"/>
                    <w:ind w:left="20" w:right="-20"/>
                    <w:jc w:val="left"/>
                    <w:rPr>
                      <w:rFonts w:ascii="Bookman Old Style" w:hAnsi="Bookman Old Style" w:cs="Bookman Old Style" w:eastAsia="Bookman Old Style"/>
                      <w:sz w:val="16"/>
                      <w:szCs w:val="16"/>
                    </w:rPr>
                  </w:pPr>
                  <w:rPr/>
                  <w:r>
                    <w:rPr>
                      <w:rFonts w:ascii="Bookman Old Style" w:hAnsi="Bookman Old Style" w:cs="Bookman Old Style" w:eastAsia="Bookman Old Style"/>
                      <w:sz w:val="16"/>
                      <w:szCs w:val="16"/>
                      <w:color w:val="231F20"/>
                      <w:spacing w:val="0"/>
                      <w:w w:val="100"/>
                    </w:rPr>
                    <w:t>Schneider</w:t>
                  </w:r>
                  <w:r>
                    <w:rPr>
                      <w:rFonts w:ascii="Bookman Old Style" w:hAnsi="Bookman Old Style" w:cs="Bookman Old Style" w:eastAsia="Bookman Old Style"/>
                      <w:sz w:val="16"/>
                      <w:szCs w:val="16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Bookman Old Style" w:hAnsi="Bookman Old Style" w:cs="Bookman Old Style" w:eastAsia="Bookman Old Style"/>
                      <w:sz w:val="16"/>
                      <w:szCs w:val="16"/>
                      <w:color w:val="231F20"/>
                      <w:spacing w:val="0"/>
                      <w:w w:val="100"/>
                    </w:rPr>
                    <w:t>68-063056:</w:t>
                  </w:r>
                  <w:r>
                    <w:rPr>
                      <w:rFonts w:ascii="Bookman Old Style" w:hAnsi="Bookman Old Style" w:cs="Bookman Old Style" w:eastAsia="Bookman Old Style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240" w:lineRule="auto"/>
                    <w:ind w:left="20" w:right="-44"/>
                    <w:jc w:val="left"/>
                    <w:rPr>
                      <w:rFonts w:ascii="Bookman Old Style" w:hAnsi="Bookman Old Style" w:cs="Bookman Old Style" w:eastAsia="Bookman Old Style"/>
                      <w:sz w:val="16"/>
                      <w:szCs w:val="16"/>
                    </w:rPr>
                  </w:pPr>
                  <w:rPr/>
                  <w:r>
                    <w:rPr>
                      <w:rFonts w:ascii="Bookman Old Style" w:hAnsi="Bookman Old Style" w:cs="Bookman Old Style" w:eastAsia="Bookman Old Style"/>
                      <w:sz w:val="16"/>
                      <w:szCs w:val="16"/>
                      <w:color w:val="231F20"/>
                      <w:spacing w:val="0"/>
                      <w:w w:val="100"/>
                    </w:rPr>
                    <w:t>4x5.65"</w:t>
                  </w:r>
                  <w:r>
                    <w:rPr>
                      <w:rFonts w:ascii="Bookman Old Style" w:hAnsi="Bookman Old Style" w:cs="Bookman Old Style" w:eastAsia="Bookman Old Style"/>
                      <w:sz w:val="16"/>
                      <w:szCs w:val="16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Bookman Old Style" w:hAnsi="Bookman Old Style" w:cs="Bookman Old Style" w:eastAsia="Bookman Old Style"/>
                      <w:sz w:val="16"/>
                      <w:szCs w:val="16"/>
                      <w:color w:val="231F20"/>
                      <w:spacing w:val="0"/>
                      <w:w w:val="100"/>
                    </w:rPr>
                    <w:t>PLATINUM</w:t>
                  </w:r>
                  <w:r>
                    <w:rPr>
                      <w:rFonts w:ascii="Bookman Old Style" w:hAnsi="Bookman Old Style" w:cs="Bookman Old Style" w:eastAsia="Bookman Old Style"/>
                      <w:sz w:val="16"/>
                      <w:szCs w:val="16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Bookman Old Style" w:hAnsi="Bookman Old Style" w:cs="Bookman Old Style" w:eastAsia="Bookman Old Style"/>
                      <w:sz w:val="16"/>
                      <w:szCs w:val="16"/>
                      <w:color w:val="231F20"/>
                      <w:spacing w:val="0"/>
                      <w:w w:val="100"/>
                    </w:rPr>
                    <w:t>IRND.3</w:t>
                  </w:r>
                  <w:r>
                    <w:rPr>
                      <w:rFonts w:ascii="Bookman Old Style" w:hAnsi="Bookman Old Style" w:cs="Bookman Old Style" w:eastAsia="Bookman Old Style"/>
                      <w:sz w:val="16"/>
                      <w:szCs w:val="16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Bookman Old Style" w:hAnsi="Bookman Old Style" w:cs="Bookman Old Style" w:eastAsia="Bookman Old Style"/>
                      <w:sz w:val="16"/>
                      <w:szCs w:val="16"/>
                      <w:color w:val="231F20"/>
                      <w:spacing w:val="0"/>
                      <w:w w:val="100"/>
                    </w:rPr>
                    <w:t>Filter</w:t>
                  </w:r>
                  <w:r>
                    <w:rPr>
                      <w:rFonts w:ascii="Bookman Old Style" w:hAnsi="Bookman Old Style" w:cs="Bookman Old Style" w:eastAsia="Bookman Old Style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256802pt;margin-top:738.085815pt;width:512.327024pt;height:47.0pt;mso-position-horizontal-relative:page;mso-position-vertical-relative:page;z-index:-107" type="#_x0000_t202" filled="f" stroked="f">
            <v:textbox inset="0,0,0,0">
              <w:txbxContent>
                <w:p>
                  <w:pPr>
                    <w:spacing w:before="0" w:after="0" w:line="233" w:lineRule="exact"/>
                    <w:ind w:left="20" w:right="-47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2"/>
                      <w:w w:val="100"/>
                    </w:rPr>
                    <w:t>外，它们也可当作高画质摄影机及底片相机的标准ND减光镜。此系列红外线减光镜，可以适用于所有标准摄影与电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1" w:after="0" w:line="255" w:lineRule="auto"/>
                    <w:ind w:left="20" w:right="-49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"/>
                      <w:w w:val="100"/>
                    </w:rPr>
                    <w:t>影摄影机的尺寸，包括：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4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"/>
                      <w:w w:val="100"/>
                    </w:rPr>
                    <w:t>×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4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"/>
                      <w:w w:val="100"/>
                    </w:rPr>
                    <w:t>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4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"/>
                      <w:w w:val="100"/>
                    </w:rPr>
                    <w:t>x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"/>
                      <w:w w:val="100"/>
                    </w:rPr>
                    <w:t>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65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"/>
                      <w:w w:val="100"/>
                    </w:rPr>
                    <w:t>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"/>
                      <w:w w:val="100"/>
                    </w:rPr>
                    <w:t>x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"/>
                      <w:w w:val="100"/>
                    </w:rPr>
                    <w:t>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"/>
                      <w:w w:val="100"/>
                    </w:rPr>
                    <w:t>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65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"/>
                      <w:w w:val="100"/>
                    </w:rPr>
                    <w:t>x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"/>
                      <w:w w:val="100"/>
                    </w:rPr>
                    <w:t>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65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"/>
                      <w:w w:val="100"/>
                    </w:rPr>
                    <w:t>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"/>
                      <w:w w:val="100"/>
                    </w:rPr>
                    <w:t>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"/>
                      <w:w w:val="100"/>
                    </w:rPr>
                    <w:t>x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"/>
                      <w:w w:val="100"/>
                    </w:rPr>
                    <w:t>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"/>
                      <w:w w:val="100"/>
                    </w:rPr>
                    <w:t>，加上圆周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138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"/>
                      <w:w w:val="100"/>
                    </w:rPr>
                    <w:t>mm，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4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"/>
                      <w:w w:val="100"/>
                    </w:rPr>
                    <w:t>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"/>
                      <w:w w:val="100"/>
                    </w:rPr>
                    <w:t>吋和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9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"/>
                      <w:w w:val="100"/>
                    </w:rPr>
                    <w:t>系列。此红外线减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光镜共有0.3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，0.6，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0.9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，1.2，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C4D4F"/>
                      <w:spacing w:val="0"/>
                      <w:w w:val="100"/>
                    </w:rPr>
                    <w:t>1.5和1.8等规格。更高的密度可以透过堆迭两个或多个滤镜来实现。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257pt;margin-top:813.996033pt;width:510.236pt;height:17.008pt;mso-position-horizontal-relative:page;mso-position-vertical-relative:page;z-index:-106" type="#_x0000_t202" filled="f" stroked="f">
            <v:textbox inset="0,0,0,0">
              <w:txbxContent>
                <w:p>
                  <w:pPr>
                    <w:spacing w:before="0" w:after="0" w:line="279" w:lineRule="exact"/>
                    <w:ind w:left="338" w:right="-20"/>
                    <w:jc w:val="left"/>
                    <w:tabs>
                      <w:tab w:pos="5000" w:val="left"/>
                      <w:tab w:pos="8400" w:val="left"/>
                    </w:tabs>
                    <w:rPr>
                      <w:rFonts w:ascii="SimHei" w:hAnsi="SimHei" w:cs="SimHei" w:eastAsia="SimHei"/>
                      <w:sz w:val="22"/>
                      <w:szCs w:val="22"/>
                    </w:rPr>
                  </w:pPr>
                  <w:rPr/>
                  <w:r>
                    <w:rPr>
                      <w:rFonts w:ascii="SimHei" w:hAnsi="SimHei" w:cs="SimHei" w:eastAsia="SimHei"/>
                      <w:sz w:val="20"/>
                      <w:szCs w:val="20"/>
                      <w:color w:val="FFFFFF"/>
                      <w:spacing w:val="0"/>
                      <w:w w:val="100"/>
                      <w:position w:val="-2"/>
                    </w:rPr>
                    <w:t>摄影系列</w:t>
                    <w:tab/>
                  </w:r>
                  <w:r>
                    <w:rPr>
                      <w:rFonts w:ascii="SimHei" w:hAnsi="SimHei" w:cs="SimHei" w:eastAsia="SimHei"/>
                      <w:sz w:val="20"/>
                      <w:szCs w:val="20"/>
                      <w:color w:val="FFFFFF"/>
                      <w:spacing w:val="0"/>
                      <w:w w:val="100"/>
                      <w:position w:val="-2"/>
                    </w:rPr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26</w:t>
                    <w:tab/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Schneider</w:t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滤镜</w:t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5pt;margin-top:19.668015pt;width:550pt;height:77.729pt;mso-position-horizontal-relative:page;mso-position-vertical-relative:page;z-index:-105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4" w:after="0" w:line="280" w:lineRule="exact"/>
                    <w:jc w:val="left"/>
                    <w:rPr>
                      <w:sz w:val="28"/>
                      <w:szCs w:val="28"/>
                    </w:rPr>
                  </w:pPr>
                  <w:rPr/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before="0" w:after="0" w:line="240" w:lineRule="auto"/>
                    <w:ind w:right="206"/>
                    <w:jc w:val="right"/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</w:rPr>
                    <w:t>德国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</w:rPr>
                    <w:t>专业影视滤镜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sectPr>
      <w:type w:val="continuous"/>
      <w:pgSz w:w="11920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明體 Std L">
    <w:altName w:val="Adobe 明體 Std L"/>
    <w:charset w:val="128"/>
    <w:family w:val="roman"/>
    <w:pitch w:val="variable"/>
  </w:font>
  <w:font w:name="Microsoft JhengHei UI">
    <w:altName w:val="Microsoft JhengHei UI"/>
    <w:charset w:val="136"/>
    <w:family w:val="swiss"/>
    <w:pitch w:val="variable"/>
  </w:font>
  <w:font w:name="SimHei">
    <w:altName w:val="SimHei"/>
    <w:charset w:val="0"/>
    <w:family w:val="modern"/>
    <w:pitch w:val="fixed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jpg"/><Relationship Id="rId9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P26_Schneider</dc:title>
  <dcterms:created xsi:type="dcterms:W3CDTF">2019-03-20T11:20:45Z</dcterms:created>
  <dcterms:modified xsi:type="dcterms:W3CDTF">2019-03-20T11:20:45Z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2019-03-20T00:00:00Z</vt:filetime>
  </property>
</Properties>
</file>